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A26146" w:rsidRDefault="00A26146" w:rsidP="00F10235">
            <w:pPr>
              <w:jc w:val="both"/>
            </w:pPr>
            <w:r>
              <w:t>Dirección de Políticas Públicas para la Seguridad Ciudadana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A26146" w:rsidRPr="00BF7E14" w:rsidRDefault="00A26146" w:rsidP="00A26146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A26146" w:rsidRPr="00BF7E14" w:rsidRDefault="00A26146" w:rsidP="00A26146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A26146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A26146" w:rsidRPr="00F10235" w:rsidRDefault="00237DB5" w:rsidP="00F10235">
            <w:pPr>
              <w:jc w:val="both"/>
            </w:pPr>
            <w:r w:rsidRPr="00A96763">
              <w:t>Construcción de la paz con dignidad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A26146" w:rsidRDefault="00A26146" w:rsidP="00A26146"/>
        </w:tc>
      </w:tr>
      <w:tr w:rsidR="00A26146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</w:p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26146" w:rsidRPr="00BF7E14" w:rsidRDefault="00A26146" w:rsidP="00A26146"/>
        </w:tc>
      </w:tr>
      <w:tr w:rsidR="00A26146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A26146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60A95ECD3D584BCD9C8F8F9213F1C3D8"/>
                </w:placeholder>
                <w:date w:fullDate="2022-01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723F1">
                  <w:rPr>
                    <w:b/>
                  </w:rPr>
                  <w:t>enero de 2022</w:t>
                </w:r>
              </w:sdtContent>
            </w:sdt>
          </w:p>
          <w:p w:rsidR="00A26146" w:rsidRDefault="00A26146" w:rsidP="00A26146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8CE6F32AADFE41069502063A151A134A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B723F1">
                  <w:rPr>
                    <w:b/>
                  </w:rPr>
                  <w:t>septiembre de 2022</w:t>
                </w:r>
              </w:sdtContent>
            </w:sdt>
          </w:p>
        </w:tc>
      </w:tr>
      <w:tr w:rsidR="00A26146" w:rsidTr="00184C78">
        <w:trPr>
          <w:trHeight w:val="510"/>
        </w:trPr>
        <w:tc>
          <w:tcPr>
            <w:tcW w:w="1413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A26146" w:rsidRPr="00A96763" w:rsidRDefault="00F4195D" w:rsidP="00A26146">
            <w:pPr>
              <w:jc w:val="center"/>
              <w:rPr>
                <w:b/>
              </w:rPr>
            </w:pPr>
            <w:r w:rsidRPr="00A96763">
              <w:rPr>
                <w:b/>
              </w:rPr>
              <w:t>X</w:t>
            </w:r>
          </w:p>
        </w:tc>
        <w:tc>
          <w:tcPr>
            <w:tcW w:w="1701" w:type="dxa"/>
          </w:tcPr>
          <w:p w:rsidR="00A26146" w:rsidRPr="00A96763" w:rsidRDefault="00EB1A5F" w:rsidP="00A26146">
            <w:r w:rsidRPr="00A96763">
              <w:t>$4´000,000.00</w:t>
            </w:r>
          </w:p>
        </w:tc>
        <w:tc>
          <w:tcPr>
            <w:tcW w:w="1701" w:type="dxa"/>
          </w:tcPr>
          <w:p w:rsidR="00A26146" w:rsidRPr="00A35AE4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A26146" w:rsidRPr="00A35AE4" w:rsidRDefault="00A26146" w:rsidP="00A26146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A26146" w:rsidRDefault="00A26146" w:rsidP="00A26146"/>
        </w:tc>
      </w:tr>
      <w:tr w:rsidR="00A26146" w:rsidTr="00D1185A">
        <w:trPr>
          <w:trHeight w:val="83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A35AE4" w:rsidRDefault="00A26146" w:rsidP="00A2614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A26146" w:rsidRPr="00A96763" w:rsidRDefault="005917F7" w:rsidP="000D21B1">
            <w:pPr>
              <w:jc w:val="both"/>
              <w:rPr>
                <w:rFonts w:cstheme="minorHAnsi"/>
              </w:rPr>
            </w:pPr>
            <w:r w:rsidRPr="00A96763">
              <w:t>Inseguridad sentida por las personas en Colonias en situación de vulnerabilidad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26146" w:rsidRPr="00A96763" w:rsidRDefault="00A26146" w:rsidP="00A26146">
            <w:pPr>
              <w:rPr>
                <w:b/>
              </w:rPr>
            </w:pPr>
            <w:r w:rsidRPr="00A96763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E1ADAA7797824B88942A4D6D40F2146F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26146" w:rsidRPr="00A96763" w:rsidRDefault="00B723F1" w:rsidP="00A26146">
                <w:pPr>
                  <w:rPr>
                    <w:b/>
                  </w:rPr>
                </w:pPr>
                <w:r>
                  <w:rPr>
                    <w:b/>
                  </w:rPr>
                  <w:t>5</w:t>
                </w:r>
              </w:p>
            </w:sdtContent>
          </w:sdt>
        </w:tc>
      </w:tr>
      <w:tr w:rsidR="00A26146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Pr="00D1185A" w:rsidRDefault="00A26146" w:rsidP="00A26146">
            <w:pPr>
              <w:rPr>
                <w:b/>
                <w:color w:val="FF0000"/>
              </w:rPr>
            </w:pPr>
            <w:r w:rsidRPr="00A96763"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5917F7" w:rsidRPr="00A96763" w:rsidRDefault="008448FB" w:rsidP="00A35271">
            <w:pPr>
              <w:ind w:left="37"/>
              <w:jc w:val="both"/>
            </w:pPr>
            <w:r w:rsidRPr="00A96763">
              <w:t xml:space="preserve">Implementar acciones focalizadas a personas en grupos vulnerables para la conformación de redes ciudadanas intergeneracionales </w:t>
            </w:r>
            <w:r w:rsidR="005917F7" w:rsidRPr="00A96763">
              <w:t>para la</w:t>
            </w:r>
            <w:r w:rsidR="00614DA9" w:rsidRPr="00A96763">
              <w:t xml:space="preserve"> convivencia,</w:t>
            </w:r>
            <w:r w:rsidRPr="00A96763">
              <w:t xml:space="preserve"> la equidad y creación de la cultura de paz a</w:t>
            </w:r>
            <w:r w:rsidR="005917F7" w:rsidRPr="00A96763">
              <w:t xml:space="preserve"> través de la participación social</w:t>
            </w:r>
            <w:r w:rsidRPr="00A96763">
              <w:t>.</w:t>
            </w:r>
          </w:p>
          <w:p w:rsidR="00A26146" w:rsidRPr="00A96763" w:rsidRDefault="00A26146" w:rsidP="008448FB">
            <w:pPr>
              <w:pStyle w:val="Prrafodelista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A26146" w:rsidRPr="00A96763" w:rsidRDefault="00A26146" w:rsidP="00A26146">
            <w:pPr>
              <w:rPr>
                <w:b/>
              </w:rPr>
            </w:pPr>
            <w:r w:rsidRPr="00A96763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EFDDCD7A28E84BB2928DDA658206A8B6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26146" w:rsidRPr="00A96763" w:rsidRDefault="00B723F1" w:rsidP="00A26146">
                <w:pPr>
                  <w:pStyle w:val="Sinespaciado"/>
                  <w:rPr>
                    <w:b/>
                  </w:rPr>
                </w:pPr>
                <w:r>
                  <w:rPr>
                    <w:b/>
                  </w:rPr>
                  <w:t>5.4</w:t>
                </w:r>
              </w:p>
            </w:sdtContent>
          </w:sdt>
          <w:p w:rsidR="00A26146" w:rsidRPr="00A96763" w:rsidRDefault="00A26146" w:rsidP="00A26146">
            <w:pPr>
              <w:rPr>
                <w:b/>
              </w:rPr>
            </w:pPr>
          </w:p>
          <w:p w:rsidR="00A26146" w:rsidRPr="00A96763" w:rsidRDefault="00A26146" w:rsidP="00A26146">
            <w:pPr>
              <w:rPr>
                <w:b/>
              </w:rPr>
            </w:pPr>
          </w:p>
        </w:tc>
      </w:tr>
      <w:tr w:rsidR="00A26146" w:rsidTr="00E46F8B">
        <w:tc>
          <w:tcPr>
            <w:tcW w:w="2830" w:type="dxa"/>
            <w:gridSpan w:val="4"/>
            <w:shd w:val="clear" w:color="auto" w:fill="F4B083" w:themeFill="accent2" w:themeFillTint="99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A26146" w:rsidRPr="00690F54" w:rsidRDefault="00690F54" w:rsidP="00690F54">
            <w:pPr>
              <w:rPr>
                <w:rFonts w:cstheme="minorHAnsi"/>
                <w:color w:val="70AD47" w:themeColor="accent6"/>
              </w:rPr>
            </w:pPr>
            <w:r w:rsidRPr="00A96763">
              <w:rPr>
                <w:rFonts w:cstheme="minorHAnsi"/>
              </w:rPr>
              <w:t>Se contribuye</w:t>
            </w:r>
            <w:r w:rsidR="0031312A" w:rsidRPr="00A96763">
              <w:rPr>
                <w:rFonts w:cstheme="minorHAnsi"/>
              </w:rPr>
              <w:t xml:space="preserve"> </w:t>
            </w:r>
            <w:r w:rsidRPr="00A96763">
              <w:rPr>
                <w:rFonts w:cstheme="minorHAnsi"/>
              </w:rPr>
              <w:t xml:space="preserve">al fomentar la participación en  acciones para la educación preventiva y  la autogestión de </w:t>
            </w:r>
            <w:r w:rsidR="0031312A" w:rsidRPr="00A96763">
              <w:rPr>
                <w:rFonts w:cstheme="minorHAnsi"/>
              </w:rPr>
              <w:t xml:space="preserve"> personas en condiciones de </w:t>
            </w:r>
            <w:r w:rsidRPr="00A96763">
              <w:rPr>
                <w:rFonts w:cstheme="minorHAnsi"/>
              </w:rPr>
              <w:t>vulnerabilidad,  permitiendo</w:t>
            </w:r>
            <w:r w:rsidR="0031312A" w:rsidRPr="00A96763">
              <w:rPr>
                <w:rFonts w:cstheme="minorHAnsi"/>
              </w:rPr>
              <w:t xml:space="preserve"> el desarrollo de factores protectores ante los riesgos comunitarios que fomentan las violencias y la delincuencia.</w:t>
            </w:r>
          </w:p>
        </w:tc>
      </w:tr>
      <w:tr w:rsidR="00A26146" w:rsidTr="00E46F8B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A26146" w:rsidRDefault="00A26146" w:rsidP="00A2614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A26146" w:rsidRDefault="00A26146" w:rsidP="00A26146"/>
        </w:tc>
      </w:tr>
      <w:tr w:rsidR="00A26146" w:rsidTr="00E46F8B">
        <w:trPr>
          <w:trHeight w:val="510"/>
        </w:trPr>
        <w:tc>
          <w:tcPr>
            <w:tcW w:w="896" w:type="dxa"/>
          </w:tcPr>
          <w:p w:rsidR="00A26146" w:rsidRDefault="00C1704C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A26146" w:rsidRDefault="00A26146" w:rsidP="00A26146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A26146" w:rsidRDefault="00C1704C" w:rsidP="00A2614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A26146" w:rsidRDefault="00A26146" w:rsidP="00A26146"/>
        </w:tc>
      </w:tr>
    </w:tbl>
    <w:p w:rsidR="00184C78" w:rsidRDefault="00184C78"/>
    <w:p w:rsidR="00E20015" w:rsidRDefault="00E20015"/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3571"/>
      </w:tblGrid>
      <w:tr w:rsidR="00E77791" w:rsidTr="00E46F8B">
        <w:trPr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lastRenderedPageBreak/>
              <w:t>Contribución a Políticas Transversales</w:t>
            </w:r>
          </w:p>
          <w:p w:rsidR="00E77791" w:rsidRPr="000026DB" w:rsidRDefault="00B723F1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8" o:title=""/>
                </v:shape>
              </w:pict>
            </w:r>
          </w:p>
          <w:p w:rsidR="00E77791" w:rsidRDefault="00B723F1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26" type="#_x0000_t75" style="width:139.8pt;height:18pt">
                  <v:imagedata r:id="rId9" o:title=""/>
                </v:shape>
              </w:pict>
            </w:r>
          </w:p>
          <w:p w:rsidR="00E77791" w:rsidRDefault="00B723F1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7" type="#_x0000_t75" style="width:139.8pt;height:25.2pt">
                  <v:imagedata r:id="rId10" o:title=""/>
                </v:shape>
              </w:pict>
            </w:r>
          </w:p>
          <w:p w:rsidR="00E77791" w:rsidRDefault="00B723F1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8" type="#_x0000_t75" style="width:139.8pt;height:42.6pt">
                  <v:imagedata r:id="rId11" o:title=""/>
                </v:shape>
              </w:pict>
            </w:r>
          </w:p>
          <w:p w:rsidR="00E77791" w:rsidRDefault="00B723F1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shape id="_x0000_i1029" type="#_x0000_t75" style="width:139.8pt;height:18pt">
                  <v:imagedata r:id="rId12" o:title=""/>
                </v:shape>
              </w:pict>
            </w:r>
          </w:p>
          <w:p w:rsidR="00E77791" w:rsidRPr="009367AB" w:rsidRDefault="00B723F1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>
                <v:shape id="_x0000_i1030" type="#_x0000_t75" style="width:139.8pt;height:18pt">
                  <v:imagedata r:id="rId13" o:title=""/>
                </v:shape>
              </w:pict>
            </w:r>
          </w:p>
        </w:tc>
        <w:tc>
          <w:tcPr>
            <w:tcW w:w="10092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E46F8B">
        <w:trPr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10092" w:type="dxa"/>
            <w:gridSpan w:val="3"/>
          </w:tcPr>
          <w:p w:rsidR="00E77791" w:rsidRPr="0097506C" w:rsidRDefault="005917F7" w:rsidP="00614DA9">
            <w:pPr>
              <w:jc w:val="both"/>
              <w:rPr>
                <w:color w:val="FF0000"/>
              </w:rPr>
            </w:pPr>
            <w:r w:rsidRPr="00A96763">
              <w:rPr>
                <w:rFonts w:cstheme="minorHAnsi"/>
                <w:szCs w:val="24"/>
              </w:rPr>
              <w:t>El gobierno municipal incidirá en una mejora en la  calidad de vida de personas y grupos vulnerables,   por medio de asociaciones expertas y consolidadas en realizar intervenciones comunitarias, principalmente dirigidas hacia las mujeres, adultos mayores  y las juventudes, coordinando estrategias para la transformación y apropiación de espacios públicos, cohesión social, resolución pacífica de conflictos y prevención de las violencias para coadyuvar en los derechos humanos a la paz y seguridad, esto a través de convenios de colaboración.</w:t>
            </w:r>
          </w:p>
        </w:tc>
      </w:tr>
      <w:tr w:rsidR="00DC39D1" w:rsidTr="00720947">
        <w:trPr>
          <w:trHeight w:val="608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rPr>
                <w:b/>
              </w:rPr>
            </w:pPr>
          </w:p>
          <w:p w:rsidR="00DC39D1" w:rsidRPr="009367AB" w:rsidRDefault="00DC39D1" w:rsidP="00DC39D1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10092" w:type="dxa"/>
            <w:gridSpan w:val="3"/>
            <w:vAlign w:val="center"/>
          </w:tcPr>
          <w:p w:rsidR="005917F7" w:rsidRPr="00A96763" w:rsidRDefault="00455AF8" w:rsidP="00455AF8">
            <w:pPr>
              <w:pStyle w:val="Default"/>
              <w:numPr>
                <w:ilvl w:val="0"/>
                <w:numId w:val="2"/>
              </w:numPr>
              <w:ind w:left="202" w:hanging="14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6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Firma del acuerdo de colaboración</w:t>
            </w:r>
          </w:p>
          <w:p w:rsidR="00A35271" w:rsidRPr="00720947" w:rsidRDefault="00455AF8" w:rsidP="00A35271">
            <w:pPr>
              <w:pStyle w:val="Default"/>
              <w:numPr>
                <w:ilvl w:val="0"/>
                <w:numId w:val="2"/>
              </w:numPr>
              <w:ind w:left="202" w:hanging="141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96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Implementación de actividades</w:t>
            </w:r>
          </w:p>
        </w:tc>
      </w:tr>
      <w:tr w:rsidR="00DC39D1" w:rsidTr="00E46F8B">
        <w:trPr>
          <w:trHeight w:val="567"/>
        </w:trPr>
        <w:tc>
          <w:tcPr>
            <w:tcW w:w="3086" w:type="dxa"/>
            <w:shd w:val="clear" w:color="auto" w:fill="F4B083" w:themeFill="accent2" w:themeFillTint="99"/>
            <w:vAlign w:val="center"/>
          </w:tcPr>
          <w:p w:rsidR="00DC39D1" w:rsidRDefault="00DC39D1" w:rsidP="00E83312">
            <w:pPr>
              <w:jc w:val="center"/>
              <w:rPr>
                <w:b/>
              </w:rPr>
            </w:pPr>
            <w:r>
              <w:rPr>
                <w:b/>
              </w:rPr>
              <w:t>Indicadores</w:t>
            </w:r>
          </w:p>
        </w:tc>
        <w:tc>
          <w:tcPr>
            <w:tcW w:w="3430" w:type="dxa"/>
            <w:shd w:val="clear" w:color="auto" w:fill="D5DCE4" w:themeFill="text2" w:themeFillTint="33"/>
            <w:vAlign w:val="center"/>
          </w:tcPr>
          <w:p w:rsidR="00DC39D1" w:rsidRPr="00E83312" w:rsidRDefault="00E83312" w:rsidP="00E83312">
            <w:pPr>
              <w:spacing w:line="360" w:lineRule="auto"/>
              <w:ind w:left="306" w:hanging="306"/>
              <w:jc w:val="center"/>
              <w:rPr>
                <w:rFonts w:cstheme="minorHAnsi"/>
                <w:b/>
              </w:rPr>
            </w:pPr>
            <w:r w:rsidRPr="00E83312">
              <w:rPr>
                <w:rFonts w:cstheme="minorHAnsi"/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  <w:vAlign w:val="center"/>
          </w:tcPr>
          <w:p w:rsidR="00DC39D1" w:rsidRPr="00E83312" w:rsidRDefault="00DC39D1" w:rsidP="00E83312">
            <w:pPr>
              <w:jc w:val="center"/>
              <w:rPr>
                <w:rFonts w:cstheme="minorHAnsi"/>
                <w:b/>
              </w:rPr>
            </w:pPr>
            <w:r w:rsidRPr="00E83312">
              <w:rPr>
                <w:rFonts w:cstheme="minorHAnsi"/>
                <w:b/>
              </w:rPr>
              <w:t>Unidad de Medida</w:t>
            </w:r>
          </w:p>
        </w:tc>
        <w:tc>
          <w:tcPr>
            <w:tcW w:w="3571" w:type="dxa"/>
            <w:shd w:val="clear" w:color="auto" w:fill="D5DCE4" w:themeFill="text2" w:themeFillTint="33"/>
            <w:vAlign w:val="center"/>
          </w:tcPr>
          <w:p w:rsidR="00DC39D1" w:rsidRPr="009367AB" w:rsidRDefault="00DC39D1" w:rsidP="00E83312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DC39D1" w:rsidTr="00E46F8B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  <w:vAlign w:val="center"/>
          </w:tcPr>
          <w:p w:rsidR="00ED6C05" w:rsidRPr="00A96763" w:rsidRDefault="00B723F1" w:rsidP="00ED6C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763">
              <w:rPr>
                <w:rFonts w:cstheme="minorHAnsi"/>
              </w:rPr>
              <w:t>Número de acuerdos de colaboración firmados y consolidados en acciones comunitarias realiza</w:t>
            </w:r>
            <w:r w:rsidRPr="00A96763">
              <w:rPr>
                <w:rFonts w:cstheme="minorHAnsi"/>
              </w:rPr>
              <w:t xml:space="preserve"> </w:t>
            </w:r>
            <w:r w:rsidRPr="00A96763">
              <w:rPr>
                <w:rFonts w:cstheme="minorHAnsi"/>
              </w:rPr>
              <w:t>das</w:t>
            </w:r>
          </w:p>
        </w:tc>
        <w:tc>
          <w:tcPr>
            <w:tcW w:w="3091" w:type="dxa"/>
            <w:vAlign w:val="center"/>
          </w:tcPr>
          <w:p w:rsidR="00ED6C05" w:rsidRPr="00A96763" w:rsidRDefault="00B723F1" w:rsidP="00ED6C05">
            <w:pPr>
              <w:jc w:val="center"/>
              <w:rPr>
                <w:rFonts w:cstheme="minorHAnsi"/>
              </w:rPr>
            </w:pPr>
            <w:r w:rsidRPr="00A96763">
              <w:t>Acuerdos de colaboración</w:t>
            </w:r>
          </w:p>
        </w:tc>
        <w:tc>
          <w:tcPr>
            <w:tcW w:w="3571" w:type="dxa"/>
            <w:vAlign w:val="center"/>
          </w:tcPr>
          <w:p w:rsidR="00DC39D1" w:rsidRPr="00A96763" w:rsidRDefault="009763DB" w:rsidP="00B723F1">
            <w:pPr>
              <w:jc w:val="center"/>
              <w:rPr>
                <w:rFonts w:cstheme="minorHAnsi"/>
              </w:rPr>
            </w:pPr>
            <w:r w:rsidRPr="00A96763">
              <w:rPr>
                <w:rFonts w:cstheme="minorHAnsi"/>
              </w:rPr>
              <w:t>2</w:t>
            </w:r>
            <w:r w:rsidR="0031312A" w:rsidRPr="00A96763">
              <w:rPr>
                <w:rFonts w:cstheme="minorHAnsi"/>
              </w:rPr>
              <w:t xml:space="preserve"> acuerdos consolidados en acciones comunitarias</w:t>
            </w:r>
            <w:r w:rsidR="0048678F" w:rsidRPr="00A96763">
              <w:rPr>
                <w:rFonts w:cstheme="minorHAnsi"/>
              </w:rPr>
              <w:t xml:space="preserve"> realiz</w:t>
            </w:r>
            <w:bookmarkStart w:id="0" w:name="_GoBack"/>
            <w:bookmarkEnd w:id="0"/>
            <w:r w:rsidR="0048678F" w:rsidRPr="00A96763">
              <w:rPr>
                <w:rFonts w:cstheme="minorHAnsi"/>
              </w:rPr>
              <w:t>adas</w:t>
            </w:r>
            <w:r w:rsidR="00B723F1" w:rsidRPr="00A96763">
              <w:t xml:space="preserve"> </w:t>
            </w:r>
          </w:p>
        </w:tc>
      </w:tr>
      <w:tr w:rsidR="00DC39D1" w:rsidTr="00E46F8B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DC39D1" w:rsidRDefault="00DC39D1" w:rsidP="00DC39D1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  <w:vAlign w:val="center"/>
          </w:tcPr>
          <w:p w:rsidR="00DC39D1" w:rsidRPr="00A96763" w:rsidRDefault="00E46F8B" w:rsidP="00E46F8B">
            <w:pPr>
              <w:jc w:val="center"/>
              <w:rPr>
                <w:rFonts w:cstheme="minorHAnsi"/>
              </w:rPr>
            </w:pPr>
            <w:r w:rsidRPr="00A96763">
              <w:rPr>
                <w:rFonts w:cstheme="minorHAnsi"/>
              </w:rPr>
              <w:t>P</w:t>
            </w:r>
            <w:r w:rsidR="009763DB" w:rsidRPr="00A96763">
              <w:rPr>
                <w:rFonts w:cstheme="minorHAnsi"/>
              </w:rPr>
              <w:t>ersonas de grupos vulnerables</w:t>
            </w:r>
            <w:r w:rsidRPr="00A96763">
              <w:rPr>
                <w:rFonts w:cstheme="minorHAnsi"/>
              </w:rPr>
              <w:t xml:space="preserve"> que participan en las actividades </w:t>
            </w:r>
          </w:p>
        </w:tc>
        <w:tc>
          <w:tcPr>
            <w:tcW w:w="3091" w:type="dxa"/>
            <w:vAlign w:val="center"/>
          </w:tcPr>
          <w:p w:rsidR="00DC39D1" w:rsidRPr="00A96763" w:rsidRDefault="00E46F8B" w:rsidP="006A371C">
            <w:pPr>
              <w:jc w:val="center"/>
              <w:rPr>
                <w:rFonts w:cstheme="minorHAnsi"/>
              </w:rPr>
            </w:pPr>
            <w:r w:rsidRPr="00A96763">
              <w:rPr>
                <w:rFonts w:cstheme="minorHAnsi"/>
              </w:rPr>
              <w:t>Número de personas de grupos vulnerables que participan en las actividades</w:t>
            </w:r>
          </w:p>
        </w:tc>
        <w:tc>
          <w:tcPr>
            <w:tcW w:w="3571" w:type="dxa"/>
            <w:vAlign w:val="center"/>
          </w:tcPr>
          <w:p w:rsidR="00DC39D1" w:rsidRPr="00A96763" w:rsidRDefault="00F35ED5" w:rsidP="00E83312">
            <w:pPr>
              <w:jc w:val="center"/>
              <w:rPr>
                <w:rFonts w:cstheme="minorHAnsi"/>
              </w:rPr>
            </w:pPr>
            <w:r w:rsidRPr="00A96763">
              <w:rPr>
                <w:rFonts w:cstheme="minorHAnsi"/>
              </w:rPr>
              <w:t>3</w:t>
            </w:r>
            <w:r w:rsidR="00A35271" w:rsidRPr="00A96763">
              <w:rPr>
                <w:rFonts w:cstheme="minorHAnsi"/>
              </w:rPr>
              <w:t>,000 personas</w:t>
            </w:r>
          </w:p>
        </w:tc>
      </w:tr>
    </w:tbl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A35271" w:rsidRPr="000026DB" w:rsidTr="00A35271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A35271" w:rsidRPr="000026DB" w:rsidRDefault="00A35271" w:rsidP="00A35271">
            <w:pPr>
              <w:tabs>
                <w:tab w:val="left" w:pos="900"/>
              </w:tabs>
              <w:jc w:val="center"/>
            </w:pPr>
          </w:p>
        </w:tc>
      </w:tr>
      <w:tr w:rsidR="00A35271" w:rsidRPr="000026DB" w:rsidTr="00A3527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A35271" w:rsidRPr="000026DB" w:rsidTr="00A3527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35271" w:rsidRPr="000026DB" w:rsidTr="00A35271">
        <w:trPr>
          <w:trHeight w:val="57"/>
        </w:trPr>
        <w:tc>
          <w:tcPr>
            <w:tcW w:w="1514" w:type="pct"/>
          </w:tcPr>
          <w:p w:rsidR="00A35271" w:rsidRPr="007B3A57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  <w:r w:rsidRPr="007B3A57">
              <w:rPr>
                <w:rFonts w:cstheme="minorHAnsi"/>
                <w:color w:val="FF0000"/>
              </w:rPr>
              <w:t>Elaboración del POA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7B3A57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  <w:r w:rsidRPr="007B3A57">
              <w:rPr>
                <w:rFonts w:cstheme="minorHAnsi"/>
                <w:color w:val="FF0000"/>
              </w:rPr>
              <w:t>Presentación y autorización del POA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7B3A57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  <w:r w:rsidRPr="007B3A57">
              <w:rPr>
                <w:rFonts w:cstheme="minorHAnsi"/>
                <w:color w:val="FF0000"/>
              </w:rPr>
              <w:t>Firma del convenio de colaboración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7B3A57" w:rsidRDefault="00A35271" w:rsidP="00A35271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7B3A5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Implementación de actividades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35271" w:rsidRDefault="00A35271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A35271" w:rsidRPr="000026DB" w:rsidTr="00A35271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A35271" w:rsidRPr="000026DB" w:rsidRDefault="00A35271" w:rsidP="00A35271">
            <w:pPr>
              <w:tabs>
                <w:tab w:val="left" w:pos="900"/>
              </w:tabs>
              <w:jc w:val="center"/>
            </w:pPr>
          </w:p>
        </w:tc>
      </w:tr>
      <w:tr w:rsidR="00A35271" w:rsidRPr="000026DB" w:rsidTr="00A35271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A35271" w:rsidRPr="000026DB" w:rsidTr="00A35271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A35271" w:rsidRPr="000026DB" w:rsidRDefault="00A35271" w:rsidP="00A35271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35271" w:rsidRPr="000026DB" w:rsidTr="00A35271">
        <w:trPr>
          <w:trHeight w:val="57"/>
        </w:trPr>
        <w:tc>
          <w:tcPr>
            <w:tcW w:w="1514" w:type="pct"/>
          </w:tcPr>
          <w:p w:rsidR="00A35271" w:rsidRPr="00A96763" w:rsidRDefault="00A35271" w:rsidP="00A35271">
            <w:pPr>
              <w:tabs>
                <w:tab w:val="left" w:pos="900"/>
              </w:tabs>
              <w:rPr>
                <w:rFonts w:cstheme="minorHAnsi"/>
              </w:rPr>
            </w:pPr>
            <w:r w:rsidRPr="00A96763">
              <w:rPr>
                <w:rFonts w:cstheme="minorHAnsi"/>
              </w:rPr>
              <w:t>Elaboración del POA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A96763" w:rsidRDefault="00A35271" w:rsidP="00A35271">
            <w:pPr>
              <w:tabs>
                <w:tab w:val="left" w:pos="900"/>
              </w:tabs>
              <w:rPr>
                <w:rFonts w:cstheme="minorHAnsi"/>
              </w:rPr>
            </w:pPr>
            <w:r w:rsidRPr="00A96763">
              <w:rPr>
                <w:rFonts w:cstheme="minorHAnsi"/>
              </w:rPr>
              <w:t>Presentación y autorización del POA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1F7322">
        <w:trPr>
          <w:trHeight w:val="20"/>
        </w:trPr>
        <w:tc>
          <w:tcPr>
            <w:tcW w:w="1514" w:type="pct"/>
          </w:tcPr>
          <w:p w:rsidR="00A35271" w:rsidRPr="00A96763" w:rsidRDefault="00A35271" w:rsidP="00A35271">
            <w:pPr>
              <w:tabs>
                <w:tab w:val="left" w:pos="900"/>
              </w:tabs>
              <w:rPr>
                <w:rFonts w:cstheme="minorHAnsi"/>
              </w:rPr>
            </w:pPr>
            <w:r w:rsidRPr="00A96763">
              <w:rPr>
                <w:rFonts w:cstheme="minorHAnsi"/>
              </w:rPr>
              <w:t>Firma del convenio de colaboración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5B9BD5" w:themeFill="accent1"/>
          </w:tcPr>
          <w:p w:rsidR="00A35271" w:rsidRPr="000026DB" w:rsidRDefault="001F7322" w:rsidP="001F7322">
            <w:r>
              <w:t xml:space="preserve"> </w:t>
            </w:r>
          </w:p>
        </w:tc>
        <w:tc>
          <w:tcPr>
            <w:tcW w:w="285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1F7322">
        <w:trPr>
          <w:trHeight w:val="20"/>
        </w:trPr>
        <w:tc>
          <w:tcPr>
            <w:tcW w:w="1514" w:type="pct"/>
          </w:tcPr>
          <w:p w:rsidR="00A35271" w:rsidRPr="00A96763" w:rsidRDefault="00A35271" w:rsidP="00A35271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967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Implementación de actividades</w:t>
            </w: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FFFFF" w:themeFill="background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5B9BD5" w:themeFill="accent1"/>
          </w:tcPr>
          <w:p w:rsidR="00A35271" w:rsidRPr="00F35ED5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5B9BD5" w:themeFill="accent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pStyle w:val="Defaul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rFonts w:cstheme="minorHAnsi"/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35271" w:rsidRPr="000026DB" w:rsidTr="00A35271">
        <w:trPr>
          <w:trHeight w:val="20"/>
        </w:trPr>
        <w:tc>
          <w:tcPr>
            <w:tcW w:w="1514" w:type="pct"/>
          </w:tcPr>
          <w:p w:rsidR="00A35271" w:rsidRPr="0038089E" w:rsidRDefault="00A35271" w:rsidP="00A35271">
            <w:pPr>
              <w:tabs>
                <w:tab w:val="left" w:pos="900"/>
              </w:tabs>
              <w:rPr>
                <w:color w:val="FF0000"/>
              </w:rPr>
            </w:pPr>
          </w:p>
        </w:tc>
        <w:tc>
          <w:tcPr>
            <w:tcW w:w="29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  <w:shd w:val="clear" w:color="auto" w:fill="FFFFFF" w:themeFill="background1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3" w:type="pct"/>
            <w:shd w:val="clear" w:color="auto" w:fill="auto"/>
          </w:tcPr>
          <w:p w:rsidR="00A35271" w:rsidRPr="000026DB" w:rsidRDefault="00A35271" w:rsidP="00A35271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A35271" w:rsidRDefault="00A35271" w:rsidP="00E20015"/>
    <w:p w:rsidR="000026DB" w:rsidRDefault="000026DB" w:rsidP="00E20015"/>
    <w:sectPr w:rsidR="000026DB" w:rsidSect="00BF7E14">
      <w:headerReference w:type="default" r:id="rId14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FB" w:rsidRDefault="008448FB" w:rsidP="00184C78">
      <w:pPr>
        <w:spacing w:after="0" w:line="240" w:lineRule="auto"/>
      </w:pPr>
      <w:r>
        <w:separator/>
      </w:r>
    </w:p>
  </w:endnote>
  <w:endnote w:type="continuationSeparator" w:id="0">
    <w:p w:rsidR="008448FB" w:rsidRDefault="008448FB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FB" w:rsidRDefault="008448FB" w:rsidP="00184C78">
      <w:pPr>
        <w:spacing w:after="0" w:line="240" w:lineRule="auto"/>
      </w:pPr>
      <w:r>
        <w:separator/>
      </w:r>
    </w:p>
  </w:footnote>
  <w:footnote w:type="continuationSeparator" w:id="0">
    <w:p w:rsidR="008448FB" w:rsidRDefault="008448FB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FB" w:rsidRPr="00907C0F" w:rsidRDefault="008448FB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8448FB" w:rsidRPr="00184C78" w:rsidRDefault="008448FB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0048"/>
    <w:multiLevelType w:val="hybridMultilevel"/>
    <w:tmpl w:val="476A12F0"/>
    <w:lvl w:ilvl="0" w:tplc="DAB03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9074A"/>
    <w:multiLevelType w:val="hybridMultilevel"/>
    <w:tmpl w:val="C0E46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10C87"/>
    <w:rsid w:val="0008348C"/>
    <w:rsid w:val="000B149E"/>
    <w:rsid w:val="000D21B1"/>
    <w:rsid w:val="000D51FC"/>
    <w:rsid w:val="000D70A1"/>
    <w:rsid w:val="000F5430"/>
    <w:rsid w:val="00184C78"/>
    <w:rsid w:val="00186B4C"/>
    <w:rsid w:val="001D31D8"/>
    <w:rsid w:val="001E03AF"/>
    <w:rsid w:val="001F7322"/>
    <w:rsid w:val="0021049D"/>
    <w:rsid w:val="00237DB5"/>
    <w:rsid w:val="00296916"/>
    <w:rsid w:val="002F3412"/>
    <w:rsid w:val="0031312A"/>
    <w:rsid w:val="0038089E"/>
    <w:rsid w:val="00391484"/>
    <w:rsid w:val="00393383"/>
    <w:rsid w:val="003F5549"/>
    <w:rsid w:val="00414F64"/>
    <w:rsid w:val="00455AF8"/>
    <w:rsid w:val="0048678F"/>
    <w:rsid w:val="0049161A"/>
    <w:rsid w:val="004E3CF3"/>
    <w:rsid w:val="004F14F3"/>
    <w:rsid w:val="00560782"/>
    <w:rsid w:val="005917F7"/>
    <w:rsid w:val="005B7C49"/>
    <w:rsid w:val="005D6DF2"/>
    <w:rsid w:val="00614DA9"/>
    <w:rsid w:val="00690F54"/>
    <w:rsid w:val="006A371C"/>
    <w:rsid w:val="00720947"/>
    <w:rsid w:val="00725ABF"/>
    <w:rsid w:val="00741DE0"/>
    <w:rsid w:val="00742501"/>
    <w:rsid w:val="00771763"/>
    <w:rsid w:val="007746D1"/>
    <w:rsid w:val="007B3A57"/>
    <w:rsid w:val="00823C60"/>
    <w:rsid w:val="008448FB"/>
    <w:rsid w:val="00861543"/>
    <w:rsid w:val="009367AB"/>
    <w:rsid w:val="00960008"/>
    <w:rsid w:val="0097506C"/>
    <w:rsid w:val="009763DB"/>
    <w:rsid w:val="009A1621"/>
    <w:rsid w:val="009D0221"/>
    <w:rsid w:val="00A26146"/>
    <w:rsid w:val="00A32E2D"/>
    <w:rsid w:val="00A35271"/>
    <w:rsid w:val="00A35AE4"/>
    <w:rsid w:val="00A56F46"/>
    <w:rsid w:val="00A96763"/>
    <w:rsid w:val="00AF68F7"/>
    <w:rsid w:val="00B62F1A"/>
    <w:rsid w:val="00B723F1"/>
    <w:rsid w:val="00BE71DE"/>
    <w:rsid w:val="00BF63F9"/>
    <w:rsid w:val="00BF7E14"/>
    <w:rsid w:val="00C1704C"/>
    <w:rsid w:val="00C52AF0"/>
    <w:rsid w:val="00C606FB"/>
    <w:rsid w:val="00D1185A"/>
    <w:rsid w:val="00D21880"/>
    <w:rsid w:val="00D229AC"/>
    <w:rsid w:val="00DC39D1"/>
    <w:rsid w:val="00DC6297"/>
    <w:rsid w:val="00DE667A"/>
    <w:rsid w:val="00E058F3"/>
    <w:rsid w:val="00E20015"/>
    <w:rsid w:val="00E46F8B"/>
    <w:rsid w:val="00E77791"/>
    <w:rsid w:val="00E83312"/>
    <w:rsid w:val="00EB1A5F"/>
    <w:rsid w:val="00ED5CD4"/>
    <w:rsid w:val="00ED6C05"/>
    <w:rsid w:val="00EE3FC9"/>
    <w:rsid w:val="00EE4389"/>
    <w:rsid w:val="00EE6805"/>
    <w:rsid w:val="00F10235"/>
    <w:rsid w:val="00F35ED5"/>
    <w:rsid w:val="00F4195D"/>
    <w:rsid w:val="00F62DBE"/>
    <w:rsid w:val="00F855BA"/>
    <w:rsid w:val="00FA02B5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4F14F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C6297"/>
    <w:pPr>
      <w:ind w:left="720"/>
      <w:contextualSpacing/>
    </w:pPr>
  </w:style>
  <w:style w:type="paragraph" w:customStyle="1" w:styleId="Default">
    <w:name w:val="Default"/>
    <w:rsid w:val="00DC3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A95ECD3D584BCD9C8F8F9213F1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A32D-EC8C-4487-9B0C-E6F22B8692E1}"/>
      </w:docPartPr>
      <w:docPartBody>
        <w:p w:rsidR="008B580D" w:rsidRDefault="006E6E94" w:rsidP="006E6E94">
          <w:pPr>
            <w:pStyle w:val="60A95ECD3D584BCD9C8F8F9213F1C3D8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8CE6F32AADFE41069502063A151A1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AAF6-EC18-4267-8771-B333EC9242C2}"/>
      </w:docPartPr>
      <w:docPartBody>
        <w:p w:rsidR="008B580D" w:rsidRDefault="006E6E94" w:rsidP="006E6E94">
          <w:pPr>
            <w:pStyle w:val="8CE6F32AADFE41069502063A151A134A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E1ADAA7797824B88942A4D6D40F2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B424-0166-441E-89DC-C783D94A2831}"/>
      </w:docPartPr>
      <w:docPartBody>
        <w:p w:rsidR="008B580D" w:rsidRDefault="006E6E94" w:rsidP="006E6E94">
          <w:pPr>
            <w:pStyle w:val="E1ADAA7797824B88942A4D6D40F2146F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EFDDCD7A28E84BB2928DDA658206A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B8A3E-B36C-49BB-9ABE-1332BEC133C7}"/>
      </w:docPartPr>
      <w:docPartBody>
        <w:p w:rsidR="008B580D" w:rsidRDefault="006E6E94" w:rsidP="006E6E94">
          <w:pPr>
            <w:pStyle w:val="EFDDCD7A28E84BB2928DDA658206A8B6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6E6E94"/>
    <w:rsid w:val="008B580D"/>
    <w:rsid w:val="00B33290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E6E94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0A95ECD3D584BCD9C8F8F9213F1C3D8">
    <w:name w:val="60A95ECD3D584BCD9C8F8F9213F1C3D8"/>
    <w:rsid w:val="006E6E94"/>
  </w:style>
  <w:style w:type="paragraph" w:customStyle="1" w:styleId="8CE6F32AADFE41069502063A151A134A">
    <w:name w:val="8CE6F32AADFE41069502063A151A134A"/>
    <w:rsid w:val="006E6E94"/>
  </w:style>
  <w:style w:type="paragraph" w:customStyle="1" w:styleId="29C0979A7CE9437AB7D352CABF21D50C">
    <w:name w:val="29C0979A7CE9437AB7D352CABF21D50C"/>
    <w:rsid w:val="006E6E94"/>
  </w:style>
  <w:style w:type="paragraph" w:customStyle="1" w:styleId="8BEC905907424830960A7B8F2355E7BB">
    <w:name w:val="8BEC905907424830960A7B8F2355E7BB"/>
    <w:rsid w:val="006E6E94"/>
  </w:style>
  <w:style w:type="paragraph" w:customStyle="1" w:styleId="E1ADAA7797824B88942A4D6D40F2146F">
    <w:name w:val="E1ADAA7797824B88942A4D6D40F2146F"/>
    <w:rsid w:val="006E6E94"/>
  </w:style>
  <w:style w:type="paragraph" w:customStyle="1" w:styleId="EFDDCD7A28E84BB2928DDA658206A8B6">
    <w:name w:val="EFDDCD7A28E84BB2928DDA658206A8B6"/>
    <w:rsid w:val="006E6E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8C34-E1E7-444D-BD87-A9AB2EA8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599</TotalTime>
  <Pages>3</Pages>
  <Words>489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1</cp:revision>
  <dcterms:created xsi:type="dcterms:W3CDTF">2021-11-10T19:45:00Z</dcterms:created>
  <dcterms:modified xsi:type="dcterms:W3CDTF">2021-11-24T22:02:00Z</dcterms:modified>
</cp:coreProperties>
</file>