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3963" w14:textId="77777777" w:rsidR="0049161A" w:rsidRDefault="0049161A"/>
    <w:p w14:paraId="1E494111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427A7E" w14:paraId="744136AF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B51E231" w14:textId="77777777" w:rsidR="00427A7E" w:rsidRDefault="00427A7E" w:rsidP="00BF7E14">
            <w:pPr>
              <w:jc w:val="center"/>
              <w:rPr>
                <w:b/>
              </w:rPr>
            </w:pPr>
          </w:p>
          <w:p w14:paraId="0F5F7AC6" w14:textId="77777777" w:rsidR="00427A7E" w:rsidRPr="00A35AE4" w:rsidRDefault="00427A7E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5CF5B2E7" w14:textId="77777777" w:rsidR="00427A7E" w:rsidRDefault="00427A7E" w:rsidP="00A21685">
            <w:r w:rsidRPr="006D004C">
              <w:rPr>
                <w:rFonts w:ascii="Arial" w:hAnsi="Arial" w:cs="Arial"/>
              </w:rPr>
              <w:t>Coordinación General de Protección Civil y Bomberos</w:t>
            </w:r>
            <w:r>
              <w:rPr>
                <w:rFonts w:ascii="Arial" w:hAnsi="Arial" w:cs="Arial"/>
              </w:rPr>
              <w:t xml:space="preserve"> de San Pedro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58DD31DE" w14:textId="77777777" w:rsidR="00427A7E" w:rsidRPr="00BF7E14" w:rsidRDefault="00427A7E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14:paraId="38CEE558" w14:textId="77777777" w:rsidR="00427A7E" w:rsidRPr="00BF7E14" w:rsidRDefault="00427A7E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427A7E" w14:paraId="7356BF70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4DBCFFD" w14:textId="77777777" w:rsidR="00427A7E" w:rsidRPr="00A35AE4" w:rsidRDefault="00427A7E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7FC6CC7C" w14:textId="77777777" w:rsidR="00427A7E" w:rsidRPr="0035569B" w:rsidRDefault="00427A7E" w:rsidP="00A21685">
            <w:r w:rsidRPr="006D004C">
              <w:rPr>
                <w:rFonts w:ascii="Arial" w:hAnsi="Arial" w:cs="Arial"/>
              </w:rPr>
              <w:t>Consejo Municipal de Protección Civil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089FBE5E" w14:textId="77777777" w:rsidR="00427A7E" w:rsidRDefault="00427A7E"/>
        </w:tc>
      </w:tr>
      <w:tr w:rsidR="00A35AE4" w14:paraId="4CE3860A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61FB1ABB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93D5943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1965DAB" w14:textId="77777777" w:rsidR="00A35AE4" w:rsidRDefault="00A35AE4" w:rsidP="00BF7E14">
            <w:pPr>
              <w:jc w:val="center"/>
              <w:rPr>
                <w:b/>
              </w:rPr>
            </w:pPr>
          </w:p>
          <w:p w14:paraId="40944C8D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1449987D" w14:textId="77777777" w:rsidR="00A35AE4" w:rsidRDefault="00A35AE4" w:rsidP="00BF7E14">
            <w:pPr>
              <w:jc w:val="center"/>
              <w:rPr>
                <w:b/>
              </w:rPr>
            </w:pPr>
          </w:p>
          <w:p w14:paraId="666BB006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4C4CD45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3A7BA2C4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4200EC6" w14:textId="77777777" w:rsidR="00A35AE4" w:rsidRPr="00BF7E14" w:rsidRDefault="00A35AE4" w:rsidP="00A56F46"/>
        </w:tc>
      </w:tr>
      <w:tr w:rsidR="000D70A1" w14:paraId="5AA759DB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4F9A0BB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3C1574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0B3D53A6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4ABEC48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13860B8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1874A1B2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4D6BDBD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3DDEA1F3" w14:textId="77777777" w:rsidR="000D70A1" w:rsidRDefault="000D70A1" w:rsidP="000D70A1">
            <w:pPr>
              <w:rPr>
                <w:b/>
              </w:rPr>
            </w:pPr>
            <w:proofErr w:type="spellStart"/>
            <w:r w:rsidRPr="00A35AE4">
              <w:rPr>
                <w:b/>
              </w:rPr>
              <w:t>Del: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71D90">
                  <w:rPr>
                    <w:b/>
                  </w:rPr>
                  <w:t>octubre</w:t>
                </w:r>
                <w:proofErr w:type="spellEnd"/>
                <w:r w:rsidR="00E71D90">
                  <w:rPr>
                    <w:b/>
                  </w:rPr>
                  <w:t xml:space="preserve"> de 2021</w:t>
                </w:r>
              </w:sdtContent>
            </w:sdt>
          </w:p>
          <w:p w14:paraId="20F7BA00" w14:textId="008B617C" w:rsidR="000D70A1" w:rsidRDefault="000D70A1" w:rsidP="000D70A1">
            <w:proofErr w:type="spellStart"/>
            <w:r w:rsidRPr="00A35AE4">
              <w:rPr>
                <w:b/>
              </w:rPr>
              <w:t>Al: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8970B6">
                  <w:rPr>
                    <w:b/>
                  </w:rPr>
                  <w:t>diciembre</w:t>
                </w:r>
                <w:proofErr w:type="spellEnd"/>
                <w:r w:rsidR="008970B6">
                  <w:rPr>
                    <w:b/>
                  </w:rPr>
                  <w:t xml:space="preserve"> de 2021</w:t>
                </w:r>
              </w:sdtContent>
            </w:sdt>
          </w:p>
        </w:tc>
      </w:tr>
      <w:tr w:rsidR="000D70A1" w14:paraId="6F33096A" w14:textId="77777777" w:rsidTr="00184C78">
        <w:trPr>
          <w:trHeight w:val="510"/>
        </w:trPr>
        <w:tc>
          <w:tcPr>
            <w:tcW w:w="1413" w:type="dxa"/>
            <w:gridSpan w:val="2"/>
          </w:tcPr>
          <w:p w14:paraId="612F07D0" w14:textId="77777777" w:rsidR="000D70A1" w:rsidRPr="00A35AE4" w:rsidRDefault="00E71D9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14:paraId="644BADEC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465C1E23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56FCF1AA" w14:textId="77777777" w:rsidR="000D70A1" w:rsidRPr="00A35AE4" w:rsidRDefault="00E71D90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14:paraId="40CFF581" w14:textId="77777777"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14:paraId="050A1B2D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6FC1417F" w14:textId="77777777" w:rsidR="000D70A1" w:rsidRDefault="000D70A1" w:rsidP="00BF7E14">
            <w:pPr>
              <w:rPr>
                <w:b/>
              </w:rPr>
            </w:pPr>
          </w:p>
          <w:p w14:paraId="63FA8F29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1E52F2A3" w14:textId="77777777" w:rsidR="000D70A1" w:rsidRDefault="000D70A1"/>
        </w:tc>
      </w:tr>
      <w:tr w:rsidR="00427A7E" w14:paraId="74B3F845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3FD1C2D" w14:textId="77777777" w:rsidR="00427A7E" w:rsidRPr="00A35AE4" w:rsidRDefault="00427A7E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702E96C7" w14:textId="77777777" w:rsidR="00427A7E" w:rsidRPr="0079067D" w:rsidRDefault="00427A7E" w:rsidP="00427A7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4852">
              <w:rPr>
                <w:rFonts w:ascii="Arial" w:hAnsi="Arial" w:cs="Arial"/>
              </w:rPr>
              <w:t>Brindar una respuesta inmediata a los ciudadanos de San Pedro Tlaquepaque</w:t>
            </w:r>
            <w:r>
              <w:rPr>
                <w:rFonts w:ascii="Arial" w:hAnsi="Arial" w:cs="Arial"/>
              </w:rPr>
              <w:t>,</w:t>
            </w:r>
            <w:r w:rsidRPr="00C74852">
              <w:rPr>
                <w:rFonts w:ascii="Arial" w:hAnsi="Arial" w:cs="Arial"/>
              </w:rPr>
              <w:t xml:space="preserve"> tanto en materia de prevención como de atención a emergencias, para salvaguardar la vida de las personas, sus bienes y el entorno en los tres sectores de la sociedad.</w:t>
            </w:r>
          </w:p>
          <w:p w14:paraId="465B457B" w14:textId="77777777" w:rsidR="00427A7E" w:rsidRPr="0035569B" w:rsidRDefault="00427A7E" w:rsidP="00427A7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C74852">
              <w:rPr>
                <w:rFonts w:ascii="Arial" w:hAnsi="Arial" w:cs="Arial"/>
              </w:rPr>
              <w:t xml:space="preserve">La carencia de recursos para la prevención y atención de emergencias para la ciudadanía </w:t>
            </w:r>
            <w:r>
              <w:rPr>
                <w:rFonts w:ascii="Arial" w:hAnsi="Arial" w:cs="Arial"/>
              </w:rPr>
              <w:t>T</w:t>
            </w:r>
            <w:r w:rsidRPr="00C74852">
              <w:rPr>
                <w:rFonts w:ascii="Arial" w:hAnsi="Arial" w:cs="Arial"/>
              </w:rPr>
              <w:t xml:space="preserve">laquepaquense, </w:t>
            </w:r>
            <w:r>
              <w:rPr>
                <w:rFonts w:ascii="Arial" w:hAnsi="Arial" w:cs="Arial"/>
              </w:rPr>
              <w:t>y así</w:t>
            </w:r>
            <w:r w:rsidRPr="00C74852">
              <w:rPr>
                <w:rFonts w:ascii="Arial" w:hAnsi="Arial" w:cs="Arial"/>
              </w:rPr>
              <w:t xml:space="preserve"> lograr de </w:t>
            </w:r>
            <w:r>
              <w:rPr>
                <w:rFonts w:ascii="Arial" w:hAnsi="Arial" w:cs="Arial"/>
              </w:rPr>
              <w:t xml:space="preserve">una </w:t>
            </w:r>
            <w:r w:rsidRPr="00C74852">
              <w:rPr>
                <w:rFonts w:ascii="Arial" w:hAnsi="Arial" w:cs="Arial"/>
              </w:rPr>
              <w:t xml:space="preserve">manera </w:t>
            </w:r>
            <w:r>
              <w:rPr>
                <w:rFonts w:ascii="Arial" w:hAnsi="Arial" w:cs="Arial"/>
              </w:rPr>
              <w:t xml:space="preserve">más </w:t>
            </w:r>
            <w:r w:rsidRPr="00C74852">
              <w:rPr>
                <w:rFonts w:ascii="Arial" w:hAnsi="Arial" w:cs="Arial"/>
              </w:rPr>
              <w:t>rápida la resiliencia.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36855CD2" w14:textId="77777777" w:rsidR="00427A7E" w:rsidRDefault="00427A7E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C506757C6280421CA50682BAFB02EC8C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546B5AA" w14:textId="77777777" w:rsidR="00427A7E" w:rsidRPr="00414F64" w:rsidRDefault="00427A7E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27A7E" w14:paraId="275ECA46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7487424" w14:textId="77777777" w:rsidR="00427A7E" w:rsidRDefault="00427A7E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719C5354" w14:textId="77777777" w:rsidR="00427A7E" w:rsidRPr="004153C2" w:rsidRDefault="00427A7E" w:rsidP="00A21685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4153C2">
              <w:rPr>
                <w:rFonts w:ascii="Arial" w:hAnsi="Arial" w:cs="Arial"/>
                <w:bCs/>
                <w:szCs w:val="24"/>
              </w:rPr>
              <w:t xml:space="preserve">Es el órgano de planeación y coordinación del Sistema Municipal de Protección Civil, </w:t>
            </w:r>
            <w:r>
              <w:rPr>
                <w:rFonts w:ascii="Arial" w:hAnsi="Arial" w:cs="Arial"/>
                <w:bCs/>
                <w:szCs w:val="24"/>
              </w:rPr>
              <w:t>así como</w:t>
            </w:r>
            <w:r w:rsidRPr="004153C2">
              <w:rPr>
                <w:rFonts w:ascii="Arial" w:hAnsi="Arial" w:cs="Arial"/>
                <w:bCs/>
                <w:szCs w:val="24"/>
              </w:rPr>
              <w:t xml:space="preserve"> de las acciones públicas y de participación social en el ámbito de su competencia.</w:t>
            </w:r>
          </w:p>
          <w:p w14:paraId="1535BDF2" w14:textId="77777777" w:rsidR="00427A7E" w:rsidRPr="007D5F11" w:rsidRDefault="00427A7E" w:rsidP="00A2168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D5F11">
              <w:rPr>
                <w:rFonts w:ascii="Arial" w:hAnsi="Arial" w:cs="Arial"/>
                <w:b/>
                <w:szCs w:val="24"/>
              </w:rPr>
              <w:t xml:space="preserve">Mediante las Sesiones del Consejo: </w:t>
            </w:r>
          </w:p>
          <w:p w14:paraId="49C4AD47" w14:textId="77777777" w:rsidR="00427A7E" w:rsidRPr="007D5F11" w:rsidRDefault="00427A7E" w:rsidP="00427A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P</w:t>
            </w:r>
            <w:r w:rsidRPr="00D34EF8">
              <w:rPr>
                <w:rFonts w:ascii="Arial" w:hAnsi="Arial" w:cs="Arial"/>
                <w:bCs/>
                <w:szCs w:val="24"/>
              </w:rPr>
              <w:t>resentar planes y programas preventivos y reactivos en todas las áreas</w:t>
            </w:r>
            <w:r>
              <w:rPr>
                <w:rFonts w:ascii="Arial" w:hAnsi="Arial" w:cs="Arial"/>
                <w:bCs/>
                <w:szCs w:val="24"/>
              </w:rPr>
              <w:t xml:space="preserve"> e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 informar </w:t>
            </w:r>
            <w:r>
              <w:rPr>
                <w:rFonts w:ascii="Arial" w:hAnsi="Arial" w:cs="Arial"/>
                <w:bCs/>
                <w:szCs w:val="24"/>
              </w:rPr>
              <w:t xml:space="preserve">los 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resultados, </w:t>
            </w:r>
          </w:p>
          <w:p w14:paraId="193857C2" w14:textId="77777777" w:rsidR="00427A7E" w:rsidRPr="00D34EF8" w:rsidRDefault="00427A7E" w:rsidP="00427A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86208">
              <w:rPr>
                <w:rFonts w:ascii="Arial" w:hAnsi="Arial" w:cs="Arial"/>
                <w:b/>
                <w:szCs w:val="24"/>
              </w:rPr>
              <w:t>Emitir en su caso y/o dar continuidad</w:t>
            </w:r>
            <w:r>
              <w:rPr>
                <w:rFonts w:ascii="Arial" w:hAnsi="Arial" w:cs="Arial"/>
                <w:bCs/>
                <w:szCs w:val="24"/>
              </w:rPr>
              <w:t xml:space="preserve"> a 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la </w:t>
            </w:r>
            <w:r>
              <w:rPr>
                <w:rFonts w:ascii="Arial" w:hAnsi="Arial" w:cs="Arial"/>
                <w:bCs/>
                <w:szCs w:val="24"/>
              </w:rPr>
              <w:t>S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olicitud de </w:t>
            </w:r>
            <w:r>
              <w:rPr>
                <w:rFonts w:ascii="Arial" w:hAnsi="Arial" w:cs="Arial"/>
                <w:bCs/>
                <w:szCs w:val="24"/>
              </w:rPr>
              <w:t>D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eclaratoria de </w:t>
            </w:r>
            <w:r>
              <w:rPr>
                <w:rFonts w:ascii="Arial" w:hAnsi="Arial" w:cs="Arial"/>
                <w:bCs/>
                <w:szCs w:val="24"/>
              </w:rPr>
              <w:t>E</w:t>
            </w:r>
            <w:r w:rsidRPr="00D34EF8">
              <w:rPr>
                <w:rFonts w:ascii="Arial" w:hAnsi="Arial" w:cs="Arial"/>
                <w:bCs/>
                <w:szCs w:val="24"/>
              </w:rPr>
              <w:t>mergencia</w:t>
            </w:r>
            <w:r>
              <w:rPr>
                <w:rFonts w:ascii="Arial" w:hAnsi="Arial" w:cs="Arial"/>
                <w:bCs/>
                <w:szCs w:val="24"/>
              </w:rPr>
              <w:t>,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 la </w:t>
            </w:r>
            <w:proofErr w:type="gramStart"/>
            <w:r w:rsidRPr="00D34EF8">
              <w:rPr>
                <w:rFonts w:ascii="Arial" w:hAnsi="Arial" w:cs="Arial"/>
                <w:bCs/>
                <w:szCs w:val="24"/>
              </w:rPr>
              <w:t>cual</w:t>
            </w:r>
            <w:proofErr w:type="gramEnd"/>
            <w:r w:rsidRPr="00D34EF8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si es</w:t>
            </w:r>
            <w:r w:rsidR="006548F5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procedente,</w:t>
            </w:r>
            <w:r w:rsidR="006548F5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el FOEDEN requiere de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 un porcentaje de coparticipación para los recursos tanto estatales como federales; </w:t>
            </w:r>
          </w:p>
          <w:p w14:paraId="218B7496" w14:textId="77777777" w:rsidR="00427A7E" w:rsidRPr="00A43D83" w:rsidRDefault="00427A7E" w:rsidP="00427A7E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lastRenderedPageBreak/>
              <w:t>L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a creación de un fondo municipal </w:t>
            </w:r>
            <w:r>
              <w:rPr>
                <w:rFonts w:ascii="Arial" w:hAnsi="Arial" w:cs="Arial"/>
                <w:bCs/>
                <w:szCs w:val="24"/>
              </w:rPr>
              <w:t xml:space="preserve">de desastres naturales </w:t>
            </w:r>
            <w:r w:rsidRPr="00D34EF8">
              <w:rPr>
                <w:rFonts w:ascii="Arial" w:hAnsi="Arial" w:cs="Arial"/>
                <w:bCs/>
                <w:szCs w:val="24"/>
              </w:rPr>
              <w:t xml:space="preserve">FOMUDEN, </w:t>
            </w:r>
            <w:r>
              <w:rPr>
                <w:rFonts w:ascii="Arial" w:hAnsi="Arial" w:cs="Arial"/>
                <w:bCs/>
                <w:szCs w:val="24"/>
              </w:rPr>
              <w:t>y a su vez</w:t>
            </w:r>
            <w:r w:rsidR="006548F5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g</w:t>
            </w:r>
            <w:r w:rsidRPr="00A43D83">
              <w:rPr>
                <w:rFonts w:ascii="Arial" w:hAnsi="Arial" w:cs="Arial"/>
                <w:bCs/>
                <w:szCs w:val="24"/>
              </w:rPr>
              <w:t xml:space="preserve">estionar proyectos y programas que coadyuven en la operatividad que realiza la Coordinación General de Protección Civil y Bomberos de San Pedro Tlaquepaque, cuyo fin es continuar </w:t>
            </w:r>
            <w:r w:rsidRPr="00A43D83">
              <w:rPr>
                <w:rFonts w:ascii="Arial" w:hAnsi="Arial" w:cs="Arial"/>
              </w:rPr>
              <w:t xml:space="preserve">brindando la atención y prevención de las emergencias y/o </w:t>
            </w:r>
            <w:r>
              <w:rPr>
                <w:rFonts w:ascii="Arial" w:hAnsi="Arial" w:cs="Arial"/>
              </w:rPr>
              <w:t>d</w:t>
            </w:r>
            <w:r w:rsidRPr="00A43D83">
              <w:rPr>
                <w:rFonts w:ascii="Arial" w:hAnsi="Arial" w:cs="Arial"/>
              </w:rPr>
              <w:t>esastres para salvaguardar la vida de las personas, sus bienes y el entorno, beneficiando a los tres sectores de la sociedad.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7E04606D" w14:textId="77777777" w:rsidR="00427A7E" w:rsidRDefault="00427A7E">
            <w:pPr>
              <w:rPr>
                <w:b/>
              </w:rPr>
            </w:pPr>
            <w:r w:rsidRPr="00414F64">
              <w:rPr>
                <w:b/>
              </w:rPr>
              <w:lastRenderedPageBreak/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39C8FBE744F8471DAE3F49084F3E59E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08F42FCF" w14:textId="77777777" w:rsidR="00427A7E" w:rsidRDefault="00427A7E">
                <w:pPr>
                  <w:rPr>
                    <w:b/>
                  </w:rPr>
                </w:pPr>
                <w:r>
                  <w:rPr>
                    <w:b/>
                  </w:rPr>
                  <w:t>5.2</w:t>
                </w:r>
              </w:p>
            </w:sdtContent>
          </w:sdt>
          <w:p w14:paraId="1ADAD591" w14:textId="77777777" w:rsidR="00427A7E" w:rsidRDefault="00427A7E">
            <w:pPr>
              <w:rPr>
                <w:b/>
              </w:rPr>
            </w:pPr>
          </w:p>
          <w:p w14:paraId="583FEC73" w14:textId="77777777" w:rsidR="00427A7E" w:rsidRPr="00414F64" w:rsidRDefault="00427A7E" w:rsidP="00A56F46">
            <w:pPr>
              <w:rPr>
                <w:b/>
              </w:rPr>
            </w:pPr>
          </w:p>
        </w:tc>
      </w:tr>
      <w:tr w:rsidR="006548F5" w14:paraId="3BEAD10F" w14:textId="77777777" w:rsidTr="007376D6">
        <w:tc>
          <w:tcPr>
            <w:tcW w:w="2830" w:type="dxa"/>
            <w:gridSpan w:val="4"/>
            <w:shd w:val="clear" w:color="auto" w:fill="F4B083" w:themeFill="accent2" w:themeFillTint="99"/>
          </w:tcPr>
          <w:p w14:paraId="7A82B8BE" w14:textId="77777777" w:rsidR="006548F5" w:rsidRDefault="006548F5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35C961A2" w14:textId="77777777" w:rsidR="006548F5" w:rsidRDefault="008970B6" w:rsidP="008970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Redes de apoyo comunitario,</w:t>
            </w:r>
          </w:p>
          <w:p w14:paraId="532092EF" w14:textId="77777777" w:rsidR="008970B6" w:rsidRDefault="008970B6" w:rsidP="008970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Agenda de gobierno,</w:t>
            </w:r>
          </w:p>
          <w:p w14:paraId="26523C94" w14:textId="36BC5FF7" w:rsidR="008970B6" w:rsidRPr="008970B6" w:rsidRDefault="008970B6" w:rsidP="008970B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población objetivo son todos los habitantes de San Pedro Tlaquepaque y sus visitantes.</w:t>
            </w:r>
          </w:p>
        </w:tc>
      </w:tr>
      <w:tr w:rsidR="00391484" w14:paraId="59ECE3AF" w14:textId="77777777" w:rsidTr="007376D6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3A62F76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1B9104B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3B2CEBC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6DB1D2B2" w14:textId="77777777" w:rsidR="00391484" w:rsidRDefault="00391484"/>
        </w:tc>
      </w:tr>
      <w:tr w:rsidR="00391484" w14:paraId="48D64BA1" w14:textId="77777777" w:rsidTr="007376D6">
        <w:trPr>
          <w:trHeight w:val="510"/>
        </w:trPr>
        <w:tc>
          <w:tcPr>
            <w:tcW w:w="896" w:type="dxa"/>
          </w:tcPr>
          <w:p w14:paraId="6FE79580" w14:textId="77777777" w:rsidR="00391484" w:rsidRDefault="00E71D9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225F430B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3B9BB412" w14:textId="77777777" w:rsidR="00391484" w:rsidRDefault="00E71D9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14:paraId="5F57DD6B" w14:textId="77777777" w:rsidR="00391484" w:rsidRDefault="00391484"/>
        </w:tc>
      </w:tr>
    </w:tbl>
    <w:p w14:paraId="60203FB2" w14:textId="77777777" w:rsidR="00184C78" w:rsidRDefault="00184C78"/>
    <w:p w14:paraId="50387232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00D2EF2F" w14:textId="77777777" w:rsidTr="007376D6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2081BC89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2C2A9B7A" w14:textId="77777777" w:rsidR="00E77791" w:rsidRPr="000026DB" w:rsidRDefault="00592AF5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 w14:anchorId="10F61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7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799B6AA3" w14:textId="77777777" w:rsidR="00E77791" w:rsidRDefault="00592AF5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 w14:anchorId="4B1EE293">
                <v:shape id="_x0000_i1039" type="#_x0000_t75" style="width:139.7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5A56EED1" w14:textId="77777777" w:rsidR="00E77791" w:rsidRDefault="00592AF5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AE6EC2D">
                <v:shape id="_x0000_i1041" type="#_x0000_t75" style="width:139.7pt;height:25.7pt" o:ole="">
                  <v:imagedata r:id="rId11" o:title=""/>
                </v:shape>
                <w:control r:id="rId12" w:name="CheckBox3" w:shapeid="_x0000_i1041"/>
              </w:object>
            </w:r>
          </w:p>
          <w:p w14:paraId="5414AEA7" w14:textId="77777777" w:rsidR="00E77791" w:rsidRDefault="00592AF5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07FF8532">
                <v:shape id="_x0000_i1043" type="#_x0000_t75" style="width:139.7pt;height:42.85pt" o:ole="">
                  <v:imagedata r:id="rId13" o:title=""/>
                </v:shape>
                <w:control r:id="rId14" w:name="CheckBox4" w:shapeid="_x0000_i1043"/>
              </w:object>
            </w:r>
          </w:p>
          <w:p w14:paraId="387D17A2" w14:textId="77777777" w:rsidR="00E77791" w:rsidRDefault="00592AF5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70A5729A">
                <v:shape id="_x0000_i1045" type="#_x0000_t75" style="width:139.7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320068F6" w14:textId="77777777" w:rsidR="00E77791" w:rsidRPr="009367AB" w:rsidRDefault="00592AF5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 w14:anchorId="162A7AEE">
                <v:shape id="_x0000_i1047" type="#_x0000_t75" style="width:139.7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54C7674E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521528B9" w14:textId="77777777" w:rsidTr="007376D6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372E9B5E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120B2EF5" w14:textId="09F86F13" w:rsidR="00E77791" w:rsidRDefault="008970B6" w:rsidP="007376D6">
            <w:r>
              <w:t>Brindar la adecuada atención a la población en general, salvaguardando sus vidas, bienes y entorno.</w:t>
            </w:r>
          </w:p>
        </w:tc>
      </w:tr>
      <w:tr w:rsidR="00861543" w14:paraId="51A1DAB4" w14:textId="77777777" w:rsidTr="007376D6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10C81222" w14:textId="77777777" w:rsidR="00861543" w:rsidRDefault="00861543" w:rsidP="009367AB">
            <w:pPr>
              <w:rPr>
                <w:b/>
              </w:rPr>
            </w:pPr>
          </w:p>
          <w:p w14:paraId="666C5C6B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66226C4E" w14:textId="3349C71E" w:rsidR="00861543" w:rsidRDefault="008970B6">
            <w:r>
              <w:t xml:space="preserve">Del periodo comprendido de octubre a diciembre del año en curso; asistir a reuniones de trabajo, sesionar en el Consejo Municipal de Protección Civil y realizar las gestiones para que se apruebe el Fondo Municipal de Prevención y Atención de Desastres Naturales. </w:t>
            </w:r>
          </w:p>
        </w:tc>
      </w:tr>
      <w:tr w:rsidR="000026DB" w14:paraId="5AB31507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9501A95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2118B540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4BEE1A09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0869B78B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6548F5" w14:paraId="6DEE05E3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33A9CF7" w14:textId="77777777" w:rsidR="006548F5" w:rsidRDefault="006548F5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</w:p>
        </w:tc>
        <w:tc>
          <w:tcPr>
            <w:tcW w:w="3430" w:type="dxa"/>
          </w:tcPr>
          <w:p w14:paraId="1AA46708" w14:textId="77777777" w:rsidR="006548F5" w:rsidRPr="001D710F" w:rsidRDefault="006548F5" w:rsidP="006548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6" w:hanging="283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1D710F">
              <w:rPr>
                <w:rFonts w:ascii="Arial" w:eastAsiaTheme="minorHAnsi" w:hAnsi="Arial" w:cs="Arial"/>
                <w:lang w:val="es-ES" w:eastAsia="en-US"/>
              </w:rPr>
              <w:t>Reuniones asistidas de planeación, coordinación, de acciones públicas y de participación social.</w:t>
            </w:r>
          </w:p>
          <w:p w14:paraId="30115355" w14:textId="77777777" w:rsidR="006548F5" w:rsidRDefault="006548F5" w:rsidP="006548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6" w:hanging="283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1D710F">
              <w:rPr>
                <w:rFonts w:ascii="Arial" w:eastAsiaTheme="minorHAnsi" w:hAnsi="Arial" w:cs="Arial"/>
                <w:lang w:val="es-ES" w:eastAsia="en-US"/>
              </w:rPr>
              <w:t xml:space="preserve">Sesionar por lo menos, 3 veces en el año </w:t>
            </w:r>
            <w:r>
              <w:rPr>
                <w:rFonts w:ascii="Arial" w:eastAsiaTheme="minorHAnsi" w:hAnsi="Arial" w:cs="Arial"/>
                <w:lang w:val="es-ES" w:eastAsia="en-US"/>
              </w:rPr>
              <w:t xml:space="preserve">(calendario) </w:t>
            </w:r>
            <w:r w:rsidRPr="001D710F">
              <w:rPr>
                <w:rFonts w:ascii="Arial" w:eastAsiaTheme="minorHAnsi" w:hAnsi="Arial" w:cs="Arial"/>
                <w:lang w:val="es-ES" w:eastAsia="en-US"/>
              </w:rPr>
              <w:t>en el Consejo Municipal de Protección Civil.</w:t>
            </w:r>
          </w:p>
          <w:p w14:paraId="23B6AAEA" w14:textId="77777777" w:rsidR="006548F5" w:rsidRPr="000704AD" w:rsidRDefault="006548F5" w:rsidP="006548F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6" w:hanging="283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>
              <w:rPr>
                <w:rFonts w:ascii="Arial" w:hAnsi="Arial" w:cs="Arial"/>
                <w:bCs/>
                <w:szCs w:val="24"/>
              </w:rPr>
              <w:t>Contar con un Fondo Económico (FOMUDEN) para prevenir y atender, según sea el caso, las emergencias y desastres mayores que se puedan presentar en el Municipio de San Pedro Tlaquepaque generadas por un fenómeno natural perturbador.</w:t>
            </w:r>
          </w:p>
        </w:tc>
        <w:tc>
          <w:tcPr>
            <w:tcW w:w="3091" w:type="dxa"/>
          </w:tcPr>
          <w:p w14:paraId="31C78DFA" w14:textId="77777777" w:rsidR="006548F5" w:rsidRPr="00C75D1C" w:rsidRDefault="006548F5" w:rsidP="006548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8" w:hanging="288"/>
              <w:jc w:val="both"/>
              <w:rPr>
                <w:rFonts w:ascii="Arial" w:eastAsiaTheme="minorHAnsi" w:hAnsi="Arial" w:cs="Arial"/>
                <w:lang w:val="es-ES" w:eastAsia="en-US"/>
              </w:rPr>
            </w:pPr>
            <w:r w:rsidRPr="00C75D1C">
              <w:rPr>
                <w:rFonts w:ascii="Arial" w:eastAsiaTheme="minorHAnsi" w:hAnsi="Arial" w:cs="Arial"/>
                <w:lang w:val="es-ES" w:eastAsia="en-US"/>
              </w:rPr>
              <w:t>Número de reuniones asistidas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4F9E87C9" w14:textId="77777777" w:rsidR="006548F5" w:rsidRPr="00413719" w:rsidRDefault="006548F5" w:rsidP="006548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8" w:hanging="288"/>
              <w:jc w:val="both"/>
              <w:rPr>
                <w:rFonts w:ascii="Calibri" w:hAnsi="Calibri" w:cs="Calibri"/>
                <w:bCs/>
              </w:rPr>
            </w:pPr>
            <w:r w:rsidRPr="001D710F">
              <w:rPr>
                <w:rFonts w:ascii="Arial" w:eastAsiaTheme="minorHAnsi" w:hAnsi="Arial" w:cs="Arial"/>
                <w:lang w:val="es-ES" w:eastAsia="en-US"/>
              </w:rPr>
              <w:t>Porcentaje de realización de las Sesiones del Consejo Municipal de Protección Civil</w:t>
            </w:r>
            <w:r>
              <w:rPr>
                <w:rFonts w:ascii="Arial" w:eastAsiaTheme="minorHAnsi" w:hAnsi="Arial" w:cs="Arial"/>
                <w:lang w:val="es-ES" w:eastAsia="en-US"/>
              </w:rPr>
              <w:t>.</w:t>
            </w:r>
          </w:p>
          <w:p w14:paraId="0FCC0D4E" w14:textId="322250D8" w:rsidR="006548F5" w:rsidRPr="00B4103C" w:rsidRDefault="006548F5" w:rsidP="006548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8" w:hanging="288"/>
              <w:jc w:val="both"/>
              <w:rPr>
                <w:rFonts w:ascii="Arial" w:hAnsi="Arial" w:cs="Arial"/>
                <w:bCs/>
                <w:szCs w:val="24"/>
              </w:rPr>
            </w:pPr>
            <w:r w:rsidRPr="00B4103C">
              <w:rPr>
                <w:rFonts w:ascii="Arial" w:hAnsi="Arial" w:cs="Arial"/>
                <w:bCs/>
                <w:szCs w:val="24"/>
              </w:rPr>
              <w:t>Gestiones o actividades realizadas para obtener la aprobación del FOMUDEN</w:t>
            </w:r>
            <w:r w:rsidR="008970B6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E206DF">
              <w:rPr>
                <w:rFonts w:ascii="Arial" w:hAnsi="Arial" w:cs="Arial"/>
              </w:rPr>
              <w:t>(Fondo Municipal de Prevención y Atención de Desastres Naturales).</w:t>
            </w:r>
          </w:p>
          <w:p w14:paraId="2227104D" w14:textId="77777777" w:rsidR="006548F5" w:rsidRPr="001D710F" w:rsidRDefault="006548F5" w:rsidP="00A21685">
            <w:pPr>
              <w:pStyle w:val="Prrafodelista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957" w:type="dxa"/>
            <w:gridSpan w:val="2"/>
          </w:tcPr>
          <w:p w14:paraId="4FA91ED5" w14:textId="77777777" w:rsidR="006548F5" w:rsidRDefault="006548F5" w:rsidP="00E85E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6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Cantidad total de reuniones asistidas.</w:t>
            </w:r>
          </w:p>
          <w:p w14:paraId="2610A873" w14:textId="77777777" w:rsidR="006548F5" w:rsidRDefault="006548F5" w:rsidP="00E85E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6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Realización de </w:t>
            </w:r>
            <w:r w:rsidRPr="00C75D1C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C75D1C">
              <w:rPr>
                <w:rFonts w:ascii="Arial" w:hAnsi="Arial" w:cs="Arial"/>
                <w:color w:val="000000"/>
              </w:rPr>
              <w:t>esiones del Consejo al año, de 3 que marca la normatividad aplicable (1 programa de 0 existentes)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81AF9CC" w14:textId="69843067" w:rsidR="006548F5" w:rsidRPr="000704AD" w:rsidRDefault="006548F5" w:rsidP="00E85E4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16" w:hanging="28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Contar con el </w:t>
            </w:r>
            <w:r w:rsidRPr="00E206DF">
              <w:rPr>
                <w:rFonts w:ascii="Arial" w:hAnsi="Arial" w:cs="Arial"/>
              </w:rPr>
              <w:t>Fondo Municipal de Prevención y Atención de Desastres Naturales</w:t>
            </w:r>
            <w:r w:rsidR="008970B6">
              <w:rPr>
                <w:rFonts w:ascii="Arial" w:hAnsi="Arial" w:cs="Arial"/>
              </w:rPr>
              <w:t xml:space="preserve"> </w:t>
            </w:r>
            <w:r w:rsidRPr="002B722B">
              <w:rPr>
                <w:rFonts w:ascii="Arial" w:hAnsi="Arial" w:cs="Arial"/>
                <w:color w:val="000000"/>
              </w:rPr>
              <w:t>(Obtener 1 actualización de 0 existentes)</w:t>
            </w:r>
          </w:p>
        </w:tc>
      </w:tr>
      <w:tr w:rsidR="000026DB" w14:paraId="5C2CD31F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F64BC31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08A4DF98" w14:textId="77777777" w:rsidR="000026DB" w:rsidRPr="008970B6" w:rsidRDefault="008970B6" w:rsidP="008970B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8970B6">
              <w:rPr>
                <w:bCs/>
              </w:rPr>
              <w:t>Asistir a cada una de las reuniones de trabajo.</w:t>
            </w:r>
          </w:p>
          <w:p w14:paraId="3B2CD968" w14:textId="77473FD4" w:rsidR="008970B6" w:rsidRPr="008970B6" w:rsidRDefault="008970B6" w:rsidP="008970B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Cs/>
              </w:rPr>
            </w:pPr>
            <w:r w:rsidRPr="008970B6">
              <w:rPr>
                <w:bCs/>
              </w:rPr>
              <w:t>Sesionar en el Consejo Municipal de Protección Civil.</w:t>
            </w:r>
          </w:p>
          <w:p w14:paraId="36947ED7" w14:textId="0FD2CE8B" w:rsidR="008970B6" w:rsidRPr="008970B6" w:rsidRDefault="008970B6" w:rsidP="008970B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8970B6">
              <w:rPr>
                <w:bCs/>
              </w:rPr>
              <w:t xml:space="preserve">Gestionar la aprobación del Fondo Municipal de Prevención y Atención de Desastres Naturales. </w:t>
            </w:r>
          </w:p>
        </w:tc>
        <w:tc>
          <w:tcPr>
            <w:tcW w:w="3091" w:type="dxa"/>
          </w:tcPr>
          <w:p w14:paraId="43B44A89" w14:textId="77777777" w:rsidR="000026DB" w:rsidRPr="008970B6" w:rsidRDefault="008970B6" w:rsidP="008970B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</w:rPr>
            </w:pPr>
            <w:r w:rsidRPr="008970B6">
              <w:rPr>
                <w:bCs/>
              </w:rPr>
              <w:t>Asistencia a reuniones.</w:t>
            </w:r>
          </w:p>
          <w:p w14:paraId="28D6C648" w14:textId="31C01CEC" w:rsidR="008970B6" w:rsidRPr="008970B6" w:rsidRDefault="008970B6" w:rsidP="008970B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bCs/>
              </w:rPr>
            </w:pPr>
            <w:r w:rsidRPr="008970B6">
              <w:rPr>
                <w:bCs/>
              </w:rPr>
              <w:t>Sesión del Consejo Municipal de Protección Civil.</w:t>
            </w:r>
          </w:p>
          <w:p w14:paraId="79D2CC2D" w14:textId="2D4BB072" w:rsidR="008970B6" w:rsidRPr="008970B6" w:rsidRDefault="008970B6" w:rsidP="008970B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b/>
              </w:rPr>
            </w:pPr>
            <w:r w:rsidRPr="008970B6">
              <w:rPr>
                <w:bCs/>
              </w:rPr>
              <w:t>Gestiones o actividades para obtener la aprobación del FOMUDEN (en porcentaje)</w:t>
            </w:r>
          </w:p>
        </w:tc>
        <w:tc>
          <w:tcPr>
            <w:tcW w:w="2957" w:type="dxa"/>
            <w:gridSpan w:val="2"/>
          </w:tcPr>
          <w:p w14:paraId="5188AFA1" w14:textId="77777777" w:rsidR="000026DB" w:rsidRPr="008970B6" w:rsidRDefault="008970B6" w:rsidP="008970B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</w:rPr>
            </w:pPr>
            <w:r w:rsidRPr="008970B6">
              <w:rPr>
                <w:bCs/>
              </w:rPr>
              <w:t>Asistir a reuniones convocadas.</w:t>
            </w:r>
          </w:p>
          <w:p w14:paraId="13DE0303" w14:textId="77777777" w:rsidR="008970B6" w:rsidRPr="008970B6" w:rsidRDefault="008970B6" w:rsidP="008970B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</w:rPr>
            </w:pPr>
            <w:r w:rsidRPr="008970B6">
              <w:rPr>
                <w:bCs/>
              </w:rPr>
              <w:t>Sesionar en el CMPC.</w:t>
            </w:r>
          </w:p>
          <w:p w14:paraId="26EFE4E4" w14:textId="310D92A5" w:rsidR="008970B6" w:rsidRPr="008970B6" w:rsidRDefault="008970B6" w:rsidP="008970B6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bCs/>
              </w:rPr>
            </w:pPr>
            <w:r w:rsidRPr="008970B6">
              <w:rPr>
                <w:bCs/>
              </w:rPr>
              <w:t xml:space="preserve">Fondo </w:t>
            </w:r>
            <w:r w:rsidRPr="008970B6">
              <w:rPr>
                <w:bCs/>
              </w:rPr>
              <w:t>Municipal de Prevención y Atención de Desastres Naturale</w:t>
            </w:r>
            <w:r w:rsidRPr="008970B6">
              <w:rPr>
                <w:bCs/>
              </w:rPr>
              <w:t>s aprobado.</w:t>
            </w:r>
          </w:p>
        </w:tc>
      </w:tr>
    </w:tbl>
    <w:p w14:paraId="3EAC335D" w14:textId="77777777" w:rsidR="00184C78" w:rsidRDefault="00184C78" w:rsidP="00E20015"/>
    <w:p w14:paraId="6F3B4E39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14:paraId="39A36972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5134DFEF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  <w:p w14:paraId="747FBE2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14:paraId="63AE87FA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0460352" w14:textId="77777777" w:rsidTr="008970B6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14:paraId="4D111C4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2476657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6D1EB33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4DCDEE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0026DB" w:rsidRPr="000026DB" w14:paraId="30A3854F" w14:textId="77777777" w:rsidTr="008970B6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14:paraId="48FA480A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14:paraId="44AA8D29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14:paraId="5DF63C7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4A7A10D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47E42A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14:paraId="1742EF0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7DD9736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14:paraId="1A2E15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74EE836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14:paraId="7D3431D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14:paraId="566968D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24E6CD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14:paraId="456E3993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8970B6" w:rsidRPr="000026DB" w14:paraId="2C0ACD02" w14:textId="77777777" w:rsidTr="008970B6">
        <w:trPr>
          <w:trHeight w:val="57"/>
        </w:trPr>
        <w:tc>
          <w:tcPr>
            <w:tcW w:w="1517" w:type="pct"/>
          </w:tcPr>
          <w:p w14:paraId="292C7D7E" w14:textId="77777777" w:rsidR="008970B6" w:rsidRPr="008970B6" w:rsidRDefault="008970B6" w:rsidP="008970B6">
            <w:pPr>
              <w:jc w:val="both"/>
              <w:rPr>
                <w:rFonts w:ascii="Arial" w:hAnsi="Arial" w:cs="Arial"/>
              </w:rPr>
            </w:pPr>
            <w:r w:rsidRPr="008970B6">
              <w:rPr>
                <w:rFonts w:ascii="Arial" w:hAnsi="Arial" w:cs="Arial"/>
              </w:rPr>
              <w:t>Reuniones asistidas de planeación, coordinación, de acciones públicas y de participación social.</w:t>
            </w:r>
          </w:p>
          <w:p w14:paraId="4049CE44" w14:textId="3B6E238D" w:rsidR="008970B6" w:rsidRPr="000026DB" w:rsidRDefault="008970B6" w:rsidP="008970B6">
            <w:pPr>
              <w:tabs>
                <w:tab w:val="left" w:pos="900"/>
              </w:tabs>
            </w:pPr>
            <w:r>
              <w:rPr>
                <w:rFonts w:ascii="Arial" w:hAnsi="Arial" w:cs="Arial"/>
                <w:bCs/>
                <w:szCs w:val="24"/>
              </w:rPr>
              <w:t xml:space="preserve">Contar con un Fondo Económico </w:t>
            </w:r>
          </w:p>
        </w:tc>
        <w:tc>
          <w:tcPr>
            <w:tcW w:w="287" w:type="pct"/>
          </w:tcPr>
          <w:p w14:paraId="6A7ACCFC" w14:textId="41DDAEC2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14:paraId="0416C7ED" w14:textId="70860E02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7900838B" w14:textId="61D45D9B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23C37165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1BE1F9F3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73E92FA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46996766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06208116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2804D1FB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5BF84B5F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F705666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73AF6D8E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970B6" w:rsidRPr="000026DB" w14:paraId="01873F24" w14:textId="77777777" w:rsidTr="008970B6">
        <w:trPr>
          <w:trHeight w:val="20"/>
        </w:trPr>
        <w:tc>
          <w:tcPr>
            <w:tcW w:w="1517" w:type="pct"/>
          </w:tcPr>
          <w:p w14:paraId="43BE858D" w14:textId="77777777" w:rsidR="008970B6" w:rsidRPr="008970B6" w:rsidRDefault="008970B6" w:rsidP="008970B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8970B6">
              <w:rPr>
                <w:rFonts w:ascii="Arial" w:hAnsi="Arial" w:cs="Arial"/>
              </w:rPr>
              <w:t>esionar por lo menos, 3 veces en el año (calendario) en el Consejo Municipal de Protección Civil.</w:t>
            </w:r>
          </w:p>
          <w:p w14:paraId="35679946" w14:textId="77777777" w:rsidR="008970B6" w:rsidRPr="000026DB" w:rsidRDefault="008970B6" w:rsidP="008970B6">
            <w:pPr>
              <w:tabs>
                <w:tab w:val="left" w:pos="900"/>
              </w:tabs>
            </w:pPr>
          </w:p>
          <w:p w14:paraId="626FDA36" w14:textId="77777777" w:rsidR="008970B6" w:rsidRPr="000026DB" w:rsidRDefault="008970B6" w:rsidP="008970B6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781323E7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11555067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10FA4016" w14:textId="2B17FF51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6B793619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241D606F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60945D6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7CC8EF77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4397A86F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2C257C13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35159EE6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97DA7A9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0495CA87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970B6" w:rsidRPr="000026DB" w14:paraId="499F2325" w14:textId="77777777" w:rsidTr="008970B6">
        <w:trPr>
          <w:trHeight w:val="20"/>
        </w:trPr>
        <w:tc>
          <w:tcPr>
            <w:tcW w:w="1517" w:type="pct"/>
          </w:tcPr>
          <w:p w14:paraId="2BEFFFAB" w14:textId="1D6A2DA1" w:rsidR="008970B6" w:rsidRPr="000026DB" w:rsidRDefault="008970B6" w:rsidP="008970B6">
            <w:pPr>
              <w:tabs>
                <w:tab w:val="left" w:pos="900"/>
              </w:tabs>
            </w:pPr>
            <w:r>
              <w:rPr>
                <w:rFonts w:ascii="Arial" w:hAnsi="Arial" w:cs="Arial"/>
                <w:bCs/>
                <w:szCs w:val="24"/>
              </w:rPr>
              <w:t>Contar con un (FOMUDEN) para prevenir y atender, según sea el caso, las emergencias y desastres mayores que se puedan presentar en el Municipio de San Pedro Tlaquepaque generadas por un fenómeno natural perturbador.</w:t>
            </w:r>
          </w:p>
        </w:tc>
        <w:tc>
          <w:tcPr>
            <w:tcW w:w="287" w:type="pct"/>
          </w:tcPr>
          <w:p w14:paraId="3130129F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1C472CE3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7191D31C" w14:textId="52AA9181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025CC06D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3B4ED4C3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A451B67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283911BD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306A58E7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7AE15634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31B50340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84A798F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2C26051E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970B6" w:rsidRPr="000026DB" w14:paraId="39E69003" w14:textId="77777777" w:rsidTr="008970B6">
        <w:trPr>
          <w:trHeight w:val="20"/>
        </w:trPr>
        <w:tc>
          <w:tcPr>
            <w:tcW w:w="1517" w:type="pct"/>
          </w:tcPr>
          <w:p w14:paraId="791414B6" w14:textId="77777777" w:rsidR="008970B6" w:rsidRPr="000026DB" w:rsidRDefault="008970B6" w:rsidP="008970B6">
            <w:pPr>
              <w:tabs>
                <w:tab w:val="left" w:pos="900"/>
              </w:tabs>
            </w:pPr>
          </w:p>
          <w:p w14:paraId="126B74E5" w14:textId="77777777" w:rsidR="008970B6" w:rsidRPr="000026DB" w:rsidRDefault="008970B6" w:rsidP="008970B6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3F702286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4BE94466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4EF1CF1A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2DA2EE51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5E9D530B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5487C0FC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77036447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82AE4BD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009604B3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163EF8EF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8E09B41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2BB0D4F5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970B6" w:rsidRPr="000026DB" w14:paraId="6454E505" w14:textId="77777777" w:rsidTr="008970B6">
        <w:trPr>
          <w:trHeight w:val="20"/>
        </w:trPr>
        <w:tc>
          <w:tcPr>
            <w:tcW w:w="1517" w:type="pct"/>
          </w:tcPr>
          <w:p w14:paraId="5D2F8C7B" w14:textId="77777777" w:rsidR="008970B6" w:rsidRPr="000026DB" w:rsidRDefault="008970B6" w:rsidP="008970B6">
            <w:pPr>
              <w:tabs>
                <w:tab w:val="left" w:pos="900"/>
              </w:tabs>
            </w:pPr>
          </w:p>
          <w:p w14:paraId="042D347C" w14:textId="77777777" w:rsidR="008970B6" w:rsidRPr="000026DB" w:rsidRDefault="008970B6" w:rsidP="008970B6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55433ECE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0FCD42CD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50885D68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1A743BB2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7822D821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6BCA5A3B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4CF4672B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5726BF73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048B8F06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78FA9066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F82943D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0F7DB351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970B6" w:rsidRPr="000026DB" w14:paraId="43273F20" w14:textId="77777777" w:rsidTr="008970B6">
        <w:trPr>
          <w:trHeight w:val="20"/>
        </w:trPr>
        <w:tc>
          <w:tcPr>
            <w:tcW w:w="1517" w:type="pct"/>
          </w:tcPr>
          <w:p w14:paraId="27E2CC4E" w14:textId="77777777" w:rsidR="008970B6" w:rsidRPr="000026DB" w:rsidRDefault="008970B6" w:rsidP="008970B6">
            <w:pPr>
              <w:tabs>
                <w:tab w:val="left" w:pos="900"/>
              </w:tabs>
            </w:pPr>
          </w:p>
          <w:p w14:paraId="42C49DDC" w14:textId="77777777" w:rsidR="008970B6" w:rsidRPr="000026DB" w:rsidRDefault="008970B6" w:rsidP="008970B6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0BE8CC61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7CF55557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6AD7DBF8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761EB28D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12B4B600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9B6CB55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34A35199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787E2CA0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1B82F25C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09986D32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7A1CC5D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5529E446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970B6" w:rsidRPr="000026DB" w14:paraId="274E7BA4" w14:textId="77777777" w:rsidTr="008970B6">
        <w:trPr>
          <w:trHeight w:val="20"/>
        </w:trPr>
        <w:tc>
          <w:tcPr>
            <w:tcW w:w="1517" w:type="pct"/>
          </w:tcPr>
          <w:p w14:paraId="42CCC887" w14:textId="77777777" w:rsidR="008970B6" w:rsidRPr="000026DB" w:rsidRDefault="008970B6" w:rsidP="008970B6">
            <w:pPr>
              <w:tabs>
                <w:tab w:val="left" w:pos="900"/>
              </w:tabs>
            </w:pPr>
          </w:p>
          <w:p w14:paraId="4535CE0B" w14:textId="77777777" w:rsidR="008970B6" w:rsidRPr="000026DB" w:rsidRDefault="008970B6" w:rsidP="008970B6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3C2E5529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5885E594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23C536E2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5FD746F4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60C9EA16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D2639F7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7E8A88C0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23AD2DA8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45BD3BE8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07AFFDC4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5A6EA73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6F7CF1A0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8970B6" w:rsidRPr="000026DB" w14:paraId="257AADE6" w14:textId="77777777" w:rsidTr="008970B6">
        <w:trPr>
          <w:trHeight w:val="20"/>
        </w:trPr>
        <w:tc>
          <w:tcPr>
            <w:tcW w:w="1517" w:type="pct"/>
          </w:tcPr>
          <w:p w14:paraId="08EA0771" w14:textId="77777777" w:rsidR="008970B6" w:rsidRPr="000026DB" w:rsidRDefault="008970B6" w:rsidP="008970B6">
            <w:pPr>
              <w:tabs>
                <w:tab w:val="left" w:pos="900"/>
              </w:tabs>
            </w:pPr>
          </w:p>
          <w:p w14:paraId="152C2AC2" w14:textId="77777777" w:rsidR="008970B6" w:rsidRPr="000026DB" w:rsidRDefault="008970B6" w:rsidP="008970B6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14:paraId="5A710A80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14:paraId="3DACA8EA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14:paraId="23D8FFBD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14:paraId="56D7AA42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14:paraId="2AAB9373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134464B8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14:paraId="41D89453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14:paraId="2CBF17CF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14:paraId="3A012A01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14:paraId="59B53EFB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93DFC20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14:paraId="79FE2266" w14:textId="77777777" w:rsidR="008970B6" w:rsidRPr="000026DB" w:rsidRDefault="008970B6" w:rsidP="008970B6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6E6E1A5B" w14:textId="77777777"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8FD9C" w14:textId="77777777" w:rsidR="007376D6" w:rsidRDefault="007376D6" w:rsidP="00184C78">
      <w:pPr>
        <w:spacing w:after="0" w:line="240" w:lineRule="auto"/>
      </w:pPr>
      <w:r>
        <w:separator/>
      </w:r>
    </w:p>
  </w:endnote>
  <w:endnote w:type="continuationSeparator" w:id="0">
    <w:p w14:paraId="2E3CEE33" w14:textId="77777777" w:rsidR="007376D6" w:rsidRDefault="007376D6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9DD69" w14:textId="77777777" w:rsidR="007376D6" w:rsidRDefault="007376D6" w:rsidP="00184C78">
      <w:pPr>
        <w:spacing w:after="0" w:line="240" w:lineRule="auto"/>
      </w:pPr>
      <w:r>
        <w:separator/>
      </w:r>
    </w:p>
  </w:footnote>
  <w:footnote w:type="continuationSeparator" w:id="0">
    <w:p w14:paraId="1C8828AC" w14:textId="77777777" w:rsidR="007376D6" w:rsidRDefault="007376D6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4128" w14:textId="77777777" w:rsidR="007376D6" w:rsidRPr="00907C0F" w:rsidRDefault="007376D6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val="es-MX" w:eastAsia="es-MX"/>
      </w:rPr>
      <w:drawing>
        <wp:anchor distT="0" distB="0" distL="114300" distR="114300" simplePos="0" relativeHeight="251659264" behindDoc="1" locked="0" layoutInCell="1" allowOverlap="1" wp14:anchorId="42BC68AB" wp14:editId="5108434F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</w:rPr>
      <w:t>PbR</w:t>
    </w:r>
    <w:proofErr w:type="spellEnd"/>
    <w:r w:rsidRPr="007912E7">
      <w:rPr>
        <w:color w:val="000000" w:themeColor="text1"/>
        <w:sz w:val="36"/>
        <w:szCs w:val="44"/>
      </w:rPr>
      <w:t xml:space="preserve"> 2022</w:t>
    </w:r>
  </w:p>
  <w:p w14:paraId="701790CB" w14:textId="77777777" w:rsidR="007376D6" w:rsidRPr="00184C78" w:rsidRDefault="007376D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63F"/>
    <w:multiLevelType w:val="hybridMultilevel"/>
    <w:tmpl w:val="AD7AB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E8A"/>
    <w:multiLevelType w:val="hybridMultilevel"/>
    <w:tmpl w:val="79BEDD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6BE5"/>
    <w:multiLevelType w:val="hybridMultilevel"/>
    <w:tmpl w:val="76287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6E10"/>
    <w:multiLevelType w:val="hybridMultilevel"/>
    <w:tmpl w:val="45425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408F7"/>
    <w:multiLevelType w:val="hybridMultilevel"/>
    <w:tmpl w:val="98D80D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501B4"/>
    <w:multiLevelType w:val="hybridMultilevel"/>
    <w:tmpl w:val="76287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7703"/>
    <w:multiLevelType w:val="hybridMultilevel"/>
    <w:tmpl w:val="70420B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6668C"/>
    <w:multiLevelType w:val="hybridMultilevel"/>
    <w:tmpl w:val="2D86F1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952B6"/>
    <w:multiLevelType w:val="hybridMultilevel"/>
    <w:tmpl w:val="886286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1484"/>
    <w:rsid w:val="000026DB"/>
    <w:rsid w:val="000D70A1"/>
    <w:rsid w:val="00121049"/>
    <w:rsid w:val="00184C78"/>
    <w:rsid w:val="00186B4C"/>
    <w:rsid w:val="00391484"/>
    <w:rsid w:val="00393383"/>
    <w:rsid w:val="00414F64"/>
    <w:rsid w:val="00427A7E"/>
    <w:rsid w:val="00445B2B"/>
    <w:rsid w:val="00452E1D"/>
    <w:rsid w:val="0049161A"/>
    <w:rsid w:val="00592AF5"/>
    <w:rsid w:val="006548F5"/>
    <w:rsid w:val="006C7BCD"/>
    <w:rsid w:val="007376D6"/>
    <w:rsid w:val="00741DE0"/>
    <w:rsid w:val="00823C60"/>
    <w:rsid w:val="00861543"/>
    <w:rsid w:val="008970B6"/>
    <w:rsid w:val="009367AB"/>
    <w:rsid w:val="00A35AE4"/>
    <w:rsid w:val="00A56F46"/>
    <w:rsid w:val="00BF7E14"/>
    <w:rsid w:val="00C52AF0"/>
    <w:rsid w:val="00E20015"/>
    <w:rsid w:val="00E71D90"/>
    <w:rsid w:val="00E77791"/>
    <w:rsid w:val="00E85E45"/>
    <w:rsid w:val="00F6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380670E"/>
  <w15:docId w15:val="{762E4B0B-1D41-4A1A-B18B-BB7F7947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D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B2B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C506757C6280421CA50682BAFB02E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8217-566B-4C14-82B1-E457EFB8E83E}"/>
      </w:docPartPr>
      <w:docPartBody>
        <w:p w:rsidR="001F48B3" w:rsidRDefault="00605ECE" w:rsidP="00605ECE">
          <w:pPr>
            <w:pStyle w:val="C506757C6280421CA50682BAFB02EC8C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39C8FBE744F8471DAE3F49084F3E5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6258-9D11-4A15-8981-4E9F1E3D1D11}"/>
      </w:docPartPr>
      <w:docPartBody>
        <w:p w:rsidR="001F48B3" w:rsidRDefault="00605ECE" w:rsidP="00605ECE">
          <w:pPr>
            <w:pStyle w:val="39C8FBE744F8471DAE3F49084F3E59E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5FE"/>
    <w:rsid w:val="001F48B3"/>
    <w:rsid w:val="00605ECE"/>
    <w:rsid w:val="0087050C"/>
    <w:rsid w:val="00F76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5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05ECE"/>
    <w:rPr>
      <w:color w:val="808080"/>
    </w:rPr>
  </w:style>
  <w:style w:type="paragraph" w:customStyle="1" w:styleId="D1999C9FB5FE4E409042332D7F6CE439">
    <w:name w:val="D1999C9FB5FE4E409042332D7F6CE439"/>
    <w:rsid w:val="0087050C"/>
  </w:style>
  <w:style w:type="paragraph" w:customStyle="1" w:styleId="CAAB8F9B0FE44F40A77D54EA5517270E">
    <w:name w:val="CAAB8F9B0FE44F40A77D54EA5517270E"/>
    <w:rsid w:val="0087050C"/>
  </w:style>
  <w:style w:type="paragraph" w:customStyle="1" w:styleId="37F6BD1BDFA44B7FBA218CB4CD08CD58">
    <w:name w:val="37F6BD1BDFA44B7FBA218CB4CD08CD58"/>
    <w:rsid w:val="0087050C"/>
  </w:style>
  <w:style w:type="paragraph" w:customStyle="1" w:styleId="6E9B3B6BD0E648AFAD31B513B3FEDF0C">
    <w:name w:val="6E9B3B6BD0E648AFAD31B513B3FEDF0C"/>
    <w:rsid w:val="0087050C"/>
  </w:style>
  <w:style w:type="paragraph" w:customStyle="1" w:styleId="C506757C6280421CA50682BAFB02EC8C">
    <w:name w:val="C506757C6280421CA50682BAFB02EC8C"/>
    <w:rsid w:val="00605ECE"/>
    <w:pPr>
      <w:spacing w:after="200" w:line="276" w:lineRule="auto"/>
    </w:pPr>
  </w:style>
  <w:style w:type="paragraph" w:customStyle="1" w:styleId="39C8FBE744F8471DAE3F49084F3E59EC">
    <w:name w:val="39C8FBE744F8471DAE3F49084F3E59EC"/>
    <w:rsid w:val="00605EC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9</TotalTime>
  <Pages>4</Pages>
  <Words>770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Dirección Administrativa Coordinación General de Protección Civil y Bomberos</cp:lastModifiedBy>
  <cp:revision>2</cp:revision>
  <dcterms:created xsi:type="dcterms:W3CDTF">2021-10-11T21:45:00Z</dcterms:created>
  <dcterms:modified xsi:type="dcterms:W3CDTF">2021-10-11T21:45:00Z</dcterms:modified>
</cp:coreProperties>
</file>