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>
      <w:bookmarkStart w:id="0" w:name="_GoBack"/>
      <w:bookmarkEnd w:id="0"/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A26146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A26146" w:rsidRDefault="00A26146" w:rsidP="00F10235">
            <w:pPr>
              <w:jc w:val="both"/>
            </w:pPr>
            <w:r>
              <w:t>Dirección de Políticas Públicas para la Seguridad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A26146" w:rsidRPr="00BF7E14" w:rsidRDefault="00A26146" w:rsidP="00A2614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A26146" w:rsidRPr="00BF7E14" w:rsidRDefault="00A26146" w:rsidP="00A2614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A26146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A26146" w:rsidRPr="00F10235" w:rsidRDefault="00F10235" w:rsidP="00F10235">
            <w:pPr>
              <w:jc w:val="both"/>
            </w:pPr>
            <w:r w:rsidRPr="00F10235">
              <w:t>Centros culturales con atención prioritaria al desarrollo integral de las juventudes</w:t>
            </w:r>
            <w:r>
              <w:t xml:space="preserve"> “Triángulos comunitarios”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A26146" w:rsidRDefault="00A26146" w:rsidP="00A26146"/>
        </w:tc>
      </w:tr>
      <w:tr w:rsidR="00A26146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26146" w:rsidRPr="00BF7E14" w:rsidRDefault="00A26146" w:rsidP="00A26146"/>
        </w:tc>
      </w:tr>
      <w:tr w:rsidR="00A26146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A26146" w:rsidRDefault="00A26146" w:rsidP="00A2614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60A95ECD3D584BCD9C8F8F9213F1C3D8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75CD5">
                  <w:rPr>
                    <w:b/>
                  </w:rPr>
                  <w:t>enero de 2022</w:t>
                </w:r>
              </w:sdtContent>
            </w:sdt>
          </w:p>
          <w:p w:rsidR="00A26146" w:rsidRDefault="00A26146" w:rsidP="00A2614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8CE6F32AADFE41069502063A151A134A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75CD5">
                  <w:rPr>
                    <w:b/>
                  </w:rPr>
                  <w:t>septiembre de 2022</w:t>
                </w:r>
              </w:sdtContent>
            </w:sdt>
          </w:p>
        </w:tc>
      </w:tr>
      <w:tr w:rsidR="00A26146" w:rsidTr="00184C78">
        <w:trPr>
          <w:trHeight w:val="510"/>
        </w:trPr>
        <w:tc>
          <w:tcPr>
            <w:tcW w:w="1413" w:type="dxa"/>
            <w:gridSpan w:val="2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A26146" w:rsidRPr="00A35AE4" w:rsidRDefault="00F4195D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A26146" w:rsidRPr="00E058F3" w:rsidRDefault="00A26146" w:rsidP="00A26146">
            <w:pPr>
              <w:rPr>
                <w:b/>
              </w:rPr>
            </w:pPr>
            <w:r w:rsidRPr="00045FF8">
              <w:rPr>
                <w:b/>
              </w:rPr>
              <w:t>$</w:t>
            </w:r>
            <w:r w:rsidR="00AF68F7" w:rsidRPr="00045FF8">
              <w:rPr>
                <w:b/>
              </w:rPr>
              <w:t>2</w:t>
            </w:r>
            <w:r w:rsidRPr="00045FF8">
              <w:rPr>
                <w:b/>
              </w:rPr>
              <w:t>´</w:t>
            </w:r>
            <w:r w:rsidR="00AF68F7" w:rsidRPr="00045FF8">
              <w:rPr>
                <w:b/>
              </w:rPr>
              <w:t>5</w:t>
            </w:r>
            <w:r w:rsidRPr="00045FF8">
              <w:rPr>
                <w:b/>
              </w:rPr>
              <w:t>00,000.00</w:t>
            </w:r>
          </w:p>
        </w:tc>
        <w:tc>
          <w:tcPr>
            <w:tcW w:w="1701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26146" w:rsidRPr="00A35AE4" w:rsidRDefault="00A26146" w:rsidP="00A2614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A26146" w:rsidRDefault="00A26146" w:rsidP="00A26146"/>
        </w:tc>
      </w:tr>
      <w:tr w:rsidR="00A26146" w:rsidTr="00D1185A">
        <w:trPr>
          <w:trHeight w:val="83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A35AE4" w:rsidRDefault="00A26146" w:rsidP="00A2614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F10235" w:rsidRPr="00045FF8" w:rsidRDefault="00296916" w:rsidP="00296916">
            <w:pPr>
              <w:jc w:val="both"/>
              <w:rPr>
                <w:rFonts w:cstheme="minorHAnsi"/>
                <w:spacing w:val="-5"/>
              </w:rPr>
            </w:pPr>
            <w:r w:rsidRPr="00045FF8">
              <w:rPr>
                <w:rFonts w:cstheme="minorHAnsi"/>
                <w:spacing w:val="-5"/>
              </w:rPr>
              <w:t xml:space="preserve">Ausencia de espacios para el desarrollo integral de las juventudes, generándose factores de riesgo que inciden en </w:t>
            </w:r>
            <w:r w:rsidR="0008348C" w:rsidRPr="00045FF8">
              <w:rPr>
                <w:rFonts w:cstheme="minorHAnsi"/>
                <w:spacing w:val="-5"/>
              </w:rPr>
              <w:t xml:space="preserve">su ingreso a </w:t>
            </w:r>
            <w:r w:rsidRPr="00045FF8">
              <w:rPr>
                <w:rFonts w:cstheme="minorHAnsi"/>
                <w:spacing w:val="-5"/>
              </w:rPr>
              <w:t xml:space="preserve">la </w:t>
            </w:r>
            <w:r w:rsidR="00F10235" w:rsidRPr="00045FF8">
              <w:rPr>
                <w:rFonts w:cstheme="minorHAnsi"/>
                <w:spacing w:val="-5"/>
              </w:rPr>
              <w:t>violencia, delincuencia y adicciones, afectando la calidad de vida de las personas</w:t>
            </w:r>
            <w:r w:rsidRPr="00045FF8">
              <w:rPr>
                <w:rFonts w:cstheme="minorHAnsi"/>
                <w:spacing w:val="-5"/>
              </w:rPr>
              <w:t xml:space="preserve"> en la comunidad.</w:t>
            </w:r>
          </w:p>
          <w:p w:rsidR="00A26146" w:rsidRPr="00045FF8" w:rsidRDefault="00A26146" w:rsidP="00DC6297">
            <w:pPr>
              <w:jc w:val="both"/>
              <w:rPr>
                <w:rFonts w:cstheme="minorHAnsi"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26146" w:rsidRPr="00045FF8" w:rsidRDefault="00A26146" w:rsidP="00A26146">
            <w:pPr>
              <w:rPr>
                <w:b/>
              </w:rPr>
            </w:pPr>
            <w:r w:rsidRPr="00045FF8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E1ADAA7797824B88942A4D6D40F2146F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26146" w:rsidRPr="00045FF8" w:rsidRDefault="00F4195D" w:rsidP="00A26146">
                <w:pPr>
                  <w:rPr>
                    <w:b/>
                  </w:rPr>
                </w:pPr>
                <w:r w:rsidRPr="00045FF8">
                  <w:rPr>
                    <w:b/>
                  </w:rPr>
                  <w:t>5</w:t>
                </w:r>
              </w:p>
            </w:sdtContent>
          </w:sdt>
        </w:tc>
      </w:tr>
      <w:tr w:rsidR="00A26146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D1185A" w:rsidRDefault="00A26146" w:rsidP="00A26146">
            <w:pPr>
              <w:rPr>
                <w:b/>
                <w:color w:val="FF0000"/>
              </w:rPr>
            </w:pPr>
            <w:r w:rsidRPr="00045FF8"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26146" w:rsidRPr="00045FF8" w:rsidRDefault="00F10235" w:rsidP="00ED6C0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045FF8">
              <w:rPr>
                <w:rFonts w:cstheme="minorHAnsi"/>
              </w:rPr>
              <w:t xml:space="preserve">Operacionalizar </w:t>
            </w:r>
            <w:r w:rsidR="00ED6C05" w:rsidRPr="00045FF8">
              <w:rPr>
                <w:rFonts w:cstheme="minorHAnsi"/>
              </w:rPr>
              <w:t xml:space="preserve">cinco </w:t>
            </w:r>
            <w:r w:rsidRPr="00045FF8">
              <w:rPr>
                <w:rFonts w:cstheme="minorHAnsi"/>
              </w:rPr>
              <w:t>centro</w:t>
            </w:r>
            <w:r w:rsidR="00ED6C05" w:rsidRPr="00045FF8">
              <w:rPr>
                <w:rFonts w:cstheme="minorHAnsi"/>
              </w:rPr>
              <w:t>s</w:t>
            </w:r>
            <w:r w:rsidRPr="00045FF8">
              <w:rPr>
                <w:rFonts w:cstheme="minorHAnsi"/>
              </w:rPr>
              <w:t xml:space="preserve"> cultural</w:t>
            </w:r>
            <w:r w:rsidR="00ED6C05" w:rsidRPr="00045FF8">
              <w:rPr>
                <w:rFonts w:cstheme="minorHAnsi"/>
              </w:rPr>
              <w:t>es</w:t>
            </w:r>
            <w:r w:rsidRPr="00045FF8">
              <w:rPr>
                <w:rFonts w:cstheme="minorHAnsi"/>
              </w:rPr>
              <w:t xml:space="preserve"> con atención prioritaria al desarrollo in</w:t>
            </w:r>
            <w:r w:rsidR="00ED6C05" w:rsidRPr="00045FF8">
              <w:rPr>
                <w:rFonts w:cstheme="minorHAnsi"/>
              </w:rPr>
              <w:t>tegral de las juventudes como</w:t>
            </w:r>
            <w:r w:rsidRPr="00045FF8">
              <w:rPr>
                <w:rFonts w:cstheme="minorHAnsi"/>
              </w:rPr>
              <w:t xml:space="preserve"> espacio</w:t>
            </w:r>
            <w:r w:rsidR="00ED6C05" w:rsidRPr="00045FF8">
              <w:rPr>
                <w:rFonts w:cstheme="minorHAnsi"/>
              </w:rPr>
              <w:t>s</w:t>
            </w:r>
            <w:r w:rsidRPr="00045FF8">
              <w:rPr>
                <w:rFonts w:cstheme="minorHAnsi"/>
              </w:rPr>
              <w:t xml:space="preserve"> público</w:t>
            </w:r>
            <w:r w:rsidR="00ED6C05" w:rsidRPr="00045FF8">
              <w:rPr>
                <w:rFonts w:cstheme="minorHAnsi"/>
              </w:rPr>
              <w:t>s</w:t>
            </w:r>
            <w:r w:rsidRPr="00045FF8">
              <w:rPr>
                <w:rFonts w:cstheme="minorHAnsi"/>
              </w:rPr>
              <w:t xml:space="preserve"> multifuncional</w:t>
            </w:r>
            <w:r w:rsidR="00ED6C05" w:rsidRPr="00045FF8">
              <w:rPr>
                <w:rFonts w:cstheme="minorHAnsi"/>
              </w:rPr>
              <w:t>es</w:t>
            </w:r>
            <w:r w:rsidRPr="00045FF8">
              <w:rPr>
                <w:rFonts w:cstheme="minorHAnsi"/>
              </w:rPr>
              <w:t xml:space="preserve"> y de participación a escala barrial que cumpla</w:t>
            </w:r>
            <w:r w:rsidR="00ED6C05" w:rsidRPr="00045FF8">
              <w:rPr>
                <w:rFonts w:cstheme="minorHAnsi"/>
              </w:rPr>
              <w:t>n</w:t>
            </w:r>
            <w:r w:rsidRPr="00045FF8">
              <w:rPr>
                <w:rFonts w:cstheme="minorHAnsi"/>
              </w:rPr>
              <w:t xml:space="preserve"> la función de</w:t>
            </w:r>
            <w:r w:rsidR="00ED6C05" w:rsidRPr="00045FF8">
              <w:rPr>
                <w:rFonts w:cstheme="minorHAnsi"/>
              </w:rPr>
              <w:t xml:space="preserve"> reconstrucción del tejido social,</w:t>
            </w:r>
            <w:r w:rsidRPr="00045FF8">
              <w:rPr>
                <w:rFonts w:cstheme="minorHAnsi"/>
              </w:rPr>
              <w:t xml:space="preserve"> integración e identidad comunitaria.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A26146" w:rsidRPr="00045FF8" w:rsidRDefault="00A26146" w:rsidP="00A26146">
            <w:pPr>
              <w:rPr>
                <w:b/>
              </w:rPr>
            </w:pPr>
            <w:r w:rsidRPr="00045FF8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EFDDCD7A28E84BB2928DDA658206A8B6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26146" w:rsidRPr="00045FF8" w:rsidRDefault="0008348C" w:rsidP="00A26146">
                <w:pPr>
                  <w:pStyle w:val="Sinespaciado"/>
                  <w:rPr>
                    <w:b/>
                  </w:rPr>
                </w:pPr>
                <w:r w:rsidRPr="00045FF8">
                  <w:rPr>
                    <w:b/>
                  </w:rPr>
                  <w:t>5.4</w:t>
                </w:r>
              </w:p>
            </w:sdtContent>
          </w:sdt>
          <w:p w:rsidR="00A26146" w:rsidRPr="00045FF8" w:rsidRDefault="00A26146" w:rsidP="00A26146">
            <w:pPr>
              <w:rPr>
                <w:b/>
              </w:rPr>
            </w:pPr>
          </w:p>
          <w:p w:rsidR="00A26146" w:rsidRPr="00045FF8" w:rsidRDefault="00A26146" w:rsidP="00A26146">
            <w:pPr>
              <w:rPr>
                <w:b/>
              </w:rPr>
            </w:pPr>
          </w:p>
        </w:tc>
      </w:tr>
      <w:tr w:rsidR="00A26146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A26146" w:rsidRPr="002F3412" w:rsidRDefault="00ED6C05" w:rsidP="00A26146">
            <w:pPr>
              <w:rPr>
                <w:rFonts w:cstheme="minorHAnsi"/>
                <w:color w:val="FF0000"/>
              </w:rPr>
            </w:pPr>
            <w:r w:rsidRPr="00045FF8">
              <w:rPr>
                <w:rFonts w:cstheme="minorHAnsi"/>
              </w:rPr>
              <w:t>Las actividades de cada centro cultural  estarán enfocadas a la reconstrucción del tejido social por medio de actividades educativas y formativas que les permitan a los jóvenes ser parte de las acciones para la paz y desarrollo de su comunidad.</w:t>
            </w:r>
          </w:p>
        </w:tc>
      </w:tr>
      <w:tr w:rsidR="00A26146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A26146" w:rsidRDefault="00A26146" w:rsidP="00A26146"/>
        </w:tc>
      </w:tr>
      <w:tr w:rsidR="00A26146" w:rsidTr="00BE39C0">
        <w:trPr>
          <w:trHeight w:val="510"/>
        </w:trPr>
        <w:tc>
          <w:tcPr>
            <w:tcW w:w="896" w:type="dxa"/>
          </w:tcPr>
          <w:p w:rsidR="00A26146" w:rsidRDefault="00C1704C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A26146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A26146" w:rsidRDefault="00C1704C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A26146" w:rsidRDefault="00A26146" w:rsidP="00A26146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8" o:title=""/>
                </v:shape>
                <w:control r:id="rId9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10" o:title=""/>
                </v:shape>
                <w:control r:id="rId11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2" o:title=""/>
                </v:shape>
                <w:control r:id="rId13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Pr="0097506C" w:rsidRDefault="0097506C" w:rsidP="0097506C">
            <w:pPr>
              <w:jc w:val="both"/>
              <w:rPr>
                <w:color w:val="FF0000"/>
              </w:rPr>
            </w:pPr>
            <w:r w:rsidRPr="00045FF8">
              <w:t xml:space="preserve">Los Centros culturales con atención prioritaria al desarrollo integral de las juventudes “Triángulos comunitarios </w:t>
            </w:r>
            <w:r w:rsidR="00FF1348" w:rsidRPr="00045FF8">
              <w:t>representa</w:t>
            </w:r>
            <w:r w:rsidRPr="00045FF8">
              <w:t xml:space="preserve">n </w:t>
            </w:r>
            <w:r w:rsidR="00FF1348" w:rsidRPr="00045FF8">
              <w:t xml:space="preserve"> espacio</w:t>
            </w:r>
            <w:r w:rsidRPr="00045FF8">
              <w:t xml:space="preserve">s </w:t>
            </w:r>
            <w:r w:rsidR="00BB7794" w:rsidRPr="00045FF8">
              <w:t xml:space="preserve">seguros </w:t>
            </w:r>
            <w:r w:rsidRPr="00045FF8">
              <w:t>para la convivencia intergeneracional y la</w:t>
            </w:r>
            <w:r w:rsidR="00FF1348" w:rsidRPr="00045FF8">
              <w:t xml:space="preserve"> </w:t>
            </w:r>
            <w:r w:rsidRPr="00045FF8">
              <w:t xml:space="preserve">cohesión social que ofrezcan en la comunidad </w:t>
            </w:r>
            <w:r w:rsidR="00FF1348" w:rsidRPr="00045FF8">
              <w:t>herramientas para la generación de capacidades y habilidades en ramas como el arte, la cultura, la formación de oficios, pero a la vez para multiplicar principalmente en las juventudes a personas que serán id</w:t>
            </w:r>
            <w:r w:rsidRPr="00045FF8">
              <w:t>entificadas como agentes de paz</w:t>
            </w:r>
            <w:r w:rsidR="00FF1348" w:rsidRPr="00045FF8">
              <w:t xml:space="preserve"> que cuenten con herramientas para proponer, generar y desarrollar propuestas para el bienestar personal, familiar y comunitario.</w:t>
            </w:r>
          </w:p>
        </w:tc>
      </w:tr>
      <w:tr w:rsidR="00DC39D1" w:rsidTr="0017428D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DC39D1" w:rsidRDefault="00DC39D1" w:rsidP="00DC39D1">
            <w:pPr>
              <w:rPr>
                <w:b/>
              </w:rPr>
            </w:pPr>
          </w:p>
          <w:p w:rsidR="00DC39D1" w:rsidRPr="009367AB" w:rsidRDefault="00DC39D1" w:rsidP="00DC39D1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  <w:vAlign w:val="center"/>
          </w:tcPr>
          <w:p w:rsidR="00DC39D1" w:rsidRPr="00045FF8" w:rsidRDefault="00D21880" w:rsidP="00DC39D1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E83312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.- Socializar e involucrar a los miembros de la comunidad, especialmente a las juventudes, para que acudan, propongan acciones y se apropien del centro cultural.</w:t>
            </w:r>
          </w:p>
          <w:p w:rsidR="00DC39D1" w:rsidRPr="00045FF8" w:rsidRDefault="00D21880" w:rsidP="00DC39D1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DC39D1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.-Concretar actividades asociativas y de relación de tipo cultural, artístico, de capacitación, educativas articulando aspectos</w:t>
            </w:r>
            <w:r w:rsidR="00E83312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físicos, sociales, culturales y </w:t>
            </w:r>
            <w:r w:rsidR="00010C87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arquitectónicos del</w:t>
            </w:r>
            <w:r w:rsidR="00DC39D1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lugar.</w:t>
            </w:r>
          </w:p>
          <w:p w:rsidR="00DC39D1" w:rsidRPr="00045FF8" w:rsidRDefault="00D21880" w:rsidP="00DC39D1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DC39D1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.-Implementar un sistema de cursos dirigido a profesionalizar a operadores y responder a las necesidades de capacitaciones de las personas en la comunidad.</w:t>
            </w:r>
          </w:p>
          <w:p w:rsidR="00DC39D1" w:rsidRPr="00E86B9C" w:rsidRDefault="00D21880" w:rsidP="00DC39D1">
            <w:pPr>
              <w:pStyle w:val="Default"/>
              <w:ind w:left="306" w:hanging="306"/>
              <w:jc w:val="both"/>
              <w:rPr>
                <w:b/>
                <w:color w:val="auto"/>
              </w:rPr>
            </w:pP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DC39D1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.-Generar diversidad de actividades que lleven las personas de la comunidad a identificarse y apropiar</w:t>
            </w: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</w:t>
            </w:r>
            <w:r w:rsidR="00DC39D1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del lugar.</w:t>
            </w:r>
          </w:p>
        </w:tc>
      </w:tr>
      <w:tr w:rsidR="00DC39D1" w:rsidTr="00E83312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:rsidR="00DC39D1" w:rsidRDefault="00DC39D1" w:rsidP="00E8331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3430" w:type="dxa"/>
            <w:shd w:val="clear" w:color="auto" w:fill="D5DCE4" w:themeFill="text2" w:themeFillTint="33"/>
            <w:vAlign w:val="center"/>
          </w:tcPr>
          <w:p w:rsidR="00DC39D1" w:rsidRPr="00E83312" w:rsidRDefault="00E83312" w:rsidP="00E83312">
            <w:pPr>
              <w:spacing w:line="360" w:lineRule="auto"/>
              <w:ind w:left="306" w:hanging="306"/>
              <w:jc w:val="center"/>
              <w:rPr>
                <w:rFonts w:cstheme="minorHAnsi"/>
                <w:b/>
              </w:rPr>
            </w:pPr>
            <w:r w:rsidRPr="00E83312">
              <w:rPr>
                <w:rFonts w:cstheme="minorHAnsi"/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  <w:vAlign w:val="center"/>
          </w:tcPr>
          <w:p w:rsidR="00DC39D1" w:rsidRPr="00E83312" w:rsidRDefault="00DC39D1" w:rsidP="00E83312">
            <w:pPr>
              <w:jc w:val="center"/>
              <w:rPr>
                <w:rFonts w:cstheme="minorHAnsi"/>
                <w:b/>
              </w:rPr>
            </w:pPr>
            <w:r w:rsidRPr="00E83312">
              <w:rPr>
                <w:rFonts w:cstheme="minorHAnsi"/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  <w:vAlign w:val="center"/>
          </w:tcPr>
          <w:p w:rsidR="00DC39D1" w:rsidRPr="009367AB" w:rsidRDefault="00DC39D1" w:rsidP="00E83312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DC39D1" w:rsidTr="00E8331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DC39D1" w:rsidRDefault="00DC39D1" w:rsidP="00DC39D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vAlign w:val="center"/>
          </w:tcPr>
          <w:p w:rsidR="00ED6C05" w:rsidRPr="00045FF8" w:rsidRDefault="00ED6C05" w:rsidP="00ED6C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FF8">
              <w:t>Cursos y actividades ofertado</w:t>
            </w:r>
            <w:r w:rsidR="00BE71DE" w:rsidRPr="00045FF8">
              <w:t>s a la</w:t>
            </w:r>
            <w:r w:rsidR="00DE667A" w:rsidRPr="00045FF8">
              <w:t>s personas de la</w:t>
            </w:r>
            <w:r w:rsidR="00BE71DE" w:rsidRPr="00045FF8">
              <w:t xml:space="preserve"> comunidad por cada</w:t>
            </w:r>
            <w:r w:rsidRPr="00045FF8">
              <w:t xml:space="preserve"> centro comunitario</w:t>
            </w:r>
          </w:p>
        </w:tc>
        <w:tc>
          <w:tcPr>
            <w:tcW w:w="3091" w:type="dxa"/>
            <w:vAlign w:val="center"/>
          </w:tcPr>
          <w:p w:rsidR="00ED6C05" w:rsidRPr="00045FF8" w:rsidRDefault="00DC39D1" w:rsidP="00ED6C05">
            <w:pPr>
              <w:jc w:val="center"/>
              <w:rPr>
                <w:rFonts w:cstheme="minorHAnsi"/>
              </w:rPr>
            </w:pPr>
            <w:r w:rsidRPr="00045FF8">
              <w:rPr>
                <w:rFonts w:cstheme="minorHAnsi"/>
              </w:rPr>
              <w:t xml:space="preserve">Número de </w:t>
            </w:r>
            <w:r w:rsidR="00ED6C05" w:rsidRPr="00045FF8">
              <w:rPr>
                <w:rFonts w:cstheme="minorHAnsi"/>
              </w:rPr>
              <w:t xml:space="preserve">personas de la comunidad asistentes a los </w:t>
            </w:r>
            <w:r w:rsidR="00ED6C05" w:rsidRPr="00045FF8">
              <w:t xml:space="preserve">cursos y actividades </w:t>
            </w:r>
            <w:r w:rsidR="00ED6C05" w:rsidRPr="00045FF8">
              <w:rPr>
                <w:rFonts w:cstheme="minorHAnsi"/>
              </w:rPr>
              <w:t>impa</w:t>
            </w:r>
            <w:r w:rsidR="00BE71DE" w:rsidRPr="00045FF8">
              <w:rPr>
                <w:rFonts w:cstheme="minorHAnsi"/>
              </w:rPr>
              <w:t>rtidas por cada</w:t>
            </w:r>
            <w:r w:rsidR="00ED6C05" w:rsidRPr="00045FF8">
              <w:rPr>
                <w:rFonts w:cstheme="minorHAnsi"/>
              </w:rPr>
              <w:t xml:space="preserve"> centro comunitario</w:t>
            </w:r>
          </w:p>
        </w:tc>
        <w:tc>
          <w:tcPr>
            <w:tcW w:w="2957" w:type="dxa"/>
            <w:gridSpan w:val="2"/>
            <w:vAlign w:val="center"/>
          </w:tcPr>
          <w:p w:rsidR="00DC39D1" w:rsidRPr="00045FF8" w:rsidRDefault="000F43D0" w:rsidP="00E83312">
            <w:pPr>
              <w:jc w:val="center"/>
              <w:rPr>
                <w:rFonts w:cstheme="minorHAnsi"/>
              </w:rPr>
            </w:pPr>
            <w:r w:rsidRPr="00045FF8">
              <w:rPr>
                <w:rFonts w:cstheme="minorHAnsi"/>
              </w:rPr>
              <w:t>1</w:t>
            </w:r>
            <w:r w:rsidR="00ED6C05" w:rsidRPr="00045FF8">
              <w:rPr>
                <w:rFonts w:cstheme="minorHAnsi"/>
              </w:rPr>
              <w:t>00</w:t>
            </w:r>
          </w:p>
        </w:tc>
      </w:tr>
      <w:tr w:rsidR="00DC39D1" w:rsidTr="00E8331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DC39D1" w:rsidRDefault="00DC39D1" w:rsidP="00DC39D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  <w:vAlign w:val="center"/>
          </w:tcPr>
          <w:p w:rsidR="00DC39D1" w:rsidRPr="00045FF8" w:rsidRDefault="00ED6C05" w:rsidP="00EE6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FF8">
              <w:t xml:space="preserve">Cursos y actividades </w:t>
            </w:r>
            <w:r w:rsidR="00EE6805" w:rsidRPr="00045FF8">
              <w:t>dirigidos</w:t>
            </w:r>
            <w:r w:rsidR="00DE667A" w:rsidRPr="00045FF8">
              <w:t xml:space="preserve"> a la población juvenil</w:t>
            </w:r>
            <w:r w:rsidRPr="00045FF8">
              <w:t xml:space="preserve"> </w:t>
            </w:r>
            <w:r w:rsidR="00BE71DE" w:rsidRPr="00045FF8">
              <w:t>por cada</w:t>
            </w:r>
            <w:r w:rsidRPr="00045FF8">
              <w:t xml:space="preserve"> centro comunitario</w:t>
            </w:r>
          </w:p>
        </w:tc>
        <w:tc>
          <w:tcPr>
            <w:tcW w:w="3091" w:type="dxa"/>
            <w:vAlign w:val="center"/>
          </w:tcPr>
          <w:p w:rsidR="00DC39D1" w:rsidRPr="00045FF8" w:rsidRDefault="00DC39D1" w:rsidP="006A371C">
            <w:pPr>
              <w:jc w:val="center"/>
              <w:rPr>
                <w:rFonts w:cstheme="minorHAnsi"/>
              </w:rPr>
            </w:pPr>
            <w:r w:rsidRPr="00045FF8">
              <w:rPr>
                <w:rFonts w:cstheme="minorHAnsi"/>
              </w:rPr>
              <w:t>P</w:t>
            </w:r>
            <w:r w:rsidR="00EE6805" w:rsidRPr="00045FF8">
              <w:rPr>
                <w:rFonts w:cstheme="minorHAnsi"/>
              </w:rPr>
              <w:t>ersonas de la p</w:t>
            </w:r>
            <w:r w:rsidRPr="00045FF8">
              <w:rPr>
                <w:rFonts w:cstheme="minorHAnsi"/>
              </w:rPr>
              <w:t xml:space="preserve">oblación juvenil </w:t>
            </w:r>
            <w:r w:rsidR="00ED6C05" w:rsidRPr="00045FF8">
              <w:rPr>
                <w:rFonts w:cstheme="minorHAnsi"/>
              </w:rPr>
              <w:t>(</w:t>
            </w:r>
            <w:r w:rsidR="00960008" w:rsidRPr="00045FF8">
              <w:rPr>
                <w:rFonts w:cstheme="minorHAnsi"/>
              </w:rPr>
              <w:t>18</w:t>
            </w:r>
            <w:r w:rsidRPr="00045FF8">
              <w:rPr>
                <w:rFonts w:cstheme="minorHAnsi"/>
              </w:rPr>
              <w:t xml:space="preserve"> a 29 años</w:t>
            </w:r>
            <w:r w:rsidR="00ED6C05" w:rsidRPr="00045FF8">
              <w:rPr>
                <w:rFonts w:cstheme="minorHAnsi"/>
              </w:rPr>
              <w:t>)</w:t>
            </w:r>
            <w:r w:rsidRPr="00045FF8">
              <w:rPr>
                <w:rFonts w:cstheme="minorHAnsi"/>
              </w:rPr>
              <w:t xml:space="preserve"> que </w:t>
            </w:r>
            <w:r w:rsidR="006A371C" w:rsidRPr="00045FF8">
              <w:rPr>
                <w:rFonts w:cstheme="minorHAnsi"/>
              </w:rPr>
              <w:t>participa</w:t>
            </w:r>
            <w:r w:rsidR="00EE6805" w:rsidRPr="00045FF8">
              <w:rPr>
                <w:rFonts w:cstheme="minorHAnsi"/>
              </w:rPr>
              <w:t>n</w:t>
            </w:r>
            <w:r w:rsidR="006A371C" w:rsidRPr="00045FF8">
              <w:rPr>
                <w:rFonts w:cstheme="minorHAnsi"/>
              </w:rPr>
              <w:t xml:space="preserve"> en </w:t>
            </w:r>
            <w:r w:rsidR="00BE71DE" w:rsidRPr="00045FF8">
              <w:rPr>
                <w:rFonts w:cstheme="minorHAnsi"/>
              </w:rPr>
              <w:t>las actividades de cada</w:t>
            </w:r>
            <w:r w:rsidRPr="00045FF8">
              <w:rPr>
                <w:rFonts w:cstheme="minorHAnsi"/>
              </w:rPr>
              <w:t xml:space="preserve"> centro</w:t>
            </w:r>
            <w:r w:rsidR="00BE71DE" w:rsidRPr="00045FF8">
              <w:rPr>
                <w:rFonts w:cstheme="minorHAnsi"/>
              </w:rPr>
              <w:t xml:space="preserve"> comunitario</w:t>
            </w:r>
          </w:p>
        </w:tc>
        <w:tc>
          <w:tcPr>
            <w:tcW w:w="2957" w:type="dxa"/>
            <w:gridSpan w:val="2"/>
            <w:vAlign w:val="center"/>
          </w:tcPr>
          <w:p w:rsidR="00DC39D1" w:rsidRPr="00045FF8" w:rsidRDefault="000F43D0" w:rsidP="00E83312">
            <w:pPr>
              <w:jc w:val="center"/>
              <w:rPr>
                <w:rFonts w:cstheme="minorHAnsi"/>
              </w:rPr>
            </w:pPr>
            <w:r w:rsidRPr="00045FF8">
              <w:rPr>
                <w:rFonts w:cstheme="minorHAnsi"/>
              </w:rPr>
              <w:t>15</w:t>
            </w:r>
            <w:r w:rsidR="00ED6C05" w:rsidRPr="00045FF8">
              <w:rPr>
                <w:rFonts w:cstheme="minorHAnsi"/>
              </w:rPr>
              <w:t>0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BF63F9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BF63F9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BF63F9">
        <w:trPr>
          <w:trHeight w:val="57"/>
        </w:trPr>
        <w:tc>
          <w:tcPr>
            <w:tcW w:w="1514" w:type="pct"/>
          </w:tcPr>
          <w:p w:rsidR="000026DB" w:rsidRPr="00045FF8" w:rsidRDefault="00A26146" w:rsidP="000026DB">
            <w:pPr>
              <w:tabs>
                <w:tab w:val="left" w:pos="900"/>
              </w:tabs>
            </w:pPr>
            <w:r w:rsidRPr="00045FF8">
              <w:t>Elaboración del POA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F63F9">
        <w:trPr>
          <w:trHeight w:val="20"/>
        </w:trPr>
        <w:tc>
          <w:tcPr>
            <w:tcW w:w="1514" w:type="pct"/>
          </w:tcPr>
          <w:p w:rsidR="000026DB" w:rsidRPr="00045FF8" w:rsidRDefault="005B7C49" w:rsidP="000026DB">
            <w:pPr>
              <w:tabs>
                <w:tab w:val="left" w:pos="900"/>
              </w:tabs>
            </w:pPr>
            <w:r w:rsidRPr="00045FF8">
              <w:t>Presentación y autorización del POA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010C87">
        <w:trPr>
          <w:trHeight w:val="20"/>
        </w:trPr>
        <w:tc>
          <w:tcPr>
            <w:tcW w:w="1514" w:type="pct"/>
          </w:tcPr>
          <w:p w:rsidR="000026DB" w:rsidRPr="00045FF8" w:rsidRDefault="005B7C49" w:rsidP="00EE4389">
            <w:pPr>
              <w:tabs>
                <w:tab w:val="left" w:pos="900"/>
              </w:tabs>
              <w:rPr>
                <w:rFonts w:cstheme="minorHAnsi"/>
              </w:rPr>
            </w:pPr>
            <w:r w:rsidRPr="00045FF8">
              <w:rPr>
                <w:rFonts w:cstheme="minorHAnsi"/>
              </w:rPr>
              <w:t xml:space="preserve">Inicio de </w:t>
            </w:r>
            <w:r w:rsidR="000F5430" w:rsidRPr="00045FF8">
              <w:rPr>
                <w:rFonts w:cstheme="minorHAnsi"/>
              </w:rPr>
              <w:t xml:space="preserve">operaciones </w:t>
            </w:r>
            <w:r w:rsidRPr="00045FF8">
              <w:rPr>
                <w:rFonts w:cstheme="minorHAnsi"/>
              </w:rPr>
              <w:t xml:space="preserve">en Centro Cultural </w:t>
            </w:r>
            <w:r w:rsidR="009D0221" w:rsidRPr="00045FF8">
              <w:rPr>
                <w:rFonts w:cstheme="minorHAnsi"/>
              </w:rPr>
              <w:t>1</w:t>
            </w:r>
            <w:r w:rsidR="00C606FB" w:rsidRPr="00045FF8">
              <w:rPr>
                <w:rFonts w:cstheme="minorHAnsi"/>
              </w:rPr>
              <w:t xml:space="preserve"> </w:t>
            </w:r>
            <w:r w:rsidRPr="00045FF8">
              <w:rPr>
                <w:rFonts w:cstheme="minorHAnsi"/>
              </w:rPr>
              <w:t>”El Triangulito” de Cerro del Cuatro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F855BA">
        <w:trPr>
          <w:trHeight w:val="20"/>
        </w:trPr>
        <w:tc>
          <w:tcPr>
            <w:tcW w:w="1514" w:type="pct"/>
          </w:tcPr>
          <w:p w:rsidR="000F5430" w:rsidRPr="00045FF8" w:rsidRDefault="000F5430" w:rsidP="000F54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Socializar e involucrar a los miembros de la comunidad aledaña al Centro Cultural</w:t>
            </w:r>
            <w:r w:rsidR="009D0221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”El Triangulito” de Cerro del Cuatro, especialmente a las juventudes, para que acudan, propongan acciones y se apropien del centro cultural.</w:t>
            </w:r>
          </w:p>
        </w:tc>
        <w:tc>
          <w:tcPr>
            <w:tcW w:w="29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F855BA">
        <w:trPr>
          <w:trHeight w:val="20"/>
        </w:trPr>
        <w:tc>
          <w:tcPr>
            <w:tcW w:w="1514" w:type="pct"/>
          </w:tcPr>
          <w:p w:rsidR="000F5430" w:rsidRPr="00045FF8" w:rsidRDefault="000F5430" w:rsidP="000F543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Concretar </w:t>
            </w:r>
            <w:r w:rsidR="0038089E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 el </w:t>
            </w:r>
            <w:r w:rsidR="00D229AC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Centro Cultural </w:t>
            </w:r>
            <w:r w:rsidR="009D0221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</w:t>
            </w:r>
            <w:r w:rsidR="00D229AC"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”El Triangulito” de Cerro del Cuatro </w:t>
            </w:r>
            <w:r w:rsidRPr="00045F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actividades asociativas y de relación de tipo cultural, artístico, de capacitación, educativas articulando aspectos físicos, sociales, culturales y arquitectónicos y del lugar.</w:t>
            </w:r>
          </w:p>
        </w:tc>
        <w:tc>
          <w:tcPr>
            <w:tcW w:w="29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0F5430">
        <w:trPr>
          <w:trHeight w:val="20"/>
        </w:trPr>
        <w:tc>
          <w:tcPr>
            <w:tcW w:w="1514" w:type="pct"/>
          </w:tcPr>
          <w:p w:rsidR="000F5430" w:rsidRPr="00045FF8" w:rsidRDefault="000F5430" w:rsidP="000F5430">
            <w:pPr>
              <w:tabs>
                <w:tab w:val="left" w:pos="900"/>
              </w:tabs>
              <w:rPr>
                <w:rFonts w:cstheme="minorHAnsi"/>
              </w:rPr>
            </w:pPr>
            <w:r w:rsidRPr="00045FF8">
              <w:rPr>
                <w:rFonts w:cstheme="minorHAnsi"/>
              </w:rPr>
              <w:t xml:space="preserve">Implementar </w:t>
            </w:r>
            <w:r w:rsidR="00D229AC" w:rsidRPr="00045FF8">
              <w:rPr>
                <w:rFonts w:cstheme="minorHAnsi"/>
              </w:rPr>
              <w:t>en el Centro Cultural</w:t>
            </w:r>
            <w:r w:rsidR="009D0221" w:rsidRPr="00045FF8">
              <w:rPr>
                <w:rFonts w:cstheme="minorHAnsi"/>
              </w:rPr>
              <w:t xml:space="preserve"> 1</w:t>
            </w:r>
            <w:r w:rsidR="00D229AC" w:rsidRPr="00045FF8">
              <w:rPr>
                <w:rFonts w:cstheme="minorHAnsi"/>
              </w:rPr>
              <w:t xml:space="preserve"> ”El Triangulito” de Cerro del Cuatro </w:t>
            </w:r>
            <w:r w:rsidRPr="00045FF8">
              <w:rPr>
                <w:rFonts w:cstheme="minorHAnsi"/>
              </w:rPr>
              <w:t>un sistema de cursos dirigido a profesionalizar a operadores y responder a las necesidades de capacitaciones de las personas en la comunidad.</w:t>
            </w:r>
          </w:p>
        </w:tc>
        <w:tc>
          <w:tcPr>
            <w:tcW w:w="29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0F5430">
        <w:trPr>
          <w:trHeight w:val="20"/>
        </w:trPr>
        <w:tc>
          <w:tcPr>
            <w:tcW w:w="1514" w:type="pct"/>
          </w:tcPr>
          <w:p w:rsidR="000F5430" w:rsidRPr="00045FF8" w:rsidRDefault="000F5430" w:rsidP="000F5430">
            <w:pPr>
              <w:tabs>
                <w:tab w:val="left" w:pos="900"/>
              </w:tabs>
              <w:rPr>
                <w:rFonts w:cstheme="minorHAnsi"/>
              </w:rPr>
            </w:pPr>
            <w:r w:rsidRPr="00045FF8">
              <w:rPr>
                <w:rFonts w:cstheme="minorHAnsi"/>
              </w:rPr>
              <w:t xml:space="preserve">Generar </w:t>
            </w:r>
            <w:r w:rsidR="00D229AC" w:rsidRPr="00045FF8">
              <w:rPr>
                <w:rFonts w:cstheme="minorHAnsi"/>
              </w:rPr>
              <w:t>en el Centro Cultural</w:t>
            </w:r>
            <w:r w:rsidR="009D0221" w:rsidRPr="00045FF8">
              <w:rPr>
                <w:rFonts w:cstheme="minorHAnsi"/>
              </w:rPr>
              <w:t xml:space="preserve"> 1</w:t>
            </w:r>
            <w:r w:rsidR="00D229AC" w:rsidRPr="00045FF8">
              <w:rPr>
                <w:rFonts w:cstheme="minorHAnsi"/>
              </w:rPr>
              <w:t xml:space="preserve"> ”El Triangulito” de Cerro del Cuatro </w:t>
            </w:r>
            <w:r w:rsidRPr="00045FF8">
              <w:rPr>
                <w:rFonts w:cstheme="minorHAnsi"/>
              </w:rPr>
              <w:t>diversidad de actividades que lleven las personas de la comunidad a identificarse y apropiar</w:t>
            </w:r>
            <w:r w:rsidR="00D229AC" w:rsidRPr="00045FF8">
              <w:rPr>
                <w:rFonts w:cstheme="minorHAnsi"/>
              </w:rPr>
              <w:t>se d</w:t>
            </w:r>
            <w:r w:rsidRPr="00045FF8">
              <w:rPr>
                <w:rFonts w:cstheme="minorHAnsi"/>
              </w:rPr>
              <w:t>el lugar</w:t>
            </w:r>
            <w:r w:rsidR="00D229AC" w:rsidRPr="00045FF8">
              <w:rPr>
                <w:rFonts w:cstheme="minorHAnsi"/>
              </w:rPr>
              <w:t>.</w:t>
            </w:r>
          </w:p>
        </w:tc>
        <w:tc>
          <w:tcPr>
            <w:tcW w:w="29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0F5430">
        <w:trPr>
          <w:trHeight w:val="20"/>
        </w:trPr>
        <w:tc>
          <w:tcPr>
            <w:tcW w:w="1514" w:type="pct"/>
          </w:tcPr>
          <w:p w:rsidR="00BF63F9" w:rsidRPr="00045FF8" w:rsidRDefault="00EE4389" w:rsidP="00BF63F9">
            <w:pPr>
              <w:tabs>
                <w:tab w:val="left" w:pos="900"/>
              </w:tabs>
            </w:pPr>
            <w:r w:rsidRPr="00045FF8">
              <w:rPr>
                <w:rFonts w:cstheme="minorHAnsi"/>
              </w:rPr>
              <w:t xml:space="preserve">Inicio de operaciones </w:t>
            </w:r>
            <w:r w:rsidR="00BF63F9" w:rsidRPr="00045FF8">
              <w:t>en Centro Cultural 2</w:t>
            </w:r>
          </w:p>
        </w:tc>
        <w:tc>
          <w:tcPr>
            <w:tcW w:w="293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5B9BD5" w:themeFill="accent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F63F9" w:rsidRPr="000026DB" w:rsidTr="000F5430">
        <w:trPr>
          <w:trHeight w:val="20"/>
        </w:trPr>
        <w:tc>
          <w:tcPr>
            <w:tcW w:w="1514" w:type="pct"/>
          </w:tcPr>
          <w:p w:rsidR="00BF63F9" w:rsidRPr="00045FF8" w:rsidRDefault="00EE4389" w:rsidP="00BF63F9">
            <w:pPr>
              <w:tabs>
                <w:tab w:val="left" w:pos="900"/>
              </w:tabs>
            </w:pPr>
            <w:r w:rsidRPr="00045FF8">
              <w:rPr>
                <w:rFonts w:cstheme="minorHAnsi"/>
              </w:rPr>
              <w:t xml:space="preserve">Inicio de operaciones en </w:t>
            </w:r>
            <w:r w:rsidR="00BF63F9" w:rsidRPr="00045FF8">
              <w:t>Centro Cultural 3</w:t>
            </w:r>
          </w:p>
        </w:tc>
        <w:tc>
          <w:tcPr>
            <w:tcW w:w="293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5B9BD5" w:themeFill="accent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F63F9" w:rsidRPr="000026DB" w:rsidTr="000F5430">
        <w:trPr>
          <w:trHeight w:val="20"/>
        </w:trPr>
        <w:tc>
          <w:tcPr>
            <w:tcW w:w="1514" w:type="pct"/>
          </w:tcPr>
          <w:p w:rsidR="00BF63F9" w:rsidRPr="00045FF8" w:rsidRDefault="009D0221" w:rsidP="00BF63F9">
            <w:pPr>
              <w:tabs>
                <w:tab w:val="left" w:pos="900"/>
              </w:tabs>
            </w:pPr>
            <w:r w:rsidRPr="00045FF8">
              <w:rPr>
                <w:rFonts w:cstheme="minorHAnsi"/>
              </w:rPr>
              <w:t xml:space="preserve">Inicio de operaciones </w:t>
            </w:r>
            <w:r w:rsidR="00BF63F9" w:rsidRPr="00045FF8">
              <w:t>en Centro Cultural 4</w:t>
            </w:r>
          </w:p>
        </w:tc>
        <w:tc>
          <w:tcPr>
            <w:tcW w:w="293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5B9BD5" w:themeFill="accent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F63F9" w:rsidRPr="000026DB" w:rsidTr="000F5430">
        <w:trPr>
          <w:trHeight w:val="20"/>
        </w:trPr>
        <w:tc>
          <w:tcPr>
            <w:tcW w:w="1514" w:type="pct"/>
          </w:tcPr>
          <w:p w:rsidR="00BF63F9" w:rsidRPr="00045FF8" w:rsidRDefault="009D0221" w:rsidP="00BF63F9">
            <w:pPr>
              <w:tabs>
                <w:tab w:val="left" w:pos="900"/>
              </w:tabs>
            </w:pPr>
            <w:r w:rsidRPr="00045FF8">
              <w:rPr>
                <w:rFonts w:cstheme="minorHAnsi"/>
              </w:rPr>
              <w:t xml:space="preserve">Inicio de operaciones en </w:t>
            </w:r>
            <w:r w:rsidR="00D229AC" w:rsidRPr="00045FF8">
              <w:t>Centro Cultural 5</w:t>
            </w:r>
          </w:p>
        </w:tc>
        <w:tc>
          <w:tcPr>
            <w:tcW w:w="293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5B9BD5" w:themeFill="accent1"/>
          </w:tcPr>
          <w:p w:rsidR="00BF63F9" w:rsidRPr="000026DB" w:rsidRDefault="00BF63F9" w:rsidP="00BF63F9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74A"/>
    <w:multiLevelType w:val="hybridMultilevel"/>
    <w:tmpl w:val="C0E4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0C87"/>
    <w:rsid w:val="00045FF8"/>
    <w:rsid w:val="0008348C"/>
    <w:rsid w:val="000B149E"/>
    <w:rsid w:val="000D51FC"/>
    <w:rsid w:val="000D70A1"/>
    <w:rsid w:val="000F43D0"/>
    <w:rsid w:val="000F5430"/>
    <w:rsid w:val="00184C78"/>
    <w:rsid w:val="00186B4C"/>
    <w:rsid w:val="00230EFE"/>
    <w:rsid w:val="00296916"/>
    <w:rsid w:val="002F3412"/>
    <w:rsid w:val="0038089E"/>
    <w:rsid w:val="00391484"/>
    <w:rsid w:val="00393383"/>
    <w:rsid w:val="003F5549"/>
    <w:rsid w:val="00414F64"/>
    <w:rsid w:val="0049161A"/>
    <w:rsid w:val="004E3CF3"/>
    <w:rsid w:val="004F14F3"/>
    <w:rsid w:val="00560782"/>
    <w:rsid w:val="005B7C49"/>
    <w:rsid w:val="005D6DF2"/>
    <w:rsid w:val="006A371C"/>
    <w:rsid w:val="00725ABF"/>
    <w:rsid w:val="00741DE0"/>
    <w:rsid w:val="00742501"/>
    <w:rsid w:val="00771763"/>
    <w:rsid w:val="007746D1"/>
    <w:rsid w:val="00823C60"/>
    <w:rsid w:val="00861543"/>
    <w:rsid w:val="009367AB"/>
    <w:rsid w:val="00960008"/>
    <w:rsid w:val="0097506C"/>
    <w:rsid w:val="009A1621"/>
    <w:rsid w:val="009D0221"/>
    <w:rsid w:val="00A26146"/>
    <w:rsid w:val="00A35AE4"/>
    <w:rsid w:val="00A56F46"/>
    <w:rsid w:val="00AF68F7"/>
    <w:rsid w:val="00BB7794"/>
    <w:rsid w:val="00BE71DE"/>
    <w:rsid w:val="00BF63F9"/>
    <w:rsid w:val="00BF7E14"/>
    <w:rsid w:val="00C1704C"/>
    <w:rsid w:val="00C52AF0"/>
    <w:rsid w:val="00C606FB"/>
    <w:rsid w:val="00D1185A"/>
    <w:rsid w:val="00D21880"/>
    <w:rsid w:val="00D229AC"/>
    <w:rsid w:val="00DC39D1"/>
    <w:rsid w:val="00DC6297"/>
    <w:rsid w:val="00DE667A"/>
    <w:rsid w:val="00E058F3"/>
    <w:rsid w:val="00E20015"/>
    <w:rsid w:val="00E75CD5"/>
    <w:rsid w:val="00E77791"/>
    <w:rsid w:val="00E83312"/>
    <w:rsid w:val="00ED5CD4"/>
    <w:rsid w:val="00ED6C05"/>
    <w:rsid w:val="00EE3FC9"/>
    <w:rsid w:val="00EE4389"/>
    <w:rsid w:val="00EE6805"/>
    <w:rsid w:val="00F10235"/>
    <w:rsid w:val="00F4195D"/>
    <w:rsid w:val="00F62DBE"/>
    <w:rsid w:val="00F855BA"/>
    <w:rsid w:val="00FA02B5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6297"/>
    <w:pPr>
      <w:ind w:left="720"/>
      <w:contextualSpacing/>
    </w:pPr>
  </w:style>
  <w:style w:type="paragraph" w:customStyle="1" w:styleId="Default">
    <w:name w:val="Default"/>
    <w:rsid w:val="00DC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95ECD3D584BCD9C8F8F9213F1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A32D-EC8C-4487-9B0C-E6F22B8692E1}"/>
      </w:docPartPr>
      <w:docPartBody>
        <w:p w:rsidR="008B580D" w:rsidRDefault="006E6E94" w:rsidP="006E6E94">
          <w:pPr>
            <w:pStyle w:val="60A95ECD3D584BCD9C8F8F9213F1C3D8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8CE6F32AADFE41069502063A151A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AAF6-EC18-4267-8771-B333EC9242C2}"/>
      </w:docPartPr>
      <w:docPartBody>
        <w:p w:rsidR="008B580D" w:rsidRDefault="006E6E94" w:rsidP="006E6E94">
          <w:pPr>
            <w:pStyle w:val="8CE6F32AADFE41069502063A151A134A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E1ADAA7797824B88942A4D6D40F2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B424-0166-441E-89DC-C783D94A2831}"/>
      </w:docPartPr>
      <w:docPartBody>
        <w:p w:rsidR="008B580D" w:rsidRDefault="006E6E94" w:rsidP="006E6E94">
          <w:pPr>
            <w:pStyle w:val="E1ADAA7797824B88942A4D6D40F2146F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DCD7A28E84BB2928DDA658206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8A3E-B36C-49BB-9ABE-1332BEC133C7}"/>
      </w:docPartPr>
      <w:docPartBody>
        <w:p w:rsidR="008B580D" w:rsidRDefault="006E6E94" w:rsidP="006E6E94">
          <w:pPr>
            <w:pStyle w:val="EFDDCD7A28E84BB2928DDA658206A8B6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6E6E94"/>
    <w:rsid w:val="008B580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E94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60A95ECD3D584BCD9C8F8F9213F1C3D8">
    <w:name w:val="60A95ECD3D584BCD9C8F8F9213F1C3D8"/>
    <w:rsid w:val="006E6E94"/>
  </w:style>
  <w:style w:type="paragraph" w:customStyle="1" w:styleId="8CE6F32AADFE41069502063A151A134A">
    <w:name w:val="8CE6F32AADFE41069502063A151A134A"/>
    <w:rsid w:val="006E6E94"/>
  </w:style>
  <w:style w:type="paragraph" w:customStyle="1" w:styleId="29C0979A7CE9437AB7D352CABF21D50C">
    <w:name w:val="29C0979A7CE9437AB7D352CABF21D50C"/>
    <w:rsid w:val="006E6E94"/>
  </w:style>
  <w:style w:type="paragraph" w:customStyle="1" w:styleId="8BEC905907424830960A7B8F2355E7BB">
    <w:name w:val="8BEC905907424830960A7B8F2355E7BB"/>
    <w:rsid w:val="006E6E94"/>
  </w:style>
  <w:style w:type="paragraph" w:customStyle="1" w:styleId="E1ADAA7797824B88942A4D6D40F2146F">
    <w:name w:val="E1ADAA7797824B88942A4D6D40F2146F"/>
    <w:rsid w:val="006E6E94"/>
  </w:style>
  <w:style w:type="paragraph" w:customStyle="1" w:styleId="EFDDCD7A28E84BB2928DDA658206A8B6">
    <w:name w:val="EFDDCD7A28E84BB2928DDA658206A8B6"/>
    <w:rsid w:val="006E6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EB05-C2C2-4B7C-93AC-FB0923B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2021-11-24T22:04:00Z</dcterms:created>
  <dcterms:modified xsi:type="dcterms:W3CDTF">2021-11-24T22:04:00Z</dcterms:modified>
</cp:coreProperties>
</file>