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675C90" w:rsidRDefault="00675C90" w:rsidP="00675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Coordinación de Programas Sociales</w:t>
            </w:r>
          </w:p>
          <w:p w:rsidR="00BF7E14" w:rsidRPr="00A35AE4" w:rsidRDefault="00BF7E14" w:rsidP="00BF7E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675C90" w:rsidRDefault="00675C90" w:rsidP="00675C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Becas para estancias infantiles (Por lo que más quieres)</w:t>
            </w:r>
          </w:p>
          <w:p w:rsidR="00BF7E14" w:rsidRPr="00A35AE4" w:rsidRDefault="00BF7E14" w:rsidP="00BF7E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2-01-02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22260">
                  <w:rPr>
                    <w:b/>
                  </w:rPr>
                  <w:t>enero de 2022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22260">
                  <w:rPr>
                    <w:b/>
                  </w:rPr>
                  <w:t>diciembre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675C90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D65B0F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8C7326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8C7326">
              <w:rPr>
                <w:b/>
              </w:rPr>
              <w:t>7</w:t>
            </w:r>
            <w:r w:rsidR="00D22260">
              <w:rPr>
                <w:b/>
              </w:rPr>
              <w:t>’</w:t>
            </w:r>
            <w:r w:rsidR="008C7326">
              <w:rPr>
                <w:b/>
              </w:rPr>
              <w:t>920</w:t>
            </w:r>
            <w:r w:rsidR="00D22260">
              <w:rPr>
                <w:b/>
              </w:rPr>
              <w:t>,000.00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Pr="00A35AE4" w:rsidRDefault="00394EC5" w:rsidP="00BF7E14">
            <w:pPr>
              <w:rPr>
                <w:b/>
              </w:rPr>
            </w:pPr>
            <w:r>
              <w:t>Desigualdad económica y la falta de oportunidades de generación de ingresos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D22260" w:rsidP="00A56F46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675C90" w:rsidP="00BF7E14">
            <w:pPr>
              <w:rPr>
                <w:b/>
              </w:rPr>
            </w:pPr>
            <w:r w:rsidRPr="00D41189">
              <w:rPr>
                <w:rFonts w:cstheme="minorHAnsi"/>
              </w:rPr>
              <w:t>Apoyo a la economía familiar, brindand</w:t>
            </w:r>
            <w:r>
              <w:rPr>
                <w:rFonts w:cstheme="minorHAnsi"/>
              </w:rPr>
              <w:t xml:space="preserve">o una alternativa para mujeres trabajadoras y </w:t>
            </w:r>
            <w:r w:rsidRPr="00D41189">
              <w:rPr>
                <w:rFonts w:cstheme="minorHAnsi"/>
              </w:rPr>
              <w:t>papás autónomos trabajadores que vivan en el municipio de San Pedro Tlaquepaque y que mientras laboran, requieran del cuidado de sus hijas e hijos en instituciones especializadas.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D22260">
                <w:pPr>
                  <w:rPr>
                    <w:b/>
                  </w:rPr>
                </w:pPr>
                <w:r>
                  <w:rPr>
                    <w:b/>
                  </w:rPr>
                  <w:t>3.4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Default="00391484">
            <w:pPr>
              <w:rPr>
                <w:b/>
              </w:rPr>
            </w:pPr>
          </w:p>
          <w:p w:rsidR="00D22260" w:rsidRDefault="00D22260">
            <w:pPr>
              <w:rPr>
                <w:b/>
              </w:rPr>
            </w:pPr>
          </w:p>
          <w:p w:rsidR="00D22260" w:rsidRPr="00414F64" w:rsidRDefault="00D22260">
            <w:pPr>
              <w:rPr>
                <w:b/>
              </w:rPr>
            </w:pPr>
            <w:r>
              <w:rPr>
                <w:b/>
              </w:rPr>
              <w:t>INTERVENCIÓN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D22260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393E34" w:rsidRDefault="009F32D5" w:rsidP="00393E34">
            <w:pPr>
              <w:rPr>
                <w:rFonts w:cstheme="minorHAnsi"/>
              </w:rPr>
            </w:pPr>
            <w:r>
              <w:rPr>
                <w:rFonts w:cstheme="minorHAnsi"/>
              </w:rPr>
              <w:t>A través de la ejecución del programa Becas para Estancias Infantiles se apoya</w:t>
            </w:r>
            <w:r w:rsidRPr="00D41189">
              <w:rPr>
                <w:rFonts w:cstheme="minorHAnsi"/>
              </w:rPr>
              <w:t xml:space="preserve"> a la economía familiar, brindand</w:t>
            </w:r>
            <w:r>
              <w:rPr>
                <w:rFonts w:cstheme="minorHAnsi"/>
              </w:rPr>
              <w:t xml:space="preserve">o una alternativa para mujeres trabajadoras y </w:t>
            </w:r>
            <w:r w:rsidRPr="00D41189">
              <w:rPr>
                <w:rFonts w:cstheme="minorHAnsi"/>
              </w:rPr>
              <w:t xml:space="preserve">papás autónomos trabajadores que vivan en el municipio de San Pedro Tlaquepaque y que mientras laboran, requieran del cuidado de sus hijas e hijos </w:t>
            </w:r>
            <w:r w:rsidR="00393E34">
              <w:rPr>
                <w:rFonts w:cstheme="minorHAnsi"/>
              </w:rPr>
              <w:t>en instituciones especializadas, de esta manera se logra la seguridad necesaria para los hijos e hijas de mamás y papás trabajadores, ya que durante sus jornadas de trabajo se encuentran debidamente cuidados por instituciones de atención infantil especializadas.</w:t>
            </w:r>
          </w:p>
          <w:p w:rsidR="00E77791" w:rsidRDefault="00393E34" w:rsidP="00393E34">
            <w:r>
              <w:rPr>
                <w:rFonts w:cstheme="minorHAnsi"/>
              </w:rPr>
              <w:t xml:space="preserve">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C7326" w:rsidRDefault="008C7326" w:rsidP="00017CB3">
            <w:pPr>
              <w:jc w:val="both"/>
            </w:pPr>
            <w:r w:rsidRPr="00DF0E9A">
              <w:t>Mesas de trabajo con integrantes de Comité Dictaminador para la integración de mejoras a las Reglas de Operación 202</w:t>
            </w:r>
            <w:r>
              <w:t>1</w:t>
            </w:r>
            <w:r w:rsidRPr="00DF0E9A">
              <w:t xml:space="preserve">, aprobación de Reglas de Operación y publicación de convocatoria, promoción y difusión del Programa, recepción de solicitudes y documentos, aplicación y </w:t>
            </w:r>
            <w:proofErr w:type="spellStart"/>
            <w:r w:rsidRPr="00DF0E9A">
              <w:t>dictaminación</w:t>
            </w:r>
            <w:proofErr w:type="spellEnd"/>
            <w:r w:rsidRPr="00DF0E9A">
              <w:t xml:space="preserve"> de entrevistas diagnósticas, visita de campo para verificación de información, integración de padrón de beneficiarias y propuesta ante Comité </w:t>
            </w:r>
            <w:r w:rsidR="00017CB3">
              <w:t>Dictaminador</w:t>
            </w:r>
            <w:r w:rsidRPr="00DF0E9A">
              <w:t xml:space="preserve"> del Programa, coordinación de sesiones de Comité, coordinación con el Instituto de las Mujeres para el proceso de capacitaciones para </w:t>
            </w:r>
            <w:r w:rsidR="00017CB3">
              <w:t>personas beneficiarias</w:t>
            </w:r>
            <w:r w:rsidRPr="00DF0E9A">
              <w:t xml:space="preserve"> establecido en las Reglas de Operación y seguimiento administrativo y en campo.</w:t>
            </w:r>
          </w:p>
          <w:p w:rsidR="00656AE8" w:rsidRDefault="00656AE8" w:rsidP="00017CB3"/>
          <w:p w:rsidR="00017CB3" w:rsidRPr="00017CB3" w:rsidRDefault="00017CB3" w:rsidP="00017CB3">
            <w:r>
              <w:t>Contratación de 10 Lic. en  Trabajo Social</w:t>
            </w:r>
            <w:r w:rsidRPr="00017CB3">
              <w:t xml:space="preserve">  para la atención especializada de </w:t>
            </w:r>
            <w:r>
              <w:t>los</w:t>
            </w:r>
            <w:r w:rsidRPr="00017CB3">
              <w:t xml:space="preserve"> procesos del programa </w:t>
            </w:r>
          </w:p>
          <w:p w:rsidR="00017CB3" w:rsidRDefault="00017CB3" w:rsidP="00017CB3">
            <w:r w:rsidRPr="00017CB3">
              <w:t>(Cabe señalar que tanto la coordinadora</w:t>
            </w:r>
            <w:r>
              <w:t xml:space="preserve"> de programas sociales</w:t>
            </w:r>
            <w:r w:rsidRPr="00017CB3">
              <w:t>, el personal de base como el de contrato</w:t>
            </w:r>
            <w:r>
              <w:t>,</w:t>
            </w:r>
            <w:r w:rsidRPr="00017CB3">
              <w:t xml:space="preserve"> colabora</w:t>
            </w:r>
            <w:r>
              <w:t>n</w:t>
            </w:r>
            <w:r w:rsidRPr="00017CB3">
              <w:t xml:space="preserve"> en los dos programas </w:t>
            </w:r>
            <w:r>
              <w:t xml:space="preserve">sociales municipales: </w:t>
            </w:r>
            <w:r w:rsidRPr="00017CB3">
              <w:t>Becas para Estancias Infantiles</w:t>
            </w:r>
            <w:r>
              <w:t xml:space="preserve"> y </w:t>
            </w:r>
            <w:r w:rsidRPr="00017CB3">
              <w:t>Hecho con Amor)</w:t>
            </w:r>
            <w:r w:rsidR="00656AE8">
              <w:t>.</w:t>
            </w:r>
          </w:p>
          <w:p w:rsidR="00656AE8" w:rsidRDefault="00656AE8" w:rsidP="00656AE8">
            <w:r>
              <w:t xml:space="preserve">Se requiere adquirir uniformes para el personal de la Coordinación, ya que se atiende cotidianamente a la población, tanto en oficina como en campo, a través de vistas domiciliarias, identificando y  mejorando así, la imagen y </w:t>
            </w:r>
            <w:r w:rsidR="00B934AE">
              <w:t>re</w:t>
            </w:r>
            <w:bookmarkStart w:id="0" w:name="_GoBack"/>
            <w:bookmarkEnd w:id="0"/>
            <w:r>
              <w:t>presentación municipal.</w:t>
            </w:r>
          </w:p>
          <w:p w:rsidR="00656AE8" w:rsidRPr="00017CB3" w:rsidRDefault="00656AE8" w:rsidP="00017CB3"/>
          <w:p w:rsidR="00017CB3" w:rsidRPr="00017CB3" w:rsidRDefault="00017CB3" w:rsidP="00017CB3">
            <w:pPr>
              <w:jc w:val="center"/>
            </w:pPr>
          </w:p>
          <w:p w:rsidR="00017CB3" w:rsidRPr="00DF0E9A" w:rsidRDefault="00017CB3" w:rsidP="008C7326"/>
          <w:p w:rsidR="00861543" w:rsidRDefault="00861543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2C691C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 de becas otorgadas para garantizar los servicios de cuidado infantil de hijas e hijos de mamás trabajadoras y papás autónomos trabajadores.</w:t>
            </w:r>
          </w:p>
        </w:tc>
        <w:tc>
          <w:tcPr>
            <w:tcW w:w="3091" w:type="dxa"/>
          </w:tcPr>
          <w:p w:rsidR="000026DB" w:rsidRPr="009367AB" w:rsidRDefault="008C7326" w:rsidP="009367AB">
            <w:pPr>
              <w:jc w:val="center"/>
              <w:rPr>
                <w:b/>
              </w:rPr>
            </w:pPr>
            <w:r>
              <w:rPr>
                <w:b/>
              </w:rPr>
              <w:t>BECAS</w:t>
            </w:r>
          </w:p>
        </w:tc>
        <w:tc>
          <w:tcPr>
            <w:tcW w:w="2957" w:type="dxa"/>
            <w:gridSpan w:val="2"/>
          </w:tcPr>
          <w:p w:rsidR="000026DB" w:rsidRPr="009367AB" w:rsidRDefault="008C7326" w:rsidP="009367AB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17CB3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17CB3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17CB3" w:rsidRPr="000026DB" w:rsidTr="00017CB3">
        <w:trPr>
          <w:trHeight w:val="57"/>
        </w:trPr>
        <w:tc>
          <w:tcPr>
            <w:tcW w:w="1514" w:type="pct"/>
          </w:tcPr>
          <w:p w:rsidR="00017CB3" w:rsidRDefault="00017CB3" w:rsidP="00017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Mesas de trabajo con integrantes de Comité Dictaminador para la integración de mejoras a las Reglas de Operación 2021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285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256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8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Default="00017CB3" w:rsidP="00017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Aprobación de Reglas de Operación 2021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Default="00B83B7A" w:rsidP="00017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Publicación de convocatoria 2021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Pr="00145F76" w:rsidRDefault="00017CB3" w:rsidP="00017CB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Promoción y difusión del Programa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Pr="00145F76" w:rsidRDefault="00017CB3" w:rsidP="00017CB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Recepción de solicitudes y documentos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Pr="00145F76" w:rsidRDefault="00017CB3" w:rsidP="00017CB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Aplicación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dictaminación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entrevistas diagnósticas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Pr="00145F76" w:rsidRDefault="00017CB3" w:rsidP="00017CB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de campo para verificación de información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Pr="00145F76" w:rsidRDefault="00017CB3" w:rsidP="00017CB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Integración de padrón de beneficiarias y propuesta ante Comité Dictaminador del Programa.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Pr="00145F76" w:rsidRDefault="00017CB3" w:rsidP="00017CB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sesiones de Comité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Pr="00145F76" w:rsidRDefault="00017CB3" w:rsidP="00017CB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con el Instituto de las Mujeres para el proceso de capacitaciones para las personas beneficiarias del programa.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</w:tr>
      <w:tr w:rsidR="00017CB3" w:rsidRPr="000026DB" w:rsidTr="00017CB3">
        <w:trPr>
          <w:trHeight w:val="20"/>
        </w:trPr>
        <w:tc>
          <w:tcPr>
            <w:tcW w:w="1514" w:type="pct"/>
          </w:tcPr>
          <w:p w:rsidR="00017CB3" w:rsidRDefault="00017CB3" w:rsidP="00017C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Seguimiento administrativo y en campo </w:t>
            </w:r>
          </w:p>
        </w:tc>
        <w:tc>
          <w:tcPr>
            <w:tcW w:w="293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017CB3" w:rsidRPr="00145F76" w:rsidRDefault="00017CB3" w:rsidP="00017CB3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85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17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51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26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  <w:tc>
          <w:tcPr>
            <w:tcW w:w="383" w:type="pct"/>
          </w:tcPr>
          <w:p w:rsidR="00017CB3" w:rsidRPr="008A30F5" w:rsidRDefault="00017CB3" w:rsidP="00017CB3">
            <w:pPr>
              <w:rPr>
                <w:sz w:val="16"/>
                <w:szCs w:val="16"/>
              </w:rPr>
            </w:pPr>
            <w:r w:rsidRPr="008A30F5">
              <w:rPr>
                <w:sz w:val="16"/>
                <w:szCs w:val="16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17CB3"/>
    <w:rsid w:val="000D70A1"/>
    <w:rsid w:val="00184C78"/>
    <w:rsid w:val="00186B4C"/>
    <w:rsid w:val="002C691C"/>
    <w:rsid w:val="00391484"/>
    <w:rsid w:val="00393383"/>
    <w:rsid w:val="00393E34"/>
    <w:rsid w:val="00394EC5"/>
    <w:rsid w:val="00414F64"/>
    <w:rsid w:val="0049161A"/>
    <w:rsid w:val="00656AE8"/>
    <w:rsid w:val="00675C90"/>
    <w:rsid w:val="00741DE0"/>
    <w:rsid w:val="00823C60"/>
    <w:rsid w:val="00861543"/>
    <w:rsid w:val="008C7326"/>
    <w:rsid w:val="009367AB"/>
    <w:rsid w:val="00954EA2"/>
    <w:rsid w:val="009F32D5"/>
    <w:rsid w:val="00A35AE4"/>
    <w:rsid w:val="00A56F46"/>
    <w:rsid w:val="00B83B7A"/>
    <w:rsid w:val="00B934AE"/>
    <w:rsid w:val="00BF7E14"/>
    <w:rsid w:val="00C52AF0"/>
    <w:rsid w:val="00D0553E"/>
    <w:rsid w:val="00D22260"/>
    <w:rsid w:val="00D65B0F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2021-22_v03.dotm</Template>
  <TotalTime>50</TotalTime>
  <Pages>4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Araceli</cp:lastModifiedBy>
  <cp:revision>9</cp:revision>
  <dcterms:created xsi:type="dcterms:W3CDTF">2021-10-07T20:53:00Z</dcterms:created>
  <dcterms:modified xsi:type="dcterms:W3CDTF">2021-10-08T20:36:00Z</dcterms:modified>
</cp:coreProperties>
</file>