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BAACC" w14:textId="77777777" w:rsidR="0049161A" w:rsidRDefault="0049161A"/>
    <w:p w14:paraId="28B3F95A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43AD3A64" w14:textId="77777777" w:rsidTr="0000359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1B71AFBD" w14:textId="77777777" w:rsidR="00BF7E14" w:rsidRPr="00A35AE4" w:rsidRDefault="00BF7E14" w:rsidP="00003598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14:paraId="736FA86B" w14:textId="77777777" w:rsidR="00BF7E14" w:rsidRPr="00A35AE4" w:rsidRDefault="00003598" w:rsidP="000035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COORDINACIÓN GEN</w:t>
            </w:r>
            <w:r w:rsidR="0089037C">
              <w:rPr>
                <w:b/>
              </w:rPr>
              <w:t>ERAL DE SALUD PÚBLICA MUNICIPAL / DIRECCIÓN ADMINISTRATIVA.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1D9D0B02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2CBC0233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5023DC67" w14:textId="77777777" w:rsidTr="0000359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67A5DC54" w14:textId="77777777" w:rsidR="00BF7E14" w:rsidRPr="00A35AE4" w:rsidRDefault="00BF7E14" w:rsidP="00003598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14:paraId="61025FBA" w14:textId="00FD5206" w:rsidR="00BF7E14" w:rsidRPr="00A35AE4" w:rsidRDefault="00D1342A" w:rsidP="00D1342A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Adecuación de Sub Almacén en Unidad la Guadalupana</w:t>
            </w:r>
            <w:bookmarkEnd w:id="0"/>
            <w:r w:rsidR="00D46831">
              <w:rPr>
                <w:b/>
              </w:rPr>
              <w:t>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331F3AE9" w14:textId="77777777" w:rsidR="00BF7E14" w:rsidRDefault="00BF7E14"/>
        </w:tc>
      </w:tr>
      <w:tr w:rsidR="00A35AE4" w14:paraId="4C9505AA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0ACB3A81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1902D99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03320C0B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204C416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7BE33B69" w14:textId="77777777" w:rsidR="00A35AE4" w:rsidRDefault="00A35AE4" w:rsidP="00BF7E14">
            <w:pPr>
              <w:jc w:val="center"/>
              <w:rPr>
                <w:b/>
              </w:rPr>
            </w:pPr>
          </w:p>
          <w:p w14:paraId="576B1D8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4359DEE0" w14:textId="77777777" w:rsidR="000D70A1" w:rsidRDefault="000D70A1" w:rsidP="00BF7E14">
            <w:pPr>
              <w:jc w:val="center"/>
              <w:rPr>
                <w:b/>
              </w:rPr>
            </w:pPr>
          </w:p>
          <w:p w14:paraId="69C80EBD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3AEA60EC" w14:textId="77777777" w:rsidR="00A35AE4" w:rsidRPr="00BF7E14" w:rsidRDefault="00A35AE4" w:rsidP="00A56F46"/>
        </w:tc>
      </w:tr>
      <w:tr w:rsidR="000D70A1" w14:paraId="0B943A78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0C0732F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0B3BBA6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0D6BA903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763FA184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02244576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48960C3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6551E8B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12599717" w14:textId="77777777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18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03598">
                  <w:rPr>
                    <w:b/>
                  </w:rPr>
                  <w:t>octubre de 2021</w:t>
                </w:r>
              </w:sdtContent>
            </w:sdt>
          </w:p>
          <w:p w14:paraId="12060255" w14:textId="77777777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1-11-17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F33EE">
                  <w:rPr>
                    <w:b/>
                  </w:rPr>
                  <w:t>noviembre de 2021</w:t>
                </w:r>
              </w:sdtContent>
            </w:sdt>
          </w:p>
        </w:tc>
      </w:tr>
      <w:tr w:rsidR="000D70A1" w14:paraId="1BC1EE97" w14:textId="77777777" w:rsidTr="00184C78">
        <w:trPr>
          <w:trHeight w:val="510"/>
        </w:trPr>
        <w:tc>
          <w:tcPr>
            <w:tcW w:w="1413" w:type="dxa"/>
            <w:gridSpan w:val="2"/>
          </w:tcPr>
          <w:p w14:paraId="5093BAED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4E76EBD1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434182F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434A6053" w14:textId="77777777" w:rsidR="000D70A1" w:rsidRPr="00A35AE4" w:rsidRDefault="008F33EE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14:paraId="175E3023" w14:textId="77777777" w:rsidR="000D70A1" w:rsidRDefault="000D70A1" w:rsidP="00BF7E14">
            <w:pPr>
              <w:rPr>
                <w:b/>
              </w:rPr>
            </w:pPr>
          </w:p>
          <w:p w14:paraId="13697C58" w14:textId="518B1F8E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D46831">
              <w:rPr>
                <w:b/>
              </w:rPr>
              <w:t>5,020</w:t>
            </w:r>
          </w:p>
        </w:tc>
        <w:tc>
          <w:tcPr>
            <w:tcW w:w="1701" w:type="dxa"/>
          </w:tcPr>
          <w:p w14:paraId="50D3F656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6E9E2E2F" w14:textId="77777777" w:rsidR="000D70A1" w:rsidRDefault="000D70A1" w:rsidP="00BF7E14">
            <w:pPr>
              <w:rPr>
                <w:b/>
              </w:rPr>
            </w:pPr>
          </w:p>
          <w:p w14:paraId="455EC553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5FC4CB8E" w14:textId="77777777" w:rsidR="000D70A1" w:rsidRDefault="000D70A1"/>
        </w:tc>
      </w:tr>
      <w:tr w:rsidR="00A35AE4" w14:paraId="41A6007D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9EACED3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400D68CB" w14:textId="77777777" w:rsidR="00A35AE4" w:rsidRDefault="00A35AE4" w:rsidP="00BF7E14">
            <w:pPr>
              <w:rPr>
                <w:b/>
              </w:rPr>
            </w:pPr>
          </w:p>
          <w:p w14:paraId="5D79FC33" w14:textId="0DB40201" w:rsidR="00184C78" w:rsidRPr="00A35AE4" w:rsidRDefault="00937211" w:rsidP="00775C6D">
            <w:pPr>
              <w:jc w:val="both"/>
              <w:rPr>
                <w:b/>
              </w:rPr>
            </w:pPr>
            <w:r>
              <w:rPr>
                <w:b/>
              </w:rPr>
              <w:t xml:space="preserve">LA UNIDAD </w:t>
            </w:r>
            <w:r w:rsidR="00D46831">
              <w:rPr>
                <w:b/>
              </w:rPr>
              <w:t xml:space="preserve">LA GUADALUPANA </w:t>
            </w:r>
            <w:r>
              <w:rPr>
                <w:b/>
              </w:rPr>
              <w:t xml:space="preserve">NO CUENTA CON UN ÁREA </w:t>
            </w:r>
            <w:r w:rsidR="00D46831">
              <w:rPr>
                <w:b/>
              </w:rPr>
              <w:t>DESIGNADA PARA EL RESGUARDO DE LOS INSUMOS Y MEDICAMENTOS BAJO UN SISTEMA DE SEGURIDAD.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2BCD232B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77CAFF03" w14:textId="77777777" w:rsidR="00A56F46" w:rsidRPr="00414F64" w:rsidRDefault="00775C6D" w:rsidP="00A56F46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14:paraId="532275CF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86D928E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3E9C0E94" w14:textId="6375F420" w:rsidR="00414F64" w:rsidRPr="00A35AE4" w:rsidRDefault="00937211" w:rsidP="00AD1CE7">
            <w:pPr>
              <w:rPr>
                <w:b/>
              </w:rPr>
            </w:pPr>
            <w:r>
              <w:rPr>
                <w:b/>
              </w:rPr>
              <w:t xml:space="preserve">ADECUAR UN ÁREA PARA EL RESGUARDO DE </w:t>
            </w:r>
            <w:r w:rsidR="00D46831">
              <w:rPr>
                <w:b/>
              </w:rPr>
              <w:t>INSUMOS Y MEDICAMENTOS EN LA UNIDAD LA GUADALUPANA.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03E81810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79EFDE8C" w14:textId="77777777" w:rsidR="00A56F46" w:rsidRDefault="00775C6D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1.3</w:t>
                </w:r>
              </w:p>
            </w:sdtContent>
          </w:sdt>
          <w:p w14:paraId="02399EAB" w14:textId="77777777" w:rsidR="00A56F46" w:rsidRDefault="00A56F46">
            <w:pPr>
              <w:rPr>
                <w:b/>
              </w:rPr>
            </w:pPr>
          </w:p>
          <w:p w14:paraId="7788B8B2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6E6DB180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6C0E5B64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7DD4F952" w14:textId="77777777" w:rsidR="00391484" w:rsidRPr="00414F64" w:rsidRDefault="00391484">
            <w:pPr>
              <w:rPr>
                <w:b/>
              </w:rPr>
            </w:pPr>
          </w:p>
        </w:tc>
      </w:tr>
      <w:tr w:rsidR="00391484" w14:paraId="239D16A7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013F7F4E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7C0373ED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2B834BD4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6700C547" w14:textId="77777777" w:rsidR="00391484" w:rsidRDefault="00391484"/>
        </w:tc>
      </w:tr>
      <w:tr w:rsidR="00391484" w14:paraId="035E4FD8" w14:textId="77777777" w:rsidTr="00BE39C0">
        <w:trPr>
          <w:trHeight w:val="510"/>
        </w:trPr>
        <w:tc>
          <w:tcPr>
            <w:tcW w:w="896" w:type="dxa"/>
          </w:tcPr>
          <w:p w14:paraId="5C7AC0AF" w14:textId="77777777" w:rsidR="00391484" w:rsidRDefault="00C4106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6C3EE65E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44189A76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7EEA7382" w14:textId="77777777" w:rsidR="00391484" w:rsidRDefault="00391484"/>
        </w:tc>
      </w:tr>
    </w:tbl>
    <w:p w14:paraId="5429D0A2" w14:textId="77777777" w:rsidR="00184C78" w:rsidRDefault="00184C78"/>
    <w:p w14:paraId="6335B569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427F8792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1E7D5FD4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4AD203F5" w14:textId="5B1B77DA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0E276C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75EEB3D4" w14:textId="6F403629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1987385E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6175C672" w14:textId="2504674D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38A33D4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14:paraId="7E4AFC1F" w14:textId="37E183C5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17F3496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14:paraId="1DB72301" w14:textId="3A9A54DB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6B529701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15C6AD04" w14:textId="0A2E42A6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5A77E4DE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01E82928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3B54AD2B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3180D40B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365378F9" w14:textId="0FAF4460" w:rsidR="00E77791" w:rsidRDefault="00D46831" w:rsidP="00DA0E51">
            <w:pPr>
              <w:jc w:val="both"/>
            </w:pPr>
            <w:r>
              <w:t>LA ADMINISTRACIÓN DE LA SALUD ES UNO DE LOS PILARES BÁSICOS PARA LA SALUD PÚBLICA, POR ESTE MOTIVO ES DE VITAL IMPORTANCIA MANTENER UN ORDEN EN EL CONSUMO DE INSUMOS Y MEDICAMENTOS PARA PODER ASI, PROYECTAR LOS CONSUMOS MENSUALES Y MANTENER UN ABASTO SUFICIENTE PARA LA ATENCIÓN DE CUALQUIER TIPO DE PACIENTES.</w:t>
            </w:r>
          </w:p>
        </w:tc>
      </w:tr>
      <w:tr w:rsidR="00861543" w14:paraId="6D0644D6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3A8413C0" w14:textId="77777777" w:rsidR="00861543" w:rsidRDefault="00861543" w:rsidP="009367AB">
            <w:pPr>
              <w:rPr>
                <w:b/>
              </w:rPr>
            </w:pPr>
          </w:p>
          <w:p w14:paraId="77F69160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49340DE7" w14:textId="3153F11C" w:rsidR="00861543" w:rsidRDefault="001D59D8" w:rsidP="00697EC2">
            <w:pPr>
              <w:jc w:val="both"/>
            </w:pPr>
            <w:r>
              <w:t xml:space="preserve">SE INICIA CON LA BUSQUEDA DEL </w:t>
            </w:r>
            <w:r w:rsidR="00D46831">
              <w:t>Á</w:t>
            </w:r>
            <w:r>
              <w:t xml:space="preserve">REA ADECUADA PARA LA </w:t>
            </w:r>
            <w:r w:rsidR="00D46831">
              <w:t xml:space="preserve">ADECUACIÓN DE ESTE </w:t>
            </w:r>
            <w:r w:rsidR="00096E55">
              <w:t>PROYECTO</w:t>
            </w:r>
            <w:r>
              <w:t>. SEGUIDO DE LA COTIZACIÓN DE LOS INSUMOS PARA LA INTERV</w:t>
            </w:r>
            <w:r w:rsidR="00096E55">
              <w:t>ENCIÓN</w:t>
            </w:r>
            <w:r>
              <w:t xml:space="preserve">, ASI COMO EL DESARROLLO DE LA MISMA PARA LA APERTURA DEL </w:t>
            </w:r>
            <w:r w:rsidR="00096E55">
              <w:t>Á</w:t>
            </w:r>
            <w:r>
              <w:t xml:space="preserve">REA Y SU USO DENTRO DE LOS PROCESOS </w:t>
            </w:r>
            <w:r w:rsidR="00096E55">
              <w:t>ADMINISTRATIVOS</w:t>
            </w:r>
            <w:r>
              <w:t xml:space="preserve"> DE LA COORDINACIÓN.</w:t>
            </w:r>
          </w:p>
        </w:tc>
      </w:tr>
      <w:tr w:rsidR="000026DB" w14:paraId="0F683BF1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248BB17E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1E24EA0B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0933757A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162E75C1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502069A6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2CD04353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4CB39886" w14:textId="23DD52DE" w:rsidR="000026DB" w:rsidRDefault="001D59D8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ADECUACIÓN DEL </w:t>
            </w:r>
            <w:r w:rsidR="00096E55">
              <w:rPr>
                <w:b/>
              </w:rPr>
              <w:t>Á</w:t>
            </w:r>
            <w:r>
              <w:rPr>
                <w:b/>
              </w:rPr>
              <w:t xml:space="preserve">REA DE </w:t>
            </w:r>
            <w:r w:rsidR="00096E55">
              <w:rPr>
                <w:b/>
              </w:rPr>
              <w:t>SUB ALMACÉN EN LA UNIDAD LA GUADALUPANA.</w:t>
            </w:r>
          </w:p>
        </w:tc>
        <w:tc>
          <w:tcPr>
            <w:tcW w:w="3091" w:type="dxa"/>
          </w:tcPr>
          <w:p w14:paraId="20EF3090" w14:textId="42B16816" w:rsidR="000026DB" w:rsidRPr="009367AB" w:rsidRDefault="00096E55" w:rsidP="009367AB">
            <w:pPr>
              <w:jc w:val="center"/>
              <w:rPr>
                <w:b/>
              </w:rPr>
            </w:pPr>
            <w:r>
              <w:rPr>
                <w:b/>
              </w:rPr>
              <w:t>SUB ALMACENES ADECUADOS EN UNIDAD LA GUADALUPANA</w:t>
            </w:r>
          </w:p>
        </w:tc>
        <w:tc>
          <w:tcPr>
            <w:tcW w:w="2957" w:type="dxa"/>
            <w:gridSpan w:val="2"/>
          </w:tcPr>
          <w:p w14:paraId="1326BCA9" w14:textId="39CB2BF3" w:rsidR="000026DB" w:rsidRPr="009367AB" w:rsidRDefault="001D59D8" w:rsidP="009367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026DB" w14:paraId="3425E503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0681DF5F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3F62FFBA" w14:textId="77777777"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53F94F99" w14:textId="77777777"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1E6F6FEF" w14:textId="77777777"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14:paraId="2CCF7EFB" w14:textId="77777777" w:rsidR="00184C78" w:rsidRDefault="00184C78" w:rsidP="00E20015"/>
    <w:p w14:paraId="2F472353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14:paraId="3549FB1B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5722ED3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F304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12F0A72C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75126655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7233168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2CF3D2B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20E8A88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189707C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0F16B7B7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5DECD38C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617C87AF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016E3F0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7D7401E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667A9E8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0920F76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50C06AD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00CF589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2D86E30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2ABFC67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1A2E1A3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75B1652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3183245C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4FC49638" w14:textId="77777777" w:rsidTr="000026DB">
        <w:trPr>
          <w:trHeight w:val="57"/>
        </w:trPr>
        <w:tc>
          <w:tcPr>
            <w:tcW w:w="1527" w:type="pct"/>
          </w:tcPr>
          <w:p w14:paraId="7592963C" w14:textId="475CB542" w:rsidR="000026DB" w:rsidRPr="000026DB" w:rsidRDefault="001D59D8" w:rsidP="000026DB">
            <w:pPr>
              <w:tabs>
                <w:tab w:val="left" w:pos="900"/>
              </w:tabs>
            </w:pPr>
            <w:r>
              <w:t xml:space="preserve">BUSQUEDA DEL </w:t>
            </w:r>
            <w:r w:rsidR="00B52B31">
              <w:t>Á</w:t>
            </w:r>
            <w:r>
              <w:t xml:space="preserve">REA ADECUADA PARA LA </w:t>
            </w:r>
            <w:r w:rsidR="00096E55">
              <w:t>ADECUACIÓN</w:t>
            </w:r>
            <w:r w:rsidR="00B52B31">
              <w:t>.</w:t>
            </w:r>
          </w:p>
        </w:tc>
        <w:tc>
          <w:tcPr>
            <w:tcW w:w="272" w:type="pct"/>
          </w:tcPr>
          <w:p w14:paraId="139A62D4" w14:textId="05B2EBAA" w:rsidR="000026DB" w:rsidRPr="000026DB" w:rsidRDefault="00B52B3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24CE093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F43CD7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72ECD5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9892EE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ED9C7C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3D3334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862236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7F4D14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60D66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B2B213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0A75D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D73117E" w14:textId="77777777" w:rsidTr="000026DB">
        <w:trPr>
          <w:trHeight w:val="20"/>
        </w:trPr>
        <w:tc>
          <w:tcPr>
            <w:tcW w:w="1527" w:type="pct"/>
          </w:tcPr>
          <w:p w14:paraId="496D0DD9" w14:textId="597422D2" w:rsidR="000026DB" w:rsidRPr="000026DB" w:rsidRDefault="00B52B31" w:rsidP="000026DB">
            <w:pPr>
              <w:tabs>
                <w:tab w:val="left" w:pos="900"/>
              </w:tabs>
            </w:pPr>
            <w:r>
              <w:t>COTIZACIÓN DE LOS INSUMOS PARA LA INTERVENCIÓN.</w:t>
            </w:r>
          </w:p>
        </w:tc>
        <w:tc>
          <w:tcPr>
            <w:tcW w:w="272" w:type="pct"/>
          </w:tcPr>
          <w:p w14:paraId="77B90A08" w14:textId="3C0783C4" w:rsidR="000026DB" w:rsidRPr="000026DB" w:rsidRDefault="00B52B3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10C2CA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BE6D6D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1CC0D0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C1DB8F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B4D9E4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BBD92E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2BA5EF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2D9436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3FAB56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40F2AF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4EFC55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089A699" w14:textId="77777777" w:rsidTr="000026DB">
        <w:trPr>
          <w:trHeight w:val="20"/>
        </w:trPr>
        <w:tc>
          <w:tcPr>
            <w:tcW w:w="1527" w:type="pct"/>
          </w:tcPr>
          <w:p w14:paraId="503B1F5C" w14:textId="36F6DD74" w:rsidR="000026DB" w:rsidRPr="000026DB" w:rsidRDefault="00B52B31" w:rsidP="000026DB">
            <w:pPr>
              <w:tabs>
                <w:tab w:val="left" w:pos="900"/>
              </w:tabs>
            </w:pPr>
            <w:r>
              <w:t>DESARROLLO DE LA INTERVENCIÓN PARA LA APERTURA DEL ÁREA.</w:t>
            </w:r>
          </w:p>
        </w:tc>
        <w:tc>
          <w:tcPr>
            <w:tcW w:w="272" w:type="pct"/>
          </w:tcPr>
          <w:p w14:paraId="072EFA9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04F66F7" w14:textId="0756DA16" w:rsidR="000026DB" w:rsidRPr="000026DB" w:rsidRDefault="00B52B3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12DE6D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8FDF9D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2673D7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DAE088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88AC88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F3C1C4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015372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8F1432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AA94E2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C27739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D655077" w14:textId="77777777" w:rsidTr="000026DB">
        <w:trPr>
          <w:trHeight w:val="20"/>
        </w:trPr>
        <w:tc>
          <w:tcPr>
            <w:tcW w:w="1527" w:type="pct"/>
          </w:tcPr>
          <w:p w14:paraId="355731D5" w14:textId="4D3FC761" w:rsidR="000026DB" w:rsidRPr="000026DB" w:rsidRDefault="00B52B31" w:rsidP="000026DB">
            <w:pPr>
              <w:tabs>
                <w:tab w:val="left" w:pos="900"/>
              </w:tabs>
            </w:pPr>
            <w:r>
              <w:t xml:space="preserve">APERTURA DEL ÁREA DENTRO DE LOS PROCESOS </w:t>
            </w:r>
            <w:r w:rsidR="00096E55">
              <w:t>ADMINISTRATIVOS</w:t>
            </w:r>
            <w:r>
              <w:t xml:space="preserve"> DE LA COORDINACIÓN.</w:t>
            </w:r>
          </w:p>
        </w:tc>
        <w:tc>
          <w:tcPr>
            <w:tcW w:w="272" w:type="pct"/>
          </w:tcPr>
          <w:p w14:paraId="6D1F7A3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BA16966" w14:textId="29F93657" w:rsidR="000026DB" w:rsidRPr="000026DB" w:rsidRDefault="00B52B3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A5555F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6D055A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171B3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212DB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86B9D3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37BA9C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A2D7D8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E367BE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B3BA25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9D076A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B75F5E0" w14:textId="77777777" w:rsidTr="000026DB">
        <w:trPr>
          <w:trHeight w:val="20"/>
        </w:trPr>
        <w:tc>
          <w:tcPr>
            <w:tcW w:w="1527" w:type="pct"/>
          </w:tcPr>
          <w:p w14:paraId="32CCD6F9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775FDE1A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3D88ED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5EDCB9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EA7494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2B1F25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FAAE87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AA6116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FF657E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897680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37E9AF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B0C38C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EEAB02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C740F2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531A1E69" w14:textId="77777777" w:rsidTr="000026DB">
        <w:trPr>
          <w:trHeight w:val="20"/>
        </w:trPr>
        <w:tc>
          <w:tcPr>
            <w:tcW w:w="1527" w:type="pct"/>
          </w:tcPr>
          <w:p w14:paraId="776680BE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3265E84B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0A8D550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B0471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49605C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A694BF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492EE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3C488C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5C0ECE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54D17E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99A1B4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8148AD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72042F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BB5A8D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3C39EF6" w14:textId="77777777" w:rsidTr="000026DB">
        <w:trPr>
          <w:trHeight w:val="20"/>
        </w:trPr>
        <w:tc>
          <w:tcPr>
            <w:tcW w:w="1527" w:type="pct"/>
          </w:tcPr>
          <w:p w14:paraId="2C0D7CBC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1C7702EE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CB814A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CFCA98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40155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22B6A5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69C656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8EADE4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55F58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5C13B3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109A70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A5A005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9CC4EB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DF5A4E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065ECEA6" w14:textId="77777777" w:rsidTr="000026DB">
        <w:trPr>
          <w:trHeight w:val="20"/>
        </w:trPr>
        <w:tc>
          <w:tcPr>
            <w:tcW w:w="1527" w:type="pct"/>
          </w:tcPr>
          <w:p w14:paraId="42B61EEE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5FCD68F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6401FF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5176A4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E55D37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D9DEDE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EBD35F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BCC76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DFD801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1286E7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72393B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AE6B95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05FDFC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9185AC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939F664" w14:textId="77777777" w:rsidTr="000026DB">
        <w:trPr>
          <w:trHeight w:val="20"/>
        </w:trPr>
        <w:tc>
          <w:tcPr>
            <w:tcW w:w="1527" w:type="pct"/>
          </w:tcPr>
          <w:p w14:paraId="7E2A67AE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3BD872F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9BEAE1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32A869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17968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9ADD1E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C5B5A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7BDCF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7C217E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C1C3DA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277159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D84832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FA8FAB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0A807A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FAE5608" w14:textId="77777777"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10538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6F9B89BD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C6898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6CECB6D3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46C3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6F4C27B7" wp14:editId="579C8B9E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4E4583E6" w14:textId="77777777"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03598"/>
    <w:rsid w:val="00030455"/>
    <w:rsid w:val="00096E55"/>
    <w:rsid w:val="000D70A1"/>
    <w:rsid w:val="00184C78"/>
    <w:rsid w:val="00186B4C"/>
    <w:rsid w:val="001D59D8"/>
    <w:rsid w:val="00391484"/>
    <w:rsid w:val="00393383"/>
    <w:rsid w:val="00414F64"/>
    <w:rsid w:val="0049161A"/>
    <w:rsid w:val="004F14F3"/>
    <w:rsid w:val="00580359"/>
    <w:rsid w:val="005C0E75"/>
    <w:rsid w:val="00697EC2"/>
    <w:rsid w:val="00725ABF"/>
    <w:rsid w:val="00741DE0"/>
    <w:rsid w:val="00775C6D"/>
    <w:rsid w:val="00823C60"/>
    <w:rsid w:val="00861543"/>
    <w:rsid w:val="0089037C"/>
    <w:rsid w:val="008F33EE"/>
    <w:rsid w:val="009367AB"/>
    <w:rsid w:val="00937211"/>
    <w:rsid w:val="00996B88"/>
    <w:rsid w:val="00A35AE4"/>
    <w:rsid w:val="00A56F46"/>
    <w:rsid w:val="00AD1CE7"/>
    <w:rsid w:val="00B52B31"/>
    <w:rsid w:val="00BF7E14"/>
    <w:rsid w:val="00C4106F"/>
    <w:rsid w:val="00C52AF0"/>
    <w:rsid w:val="00CE4B23"/>
    <w:rsid w:val="00D1342A"/>
    <w:rsid w:val="00D46831"/>
    <w:rsid w:val="00DA0E51"/>
    <w:rsid w:val="00E20015"/>
    <w:rsid w:val="00E77791"/>
    <w:rsid w:val="00F62DBE"/>
    <w:rsid w:val="00F8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811FF9E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155</TotalTime>
  <Pages>3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21</cp:revision>
  <dcterms:created xsi:type="dcterms:W3CDTF">2021-10-04T16:02:00Z</dcterms:created>
  <dcterms:modified xsi:type="dcterms:W3CDTF">2021-11-25T18:35:00Z</dcterms:modified>
</cp:coreProperties>
</file>