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2E7D4" w14:textId="77777777" w:rsidR="0049161A" w:rsidRDefault="0049161A"/>
    <w:p w14:paraId="3364B4B7" w14:textId="77777777"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14:paraId="3C7773C8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39759E55" w14:textId="77777777" w:rsidR="00184C78" w:rsidRDefault="00184C78" w:rsidP="00BF7E14">
            <w:pPr>
              <w:jc w:val="center"/>
              <w:rPr>
                <w:b/>
              </w:rPr>
            </w:pPr>
          </w:p>
          <w:p w14:paraId="7047F227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14:paraId="0D868052" w14:textId="2D4299B8" w:rsidR="00BB6586" w:rsidRPr="00BB6586" w:rsidRDefault="00BB6586" w:rsidP="00BB658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B6586">
              <w:rPr>
                <w:rFonts w:ascii="Calibri" w:hAnsi="Calibri" w:cs="Calibri"/>
                <w:b/>
                <w:bCs/>
                <w:color w:val="000000"/>
              </w:rPr>
              <w:t>Sub-Dirección de Informática y Procesos Tecnológicos</w:t>
            </w:r>
          </w:p>
          <w:p w14:paraId="1321A2C1" w14:textId="77777777" w:rsidR="00BF7E14" w:rsidRPr="00A35AE4" w:rsidRDefault="00BF7E14" w:rsidP="00BF7E1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0C6D7ED6" w14:textId="77777777"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14:paraId="5FA79E79" w14:textId="77777777"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14:paraId="7C6E22CD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4DA181BE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14:paraId="47FB37CE" w14:textId="44217DC8" w:rsidR="00BF7E14" w:rsidRPr="00A35AE4" w:rsidRDefault="00BB6586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Actualización y cambio de equipo de computo en las diferentes áreas de la comisaria 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0B98B541" w14:textId="77777777" w:rsidR="00BF7E14" w:rsidRDefault="00BF7E14"/>
        </w:tc>
      </w:tr>
      <w:tr w:rsidR="00A35AE4" w14:paraId="21D8899D" w14:textId="77777777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283A0869" w14:textId="77777777" w:rsidR="00A35AE4" w:rsidRDefault="00A35AE4" w:rsidP="00BF7E14">
            <w:pPr>
              <w:jc w:val="center"/>
              <w:rPr>
                <w:b/>
              </w:rPr>
            </w:pPr>
          </w:p>
          <w:p w14:paraId="55617A63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17A1046E" w14:textId="77777777" w:rsidR="00A35AE4" w:rsidRDefault="00A35AE4" w:rsidP="00BF7E14">
            <w:pPr>
              <w:jc w:val="center"/>
              <w:rPr>
                <w:b/>
              </w:rPr>
            </w:pPr>
          </w:p>
          <w:p w14:paraId="1733A8FC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33E687CA" w14:textId="77777777" w:rsidR="00A35AE4" w:rsidRDefault="00A35AE4" w:rsidP="00BF7E14">
            <w:pPr>
              <w:jc w:val="center"/>
              <w:rPr>
                <w:b/>
              </w:rPr>
            </w:pPr>
          </w:p>
          <w:p w14:paraId="2DF42BB9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0B3E1BCC" w14:textId="77777777" w:rsidR="000D70A1" w:rsidRDefault="000D70A1" w:rsidP="00BF7E14">
            <w:pPr>
              <w:jc w:val="center"/>
              <w:rPr>
                <w:b/>
              </w:rPr>
            </w:pPr>
          </w:p>
          <w:p w14:paraId="68BD0E70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37DFDAC5" w14:textId="77777777" w:rsidR="00A35AE4" w:rsidRPr="00BF7E14" w:rsidRDefault="00A35AE4" w:rsidP="00A56F46"/>
        </w:tc>
      </w:tr>
      <w:tr w:rsidR="000D70A1" w14:paraId="11607DDB" w14:textId="77777777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0B2421E8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04357AE8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12B8BD8C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544C5E3A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10C7C405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5AB7AB56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5334F2EF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31589BDC" w14:textId="6DF5C153"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12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550A9">
                  <w:rPr>
                    <w:b/>
                  </w:rPr>
                  <w:t>octubre de 2021</w:t>
                </w:r>
              </w:sdtContent>
            </w:sdt>
          </w:p>
          <w:p w14:paraId="2F600304" w14:textId="77777777"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Fecha</w:t>
                </w:r>
              </w:sdtContent>
            </w:sdt>
          </w:p>
        </w:tc>
      </w:tr>
      <w:tr w:rsidR="000D70A1" w14:paraId="4E290A76" w14:textId="77777777" w:rsidTr="00184C78">
        <w:trPr>
          <w:trHeight w:val="510"/>
        </w:trPr>
        <w:tc>
          <w:tcPr>
            <w:tcW w:w="1413" w:type="dxa"/>
            <w:gridSpan w:val="2"/>
          </w:tcPr>
          <w:p w14:paraId="3DC90663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14:paraId="6406D6E9" w14:textId="53E33354" w:rsidR="000D70A1" w:rsidRPr="00A35AE4" w:rsidRDefault="00BB6586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14:paraId="756F8567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525DBBAD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70F5AE0B" w14:textId="77777777" w:rsidR="000D70A1" w:rsidRDefault="000D70A1" w:rsidP="00BF7E14">
            <w:pPr>
              <w:rPr>
                <w:b/>
              </w:rPr>
            </w:pPr>
          </w:p>
          <w:p w14:paraId="1C22BFCE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14:paraId="7C24F336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3093535B" w14:textId="77777777" w:rsidR="000D70A1" w:rsidRDefault="000D70A1" w:rsidP="00BF7E14">
            <w:pPr>
              <w:rPr>
                <w:b/>
              </w:rPr>
            </w:pPr>
          </w:p>
          <w:p w14:paraId="1EF1A3E6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3729803A" w14:textId="77777777" w:rsidR="000D70A1" w:rsidRDefault="000D70A1"/>
        </w:tc>
      </w:tr>
      <w:tr w:rsidR="00A35AE4" w14:paraId="1B42E813" w14:textId="77777777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17831F18" w14:textId="77777777"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43C198EF" w14:textId="0C725179" w:rsidR="00184C78" w:rsidRPr="00A35AE4" w:rsidRDefault="00D777C1" w:rsidP="00BB6586">
            <w:pPr>
              <w:rPr>
                <w:b/>
              </w:rPr>
            </w:pPr>
            <w:r>
              <w:rPr>
                <w:b/>
              </w:rPr>
              <w:t xml:space="preserve">No se cuenta con equipo de computo </w:t>
            </w:r>
            <w:r w:rsidR="000F20F2">
              <w:rPr>
                <w:b/>
              </w:rPr>
              <w:t>actualizado, los</w:t>
            </w:r>
            <w:r>
              <w:rPr>
                <w:b/>
              </w:rPr>
              <w:t xml:space="preserve"> equipos son obsoletos y no permite trabajar de manera </w:t>
            </w:r>
            <w:r w:rsidR="00D75490">
              <w:rPr>
                <w:b/>
              </w:rPr>
              <w:t>eficiente</w:t>
            </w:r>
            <w:r>
              <w:rPr>
                <w:b/>
              </w:rPr>
              <w:t xml:space="preserve"> en red, siendo </w:t>
            </w:r>
            <w:r w:rsidR="00D75490">
              <w:rPr>
                <w:b/>
              </w:rPr>
              <w:t>intermitente</w:t>
            </w:r>
            <w:r>
              <w:rPr>
                <w:b/>
              </w:rPr>
              <w:t xml:space="preserve"> la productividad de</w:t>
            </w:r>
            <w:r w:rsidR="008A7823">
              <w:rPr>
                <w:b/>
              </w:rPr>
              <w:t>l</w:t>
            </w:r>
            <w:r>
              <w:rPr>
                <w:b/>
              </w:rPr>
              <w:t xml:space="preserve"> </w:t>
            </w:r>
            <w:r w:rsidR="008A7823">
              <w:rPr>
                <w:b/>
              </w:rPr>
              <w:t>personal</w:t>
            </w:r>
            <w:r>
              <w:rPr>
                <w:b/>
              </w:rPr>
              <w:t xml:space="preserve">, </w:t>
            </w:r>
            <w:r w:rsidR="008A7823">
              <w:rPr>
                <w:b/>
              </w:rPr>
              <w:t xml:space="preserve">la falta de estandarización de los sistemas operativos </w:t>
            </w:r>
            <w:r w:rsidR="000F20F2">
              <w:rPr>
                <w:b/>
              </w:rPr>
              <w:t>nos lleva</w:t>
            </w:r>
            <w:r>
              <w:rPr>
                <w:b/>
              </w:rPr>
              <w:t xml:space="preserve"> a tener </w:t>
            </w:r>
            <w:r w:rsidR="00D75490">
              <w:rPr>
                <w:b/>
              </w:rPr>
              <w:t>falla</w:t>
            </w:r>
            <w:r>
              <w:rPr>
                <w:b/>
              </w:rPr>
              <w:t>s en los servicios de red.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7514E9B4" w14:textId="77777777"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3E569946" w14:textId="7D1F1C99" w:rsidR="00A56F46" w:rsidRPr="00414F64" w:rsidRDefault="007550A9" w:rsidP="00A56F46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414F64" w14:paraId="080CBDB1" w14:textId="77777777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70CDEBFA" w14:textId="77777777"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26E2D62D" w14:textId="27C40069" w:rsidR="00414F64" w:rsidRPr="00A35AE4" w:rsidRDefault="00A75B7C" w:rsidP="00BF7E14">
            <w:pPr>
              <w:rPr>
                <w:b/>
              </w:rPr>
            </w:pPr>
            <w:r>
              <w:rPr>
                <w:b/>
              </w:rPr>
              <w:t>Hacer e</w:t>
            </w:r>
            <w:r w:rsidR="008A7823">
              <w:rPr>
                <w:b/>
              </w:rPr>
              <w:t>ficient</w:t>
            </w:r>
            <w:r w:rsidR="00D75490">
              <w:rPr>
                <w:b/>
              </w:rPr>
              <w:t>e</w:t>
            </w:r>
            <w:r>
              <w:rPr>
                <w:b/>
              </w:rPr>
              <w:t>s</w:t>
            </w:r>
            <w:r w:rsidR="008A7823">
              <w:rPr>
                <w:b/>
              </w:rPr>
              <w:t xml:space="preserve"> los</w:t>
            </w:r>
            <w:r w:rsidR="00D777C1">
              <w:rPr>
                <w:b/>
              </w:rPr>
              <w:t xml:space="preserve"> sistemas operativos y los recursos informáticos de la comisaria para mejorar la productividad de los usuarios.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14:paraId="673F35AA" w14:textId="77777777"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7EFAB93C" w14:textId="67760F35" w:rsidR="00A56F46" w:rsidRDefault="007550A9">
                <w:pPr>
                  <w:rPr>
                    <w:b/>
                  </w:rPr>
                </w:pPr>
                <w:r>
                  <w:rPr>
                    <w:b/>
                  </w:rPr>
                  <w:t>5.6</w:t>
                </w:r>
              </w:p>
            </w:sdtContent>
          </w:sdt>
          <w:p w14:paraId="73A12403" w14:textId="77777777" w:rsidR="00A56F46" w:rsidRDefault="00A56F46">
            <w:pPr>
              <w:rPr>
                <w:b/>
              </w:rPr>
            </w:pPr>
          </w:p>
          <w:p w14:paraId="07EF729E" w14:textId="77777777" w:rsidR="00A56F46" w:rsidRPr="00414F64" w:rsidRDefault="00A56F46" w:rsidP="00A56F46">
            <w:pPr>
              <w:rPr>
                <w:b/>
              </w:rPr>
            </w:pPr>
          </w:p>
        </w:tc>
      </w:tr>
      <w:tr w:rsidR="00391484" w14:paraId="6F150E5C" w14:textId="77777777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14:paraId="6BD5DBCE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065E69FF" w14:textId="5E2E017C" w:rsidR="00391484" w:rsidRPr="00414F64" w:rsidRDefault="00D777C1">
            <w:pPr>
              <w:rPr>
                <w:b/>
              </w:rPr>
            </w:pPr>
            <w:r>
              <w:rPr>
                <w:b/>
              </w:rPr>
              <w:t xml:space="preserve">Unificando los sistemas y </w:t>
            </w:r>
            <w:r w:rsidR="008A7823">
              <w:rPr>
                <w:b/>
              </w:rPr>
              <w:t xml:space="preserve">actualizando los </w:t>
            </w:r>
            <w:r>
              <w:rPr>
                <w:b/>
              </w:rPr>
              <w:t xml:space="preserve">equipos de cómputo, se mejoraría </w:t>
            </w:r>
            <w:r w:rsidR="008A7823">
              <w:rPr>
                <w:b/>
              </w:rPr>
              <w:t>la atención a la ciudadanía en general.</w:t>
            </w:r>
          </w:p>
        </w:tc>
      </w:tr>
      <w:tr w:rsidR="00391484" w14:paraId="79ABA1C9" w14:textId="77777777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15D4DE81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2268B0BD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25510D24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3171E6AF" w14:textId="77777777" w:rsidR="00391484" w:rsidRDefault="00391484"/>
        </w:tc>
      </w:tr>
      <w:tr w:rsidR="00391484" w14:paraId="1921DAE0" w14:textId="77777777" w:rsidTr="00BE39C0">
        <w:trPr>
          <w:trHeight w:val="510"/>
        </w:trPr>
        <w:tc>
          <w:tcPr>
            <w:tcW w:w="896" w:type="dxa"/>
          </w:tcPr>
          <w:p w14:paraId="486A9088" w14:textId="27DF4774" w:rsidR="00391484" w:rsidRDefault="00D777C1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14:paraId="3B379CA1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5F80A38E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14:paraId="650F5AF8" w14:textId="77777777" w:rsidR="00391484" w:rsidRDefault="00391484"/>
        </w:tc>
      </w:tr>
    </w:tbl>
    <w:p w14:paraId="42D683BD" w14:textId="77777777" w:rsidR="00184C78" w:rsidRDefault="00184C78"/>
    <w:p w14:paraId="3A88C4A0" w14:textId="77777777"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14:paraId="175AC550" w14:textId="77777777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2BEBF53C" w14:textId="77777777"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162BC0BD" w14:textId="1FDAA24E"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 w14:anchorId="1253D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14:paraId="278DC025" w14:textId="778959E0"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 w14:anchorId="352972F6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14:paraId="041108BD" w14:textId="1E41BD24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122C185E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14:paraId="1C88DE1B" w14:textId="4FE2F806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40AF8F3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14:paraId="49BD6210" w14:textId="2E25B544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2A14F164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14:paraId="0167D8C2" w14:textId="59C912E9"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007D51B7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07F32EE5" w14:textId="77777777"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14:paraId="7F4673F2" w14:textId="77777777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10503CEF" w14:textId="77777777"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713E54C1" w14:textId="265E3710" w:rsidR="00E77791" w:rsidRDefault="008A7823">
            <w:r>
              <w:t>N/A</w:t>
            </w:r>
          </w:p>
        </w:tc>
      </w:tr>
      <w:tr w:rsidR="00861543" w14:paraId="1C0BF738" w14:textId="77777777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4CDB0EDD" w14:textId="77777777" w:rsidR="00861543" w:rsidRDefault="00861543" w:rsidP="009367AB">
            <w:pPr>
              <w:rPr>
                <w:b/>
              </w:rPr>
            </w:pPr>
          </w:p>
          <w:p w14:paraId="0AD6092F" w14:textId="77777777"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218BEBB3" w14:textId="4FA92916" w:rsidR="00D777C1" w:rsidRDefault="00D777C1" w:rsidP="00D777C1">
            <w:pPr>
              <w:tabs>
                <w:tab w:val="left" w:pos="900"/>
              </w:tabs>
            </w:pPr>
            <w:r>
              <w:t>Diagnóstico de todos los equipos de computo</w:t>
            </w:r>
          </w:p>
          <w:p w14:paraId="697BD9E2" w14:textId="58B9BF53" w:rsidR="00D777C1" w:rsidRPr="000026DB" w:rsidRDefault="000F20F2" w:rsidP="00D777C1">
            <w:pPr>
              <w:tabs>
                <w:tab w:val="left" w:pos="900"/>
              </w:tabs>
            </w:pPr>
            <w:r>
              <w:t xml:space="preserve">Gestión para la </w:t>
            </w:r>
            <w:r w:rsidR="00D777C1">
              <w:t>Adquisición de los equipos de computo</w:t>
            </w:r>
          </w:p>
          <w:p w14:paraId="35043CDB" w14:textId="4E94624A" w:rsidR="00861543" w:rsidRDefault="00D777C1">
            <w:r>
              <w:t>Instalación de programas internos del equipo de computo</w:t>
            </w:r>
          </w:p>
          <w:p w14:paraId="60DF2424" w14:textId="77777777" w:rsidR="00D777C1" w:rsidRPr="000026DB" w:rsidRDefault="00D777C1" w:rsidP="00D777C1">
            <w:pPr>
              <w:tabs>
                <w:tab w:val="left" w:pos="900"/>
              </w:tabs>
            </w:pPr>
            <w:r>
              <w:t>Configuración de equipos en la red interna</w:t>
            </w:r>
          </w:p>
          <w:p w14:paraId="65809C57" w14:textId="77777777" w:rsidR="005B31D9" w:rsidRPr="000026DB" w:rsidRDefault="005B31D9" w:rsidP="005B31D9">
            <w:pPr>
              <w:tabs>
                <w:tab w:val="left" w:pos="900"/>
              </w:tabs>
            </w:pPr>
            <w:r>
              <w:t>Mantenimiento correctivo y preventivo de equipos de cómputo y red interna.</w:t>
            </w:r>
          </w:p>
          <w:p w14:paraId="2D8BA253" w14:textId="77777777" w:rsidR="00D777C1" w:rsidRDefault="00D777C1"/>
          <w:p w14:paraId="502AFBD5" w14:textId="615C826B" w:rsidR="00D777C1" w:rsidRDefault="00D777C1"/>
        </w:tc>
      </w:tr>
      <w:tr w:rsidR="000026DB" w14:paraId="21D0A11C" w14:textId="77777777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1217D4D8" w14:textId="77777777"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374D3078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274948CE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417ADF2D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14:paraId="5FA1860D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5BC167E4" w14:textId="77777777"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14:paraId="25BB82ED" w14:textId="5E25BE9C" w:rsidR="000026DB" w:rsidRPr="00DD5523" w:rsidRDefault="008A7823" w:rsidP="009367AB">
            <w:pPr>
              <w:jc w:val="center"/>
            </w:pPr>
            <w:r w:rsidRPr="00DD5523">
              <w:t>Porcentaje de etapas realizadas para actualización del equipo de cómputo y red inter</w:t>
            </w:r>
            <w:bookmarkStart w:id="0" w:name="_GoBack"/>
            <w:bookmarkEnd w:id="0"/>
            <w:r w:rsidRPr="00DD5523">
              <w:t>na.</w:t>
            </w:r>
          </w:p>
        </w:tc>
        <w:tc>
          <w:tcPr>
            <w:tcW w:w="3091" w:type="dxa"/>
          </w:tcPr>
          <w:p w14:paraId="259A838F" w14:textId="658DF393" w:rsidR="000026DB" w:rsidRPr="00DD5523" w:rsidRDefault="008A7823" w:rsidP="009367AB">
            <w:pPr>
              <w:jc w:val="center"/>
            </w:pPr>
            <w:r w:rsidRPr="00DD5523">
              <w:t>Etapas</w:t>
            </w:r>
          </w:p>
        </w:tc>
        <w:tc>
          <w:tcPr>
            <w:tcW w:w="2957" w:type="dxa"/>
            <w:gridSpan w:val="2"/>
          </w:tcPr>
          <w:p w14:paraId="33B5C709" w14:textId="14DEDA9B" w:rsidR="000026DB" w:rsidRPr="00DD5523" w:rsidRDefault="008A7823" w:rsidP="009367AB">
            <w:pPr>
              <w:jc w:val="center"/>
            </w:pPr>
            <w:r w:rsidRPr="00DD5523">
              <w:t>4</w:t>
            </w:r>
          </w:p>
        </w:tc>
      </w:tr>
      <w:tr w:rsidR="000026DB" w14:paraId="4BDFB8D3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52A07C22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71C71544" w14:textId="77777777"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14:paraId="7D87C7A3" w14:textId="77777777"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14:paraId="5D02B4D2" w14:textId="77777777"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14:paraId="60C25D01" w14:textId="77777777" w:rsidR="00184C78" w:rsidRDefault="00184C78" w:rsidP="00E20015"/>
    <w:p w14:paraId="1B76CDDA" w14:textId="77777777"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14:paraId="12B6A72E" w14:textId="77777777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37C3D98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F7D8FE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3F073630" w14:textId="77777777"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14:paraId="7ED989D1" w14:textId="77777777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14:paraId="04385E1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017E4BA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652A3C4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2058845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14:paraId="377227AE" w14:textId="77777777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14:paraId="7A890810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14:paraId="760758CD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14:paraId="12E6AE9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36C4323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1FC748A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14:paraId="3B3A7B3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4D94E8C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14:paraId="64B4172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14:paraId="6BE917B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14:paraId="683FE4E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14:paraId="763D63E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14:paraId="2C2DB98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14:paraId="713272FC" w14:textId="77777777"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14:paraId="2CD6CB56" w14:textId="77777777" w:rsidTr="000026DB">
        <w:trPr>
          <w:trHeight w:val="57"/>
        </w:trPr>
        <w:tc>
          <w:tcPr>
            <w:tcW w:w="1527" w:type="pct"/>
          </w:tcPr>
          <w:p w14:paraId="31691B0C" w14:textId="2300B303" w:rsidR="000026DB" w:rsidRPr="000026DB" w:rsidRDefault="0003238E" w:rsidP="000026DB">
            <w:pPr>
              <w:tabs>
                <w:tab w:val="left" w:pos="900"/>
              </w:tabs>
            </w:pPr>
            <w:r>
              <w:t>Diagnostico de todos los equipos de computo</w:t>
            </w:r>
          </w:p>
          <w:p w14:paraId="283F7739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25CD93B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5AA863F7" w14:textId="0C441165" w:rsidR="000026DB" w:rsidRPr="000026DB" w:rsidRDefault="008A7823" w:rsidP="008A7823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090FD31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F21394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789FF7B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BEE2E6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B76C48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465DBE0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1550679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48A1E8A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0667841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4C4276D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37B0169C" w14:textId="77777777" w:rsidTr="000026DB">
        <w:trPr>
          <w:trHeight w:val="20"/>
        </w:trPr>
        <w:tc>
          <w:tcPr>
            <w:tcW w:w="1527" w:type="pct"/>
          </w:tcPr>
          <w:p w14:paraId="47436DEB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00DCBBBF" w14:textId="1ECA172A" w:rsidR="000026DB" w:rsidRPr="000026DB" w:rsidRDefault="000F20F2" w:rsidP="000026DB">
            <w:pPr>
              <w:tabs>
                <w:tab w:val="left" w:pos="900"/>
              </w:tabs>
            </w:pPr>
            <w:r>
              <w:t xml:space="preserve">Gestión para la </w:t>
            </w:r>
            <w:r w:rsidR="0003238E">
              <w:t>Adquisición de los equipos de computo</w:t>
            </w:r>
          </w:p>
        </w:tc>
        <w:tc>
          <w:tcPr>
            <w:tcW w:w="272" w:type="pct"/>
          </w:tcPr>
          <w:p w14:paraId="2F1B4D0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4566D9B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15BA199B" w14:textId="28064DE1" w:rsidR="000026DB" w:rsidRPr="000026DB" w:rsidRDefault="008A782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1F75173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6A09676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05D00DD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19AFD8E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0A201F8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0D667E8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3011880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2B9CD6E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3AED2BA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1DB8BF15" w14:textId="77777777" w:rsidTr="000026DB">
        <w:trPr>
          <w:trHeight w:val="20"/>
        </w:trPr>
        <w:tc>
          <w:tcPr>
            <w:tcW w:w="1527" w:type="pct"/>
          </w:tcPr>
          <w:p w14:paraId="796024F4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78768D03" w14:textId="298AC7D2" w:rsidR="000026DB" w:rsidRPr="000026DB" w:rsidRDefault="0003238E" w:rsidP="000026DB">
            <w:pPr>
              <w:tabs>
                <w:tab w:val="left" w:pos="900"/>
              </w:tabs>
            </w:pPr>
            <w:r>
              <w:t>Instalación de programas internos del equipo de computo</w:t>
            </w:r>
          </w:p>
        </w:tc>
        <w:tc>
          <w:tcPr>
            <w:tcW w:w="272" w:type="pct"/>
          </w:tcPr>
          <w:p w14:paraId="770CAD5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3C62C92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34CCDD2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24DDDAB" w14:textId="6981F6E7" w:rsidR="000026DB" w:rsidRPr="000026DB" w:rsidRDefault="008A782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703DA62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081D5AB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92D682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0E01AC4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13B399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081E5F1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103265B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787438E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286697BF" w14:textId="77777777" w:rsidTr="000026DB">
        <w:trPr>
          <w:trHeight w:val="20"/>
        </w:trPr>
        <w:tc>
          <w:tcPr>
            <w:tcW w:w="1527" w:type="pct"/>
          </w:tcPr>
          <w:p w14:paraId="53873A28" w14:textId="370740E4" w:rsidR="000026DB" w:rsidRPr="000026DB" w:rsidRDefault="0003238E" w:rsidP="000026DB">
            <w:pPr>
              <w:tabs>
                <w:tab w:val="left" w:pos="900"/>
              </w:tabs>
            </w:pPr>
            <w:r>
              <w:t>Configuración de equipos en la red interna</w:t>
            </w:r>
          </w:p>
          <w:p w14:paraId="05CEECD9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6E60EBE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17475AD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7755E4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5CAF622C" w14:textId="5F718ED4" w:rsidR="000026DB" w:rsidRPr="000026DB" w:rsidRDefault="008A782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4F5626A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715810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4F03B16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5BB9774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523090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5C1F6BD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C79572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1611153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763C9DA1" w14:textId="77777777" w:rsidTr="000026DB">
        <w:trPr>
          <w:trHeight w:val="20"/>
        </w:trPr>
        <w:tc>
          <w:tcPr>
            <w:tcW w:w="1527" w:type="pct"/>
          </w:tcPr>
          <w:p w14:paraId="02D854E7" w14:textId="0B9043AE" w:rsidR="000026DB" w:rsidRPr="000026DB" w:rsidRDefault="000F20F2" w:rsidP="000026DB">
            <w:pPr>
              <w:tabs>
                <w:tab w:val="left" w:pos="900"/>
              </w:tabs>
            </w:pPr>
            <w:r>
              <w:t xml:space="preserve">Mantenimiento correctivo y preventivo de equipos de </w:t>
            </w:r>
            <w:r w:rsidR="002832A1">
              <w:t>cómputo y red interna.</w:t>
            </w:r>
          </w:p>
          <w:p w14:paraId="403DE594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219D396F" w14:textId="2A7E085C" w:rsidR="000026DB" w:rsidRPr="000026DB" w:rsidRDefault="000F20F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14:paraId="27B11990" w14:textId="401385A4" w:rsidR="000026DB" w:rsidRPr="000026DB" w:rsidRDefault="000F20F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02E72AB" w14:textId="47FAC4B6" w:rsidR="000026DB" w:rsidRPr="000026DB" w:rsidRDefault="000F20F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20F1DD4B" w14:textId="7A5955AD" w:rsidR="000026DB" w:rsidRPr="000026DB" w:rsidRDefault="000F20F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79C3518C" w14:textId="2CD70349" w:rsidR="000026DB" w:rsidRPr="000026DB" w:rsidRDefault="000F20F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551C56C1" w14:textId="4FA5E28F" w:rsidR="000026DB" w:rsidRPr="000026DB" w:rsidRDefault="000F20F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14:paraId="3B38FD5C" w14:textId="29F15607" w:rsidR="000026DB" w:rsidRPr="000026DB" w:rsidRDefault="000F20F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14:paraId="145C84B2" w14:textId="5038CCB3" w:rsidR="000026DB" w:rsidRPr="000026DB" w:rsidRDefault="000F20F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14:paraId="3C5B6513" w14:textId="2E11DCCC" w:rsidR="000026DB" w:rsidRPr="000026DB" w:rsidRDefault="000F20F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14:paraId="19415D86" w14:textId="7E505BEB" w:rsidR="000026DB" w:rsidRPr="000026DB" w:rsidRDefault="000F20F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14:paraId="7BADAC6D" w14:textId="6BE33018" w:rsidR="000026DB" w:rsidRPr="000026DB" w:rsidRDefault="000F20F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14:paraId="50BCCE21" w14:textId="05B8EDF3" w:rsidR="000026DB" w:rsidRPr="000026DB" w:rsidRDefault="000F20F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14:paraId="2D85EA92" w14:textId="77777777" w:rsidTr="000F20F2">
        <w:trPr>
          <w:trHeight w:val="246"/>
        </w:trPr>
        <w:tc>
          <w:tcPr>
            <w:tcW w:w="1527" w:type="pct"/>
          </w:tcPr>
          <w:p w14:paraId="0E781AEF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30ADF69A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1CDA392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7ACE6FE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CA773E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1F16BC0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463891E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0342A66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2EF5D86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287C3A0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40CB992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5DC043B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3F3952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22AEF8A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55B0F91A" w14:textId="77777777" w:rsidTr="000F20F2">
        <w:trPr>
          <w:trHeight w:val="253"/>
        </w:trPr>
        <w:tc>
          <w:tcPr>
            <w:tcW w:w="1527" w:type="pct"/>
          </w:tcPr>
          <w:p w14:paraId="0584BCF5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5051B548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69A4606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6214043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34F1E0C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E48503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773A0A5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08ACC7C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7794BC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35DD2E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3170190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347CA46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2CBB666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2C550BC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711187E6" w14:textId="77777777" w:rsidTr="000026DB">
        <w:trPr>
          <w:trHeight w:val="20"/>
        </w:trPr>
        <w:tc>
          <w:tcPr>
            <w:tcW w:w="1527" w:type="pct"/>
          </w:tcPr>
          <w:p w14:paraId="01513C4E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2483385B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5915C17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32ACDA3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C3C9DF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2C84DDB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003B0FF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74E0906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610D48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2EB612B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19F9B26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1B3D054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0F00976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24BC90F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717FE0B5" w14:textId="77777777" w:rsidTr="000026DB">
        <w:trPr>
          <w:trHeight w:val="20"/>
        </w:trPr>
        <w:tc>
          <w:tcPr>
            <w:tcW w:w="1527" w:type="pct"/>
          </w:tcPr>
          <w:p w14:paraId="489789A6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78889252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2A625F0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1AE3961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80192F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5F70312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6E1A5EB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04B0592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7C5878A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69191F1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03CB9F5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35AC6D2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2E3380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51E8F80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51DC7A7C" w14:textId="77777777"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4B2A1" w14:textId="77777777"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14:paraId="2CA3140B" w14:textId="77777777"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CC81D" w14:textId="77777777"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14:paraId="75CC590A" w14:textId="77777777"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ECE03" w14:textId="77777777"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0E74F63D" wp14:editId="38173663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3A524386" w14:textId="77777777"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3238E"/>
    <w:rsid w:val="000B1F61"/>
    <w:rsid w:val="000D70A1"/>
    <w:rsid w:val="000F20F2"/>
    <w:rsid w:val="00184C78"/>
    <w:rsid w:val="00186B4C"/>
    <w:rsid w:val="002832A1"/>
    <w:rsid w:val="00391484"/>
    <w:rsid w:val="00393383"/>
    <w:rsid w:val="00414F64"/>
    <w:rsid w:val="0049161A"/>
    <w:rsid w:val="00514875"/>
    <w:rsid w:val="005B31D9"/>
    <w:rsid w:val="00741DE0"/>
    <w:rsid w:val="007550A9"/>
    <w:rsid w:val="00823C60"/>
    <w:rsid w:val="00861543"/>
    <w:rsid w:val="008A7823"/>
    <w:rsid w:val="00927337"/>
    <w:rsid w:val="009367AB"/>
    <w:rsid w:val="00A35AE4"/>
    <w:rsid w:val="00A56F46"/>
    <w:rsid w:val="00A75B7C"/>
    <w:rsid w:val="00BB6586"/>
    <w:rsid w:val="00BF7E14"/>
    <w:rsid w:val="00C52AF0"/>
    <w:rsid w:val="00D75490"/>
    <w:rsid w:val="00D777C1"/>
    <w:rsid w:val="00DD5523"/>
    <w:rsid w:val="00E20015"/>
    <w:rsid w:val="00E77791"/>
    <w:rsid w:val="00F62B56"/>
    <w:rsid w:val="00F62DBE"/>
    <w:rsid w:val="00FC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50423C4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2</TotalTime>
  <Pages>4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4</cp:revision>
  <dcterms:created xsi:type="dcterms:W3CDTF">2021-10-19T17:38:00Z</dcterms:created>
  <dcterms:modified xsi:type="dcterms:W3CDTF">2021-12-01T18:08:00Z</dcterms:modified>
</cp:coreProperties>
</file>