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F" w:rsidRPr="00E62F63" w:rsidRDefault="00440BFF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40BFF" w:rsidRPr="00E62F63" w:rsidRDefault="00A93FA2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sz w:val="22"/>
          <w:szCs w:val="22"/>
          <w:lang w:val="es-MX"/>
        </w:rPr>
        <w:t>Siendo las 10</w:t>
      </w:r>
      <w:r w:rsidR="00251626" w:rsidRPr="00E62F63">
        <w:rPr>
          <w:rFonts w:ascii="Arial" w:hAnsi="Arial" w:cs="Arial"/>
          <w:b/>
          <w:sz w:val="22"/>
          <w:szCs w:val="22"/>
          <w:lang w:val="es-MX"/>
        </w:rPr>
        <w:t xml:space="preserve">:30 horas del </w:t>
      </w:r>
      <w:r w:rsidRPr="00E62F63">
        <w:rPr>
          <w:rFonts w:ascii="Arial" w:hAnsi="Arial" w:cs="Arial"/>
          <w:b/>
          <w:sz w:val="22"/>
          <w:szCs w:val="22"/>
          <w:lang w:val="es-MX"/>
        </w:rPr>
        <w:t>jueves 18 de febrero</w:t>
      </w:r>
      <w:r w:rsidR="00251626" w:rsidRPr="00E62F63">
        <w:rPr>
          <w:rFonts w:ascii="Arial" w:hAnsi="Arial" w:cs="Arial"/>
          <w:b/>
          <w:sz w:val="22"/>
          <w:szCs w:val="22"/>
          <w:lang w:val="es-MX"/>
        </w:rPr>
        <w:t xml:space="preserve"> del 2021, en la Sala de Juntas de la Sala de Regidores del Ayuntamiento Constitucional de Tlaquepaque, Jalisco, se reunieron para llevar a cabo la Sesión de la Comisión de Servicios Públicos, y dar con ello </w:t>
      </w:r>
      <w:r w:rsidR="00251626" w:rsidRPr="00E62F63">
        <w:rPr>
          <w:rFonts w:ascii="Arial" w:hAnsi="Arial" w:cs="Arial"/>
          <w:b/>
          <w:sz w:val="22"/>
          <w:szCs w:val="22"/>
          <w:lang w:val="es-MX"/>
        </w:rPr>
        <w:t xml:space="preserve">cumplimiento a lo estipulado en el </w:t>
      </w:r>
      <w:r w:rsidR="00251626"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artículo 27 de la Ley del Gobierno y de la Administración Pública Municipal del Estado de Jalisco; y en los artículos 35 fracciones II y III; 73, 76, 77, 78, 87 fracción VII y 106 del Reglamento del Gobierno y la Administ</w:t>
      </w:r>
      <w:r w:rsidR="00251626"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ración Pública del Ayuntamiento Constitucional de San Pedro Tlaquepaque, los siguientes ciudadanos:</w:t>
      </w:r>
    </w:p>
    <w:p w:rsidR="00440BFF" w:rsidRPr="00E62F63" w:rsidRDefault="00251626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49"/>
      </w:tblGrid>
      <w:tr w:rsidR="00440BFF" w:rsidRPr="00E62F63">
        <w:tc>
          <w:tcPr>
            <w:tcW w:w="4550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49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de la Comisión de Servicios Públicos.</w:t>
            </w:r>
          </w:p>
        </w:tc>
      </w:tr>
      <w:tr w:rsidR="00440BFF" w:rsidRPr="00E62F63">
        <w:tc>
          <w:tcPr>
            <w:tcW w:w="4550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María Eloísa Gaviño Hernández.</w:t>
            </w:r>
          </w:p>
        </w:tc>
        <w:tc>
          <w:tcPr>
            <w:tcW w:w="4549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</w:t>
            </w: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ervicios Públicos.</w:t>
            </w:r>
          </w:p>
        </w:tc>
      </w:tr>
      <w:tr w:rsidR="00440BFF" w:rsidRPr="00E62F63">
        <w:tc>
          <w:tcPr>
            <w:tcW w:w="4550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  <w:p w:rsidR="00440BFF" w:rsidRPr="00E62F63" w:rsidRDefault="00440BF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49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  <w:tr w:rsidR="00440BFF" w:rsidRPr="00E62F63">
        <w:tc>
          <w:tcPr>
            <w:tcW w:w="4550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José Luis Figueroa Meza.</w:t>
            </w:r>
          </w:p>
          <w:p w:rsidR="00440BFF" w:rsidRPr="00E62F63" w:rsidRDefault="00440BF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49" w:type="dxa"/>
          </w:tcPr>
          <w:p w:rsidR="00440BFF" w:rsidRPr="00E62F63" w:rsidRDefault="0025162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Servicios Públicos.</w:t>
            </w:r>
          </w:p>
        </w:tc>
      </w:tr>
    </w:tbl>
    <w:p w:rsidR="00440BFF" w:rsidRPr="00E62F63" w:rsidRDefault="00440BFF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bookmarkStart w:id="0" w:name="_GoBack"/>
      <w:bookmarkEnd w:id="0"/>
    </w:p>
    <w:p w:rsidR="00440BFF" w:rsidRPr="00E62F63" w:rsidRDefault="00251626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En términos del artículo 41 fracción IV del Reglamento del Gobierno y de la Administración Pública Municipal del Ayuntamiento Constitucional de San Pedro Tlaquepaque, por parte de la Secretaría del A</w:t>
      </w:r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yuntamiento, asiste con voz, pero sin voto, la Maestra </w:t>
      </w:r>
      <w:proofErr w:type="spellStart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Eiko</w:t>
      </w:r>
      <w:proofErr w:type="spellEnd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</w:t>
      </w:r>
      <w:proofErr w:type="spellStart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Yoma</w:t>
      </w:r>
      <w:proofErr w:type="spellEnd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</w:t>
      </w:r>
      <w:proofErr w:type="spellStart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Kiu</w:t>
      </w:r>
      <w:proofErr w:type="spellEnd"/>
      <w:r w:rsidRPr="00E62F63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 Tenorio Acosta.</w:t>
      </w:r>
    </w:p>
    <w:p w:rsidR="00440BFF" w:rsidRPr="00E62F63" w:rsidRDefault="00440BFF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440BFF" w:rsidRPr="00E62F63" w:rsidRDefault="0025162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Mercado, Presidenta de la Comisión de Servicios Públicos del Ayuntamiento Constitucional de San Pedro Tlaquepaque: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>Muy buenos día, c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ompañeras y compañeros Regidores. Compañeras </w:t>
      </w:r>
      <w:r w:rsidR="004D06DC" w:rsidRPr="00E62F63">
        <w:rPr>
          <w:rFonts w:ascii="Arial" w:hAnsi="Arial" w:cs="Arial"/>
          <w:color w:val="222222"/>
          <w:sz w:val="22"/>
          <w:szCs w:val="22"/>
          <w:lang w:eastAsia="es-MX"/>
        </w:rPr>
        <w:t>y compa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ñeros 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de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la Secretaría del Ayuntamiento y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de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la Dirección de Transparencia, bienvenidos. Asesores, todos invitados 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a esta sesión. 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Siendo las 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>10 con 35 minutos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, del 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jueves 18 de febrero 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del 2021, les doy la bienvenida a la sesión de la Comisión de Servicios Públicos.</w:t>
      </w:r>
    </w:p>
    <w:p w:rsidR="00440BFF" w:rsidRPr="00E62F63" w:rsidRDefault="00440BF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z w:val="22"/>
          <w:szCs w:val="22"/>
          <w:shd w:val="clear" w:color="auto" w:fill="FFFFFF"/>
          <w:lang w:eastAsia="es-MX"/>
        </w:rPr>
      </w:pP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</w:pPr>
      <w:r w:rsidRPr="00E62F6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 xml:space="preserve">Con fundamento en lo establecido en la Ley del Gobierno y la Administración Pública Municipal del Estado de Jalisco; y así como en el Reglamento del Gobierno y de la Administración Pública del Ayuntamiento Constitucional de San Pedro Tlaquepaque, convoqué </w:t>
      </w:r>
      <w:r w:rsidRPr="00E62F63">
        <w:rPr>
          <w:rFonts w:ascii="Arial" w:hAnsi="Arial" w:cs="Arial"/>
          <w:bCs/>
          <w:iCs/>
          <w:color w:val="222222"/>
          <w:sz w:val="22"/>
          <w:szCs w:val="22"/>
          <w:shd w:val="clear" w:color="auto" w:fill="FFFFFF"/>
          <w:lang w:eastAsia="es-MX"/>
        </w:rPr>
        <w:t xml:space="preserve">a ustedes a esta Sesión. </w:t>
      </w:r>
      <w:r w:rsidR="007F6F1C"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Procederé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 </w:t>
      </w:r>
      <w:r w:rsidR="007F6F1C"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a realizar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 la toma de lista de asistencia y verificación del quórum legal para sesionar</w:t>
      </w:r>
      <w:r w:rsidR="007F6F1C"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. Nombraré lista de asistencia de la Comisión de Servicios Públicos para verificar la existencia de quorum legal para el desarrollo de esta sesión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:</w:t>
      </w:r>
    </w:p>
    <w:p w:rsidR="00440BFF" w:rsidRPr="00E62F63" w:rsidRDefault="00440B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Regidora Vocal María Eloísa Gaviño Hernández.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Vocal María Eloísa Gaviño</w:t>
      </w: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Hernández: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Presente.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Regidor Vocal Jaime Contreras Estrada.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 Vocal Jaime Contreras Estrada: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Presente.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Regidor Vocal José Luis Figueroa Meza.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Regidor Vocal José Luis </w:t>
      </w: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Figueroa Meza: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Presente.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Mercado: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Regidor Vocal Alfredo Barba Mariscal.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Regidora Irma Yolanda Reynoso Mercado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: 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>Y una servidora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, Irma Yolanda Reynoso Mercado, presente.</w:t>
      </w:r>
    </w:p>
    <w:p w:rsidR="00440BFF" w:rsidRPr="00E62F63" w:rsidRDefault="00440BFF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7F6F1C" w:rsidRPr="00E62F63" w:rsidRDefault="007F6F1C" w:rsidP="007F6F1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Informo a la Comisión de Servicios Públicos que 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se registra la asistencia de 4 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de sus 5 integrantes.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 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En virtud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 xml:space="preserve"> de lo anterior, se declara la </w:t>
      </w:r>
      <w:r w:rsidRPr="00E62F63">
        <w:rPr>
          <w:rFonts w:ascii="Arial" w:hAnsi="Arial" w:cs="Arial"/>
          <w:color w:val="222222"/>
          <w:sz w:val="22"/>
          <w:szCs w:val="22"/>
          <w:shd w:val="clear" w:color="auto" w:fill="FFFFFF"/>
          <w:lang w:eastAsia="es-MX"/>
        </w:rPr>
        <w:t>existencia del quórum legal para sesionar, por lo que son válidos los acuerdos que aquí se determinen.</w:t>
      </w:r>
    </w:p>
    <w:p w:rsidR="00440BFF" w:rsidRPr="00E62F63" w:rsidRDefault="00251626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-</w:t>
      </w:r>
    </w:p>
    <w:p w:rsidR="00440BFF" w:rsidRPr="00E62F63" w:rsidRDefault="0025162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2F63">
        <w:rPr>
          <w:rFonts w:ascii="Arial" w:hAnsi="Arial" w:cs="Arial"/>
          <w:b/>
          <w:bCs/>
          <w:sz w:val="22"/>
          <w:szCs w:val="22"/>
        </w:rPr>
        <w:t>Regidora Irma Yolanda Reynoso Mercado: Pasamos al punto número 2: Lectura y aprobación del Orden del Día.</w:t>
      </w:r>
    </w:p>
    <w:p w:rsidR="00440BFF" w:rsidRPr="00E62F63" w:rsidRDefault="00251626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Les </w:t>
      </w:r>
      <w:r w:rsidR="007F6F1C" w:rsidRPr="00E62F63">
        <w:rPr>
          <w:rFonts w:ascii="Arial" w:hAnsi="Arial" w:cs="Arial"/>
          <w:color w:val="222222"/>
          <w:sz w:val="22"/>
          <w:szCs w:val="22"/>
          <w:lang w:eastAsia="es-MX"/>
        </w:rPr>
        <w:t>convoqué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a ustedes a esta 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sesión bajo el siguiente </w:t>
      </w:r>
    </w:p>
    <w:p w:rsidR="00440BFF" w:rsidRPr="00E62F63" w:rsidRDefault="00251626">
      <w:pPr>
        <w:shd w:val="clear" w:color="auto" w:fill="FFFFFF"/>
        <w:spacing w:after="240" w:line="276" w:lineRule="auto"/>
        <w:jc w:val="center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ORDEN DEL DÍA:</w:t>
      </w:r>
    </w:p>
    <w:p w:rsidR="004D06DC" w:rsidRPr="00E62F63" w:rsidRDefault="004D06DC" w:rsidP="004D06D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Toma de lista de Asistencia y Verificación del Quórum legal para sesionar.</w:t>
      </w:r>
    </w:p>
    <w:p w:rsidR="004D06DC" w:rsidRPr="00E62F63" w:rsidRDefault="004D06DC" w:rsidP="004D06D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Lectura y aprobación del Orden del Día.</w:t>
      </w:r>
    </w:p>
    <w:p w:rsidR="004D06DC" w:rsidRPr="00E62F63" w:rsidRDefault="004D06DC" w:rsidP="004D06D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Acuerdos Turnados a la Comisión de Servicios Públicos por parte del Pleno del Ayuntamiento.</w:t>
      </w:r>
    </w:p>
    <w:p w:rsidR="004D06DC" w:rsidRPr="00E62F63" w:rsidRDefault="004D06DC" w:rsidP="004D06D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Informe de avances en la </w:t>
      </w:r>
      <w:proofErr w:type="spellStart"/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dictaminación</w:t>
      </w:r>
      <w:proofErr w:type="spellEnd"/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sobre asuntos turnados por el Pleno del Ayuntamiento a la Comisión de Servicios Públicos.</w:t>
      </w:r>
    </w:p>
    <w:p w:rsidR="004D06DC" w:rsidRPr="00E62F63" w:rsidRDefault="004D06DC" w:rsidP="004D06D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Asuntos Generales.</w:t>
      </w:r>
    </w:p>
    <w:p w:rsidR="004D06DC" w:rsidRPr="00E62F63" w:rsidRDefault="004D06DC" w:rsidP="004D06D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Clausura de la Sesión.</w:t>
      </w:r>
    </w:p>
    <w:p w:rsidR="004D06DC" w:rsidRPr="00E62F63" w:rsidRDefault="004D06DC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440BFF" w:rsidRPr="00E62F63" w:rsidRDefault="00251626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C</w:t>
      </w: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onsulto a la Comisión si se aprueba el Orden del Día propuesto. Quienes estén a favor, favor de manifestarlo. Aprobado por unanimidad.</w:t>
      </w:r>
    </w:p>
    <w:p w:rsidR="004D06DC" w:rsidRPr="00E62F63" w:rsidRDefault="00251626" w:rsidP="004D06D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b/>
          <w:bCs/>
          <w:sz w:val="22"/>
          <w:szCs w:val="22"/>
        </w:rPr>
        <w:t xml:space="preserve">Regidora Irma Yolanda Reynoso Mercado: </w:t>
      </w:r>
      <w:r w:rsidR="004D06DC" w:rsidRPr="00E62F63">
        <w:rPr>
          <w:rFonts w:ascii="Arial" w:hAnsi="Arial" w:cs="Arial"/>
          <w:b/>
          <w:bCs/>
          <w:color w:val="222222"/>
          <w:sz w:val="22"/>
          <w:szCs w:val="22"/>
          <w:lang w:eastAsia="es-MX"/>
        </w:rPr>
        <w:t>Continuamos con e</w:t>
      </w:r>
      <w:r w:rsidRPr="00E62F63">
        <w:rPr>
          <w:rFonts w:ascii="Arial" w:hAnsi="Arial" w:cs="Arial"/>
          <w:b/>
          <w:bCs/>
          <w:color w:val="222222"/>
          <w:sz w:val="22"/>
          <w:szCs w:val="22"/>
          <w:lang w:eastAsia="es-MX"/>
        </w:rPr>
        <w:t>l punto número 3: Acuerdos Turnados a</w:t>
      </w:r>
      <w:r w:rsidRPr="00E62F63">
        <w:rPr>
          <w:rFonts w:ascii="Arial" w:hAnsi="Arial" w:cs="Arial"/>
          <w:b/>
          <w:bCs/>
          <w:color w:val="222222"/>
          <w:sz w:val="22"/>
          <w:szCs w:val="22"/>
          <w:lang w:eastAsia="es-MX"/>
        </w:rPr>
        <w:t xml:space="preserve"> la Comisión de Servicios Públicos por parte del Pleno del </w:t>
      </w:r>
      <w:r w:rsidRPr="00E62F63">
        <w:rPr>
          <w:rFonts w:ascii="Arial" w:hAnsi="Arial" w:cs="Arial"/>
          <w:b/>
          <w:bCs/>
          <w:color w:val="222222"/>
          <w:sz w:val="22"/>
          <w:szCs w:val="22"/>
          <w:lang w:eastAsia="es-MX"/>
        </w:rPr>
        <w:lastRenderedPageBreak/>
        <w:t xml:space="preserve">Ayuntamiento: </w:t>
      </w:r>
      <w:r w:rsidR="004D06D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Informo que el Pleno del Ayuntamiento Constitucional de San Pedro Tlaquepaque no </w:t>
      </w:r>
      <w:r w:rsidR="004D06DC" w:rsidRPr="00E62F63">
        <w:rPr>
          <w:rFonts w:ascii="Arial" w:hAnsi="Arial" w:cs="Arial"/>
          <w:color w:val="222222"/>
          <w:sz w:val="22"/>
          <w:szCs w:val="22"/>
          <w:lang w:eastAsia="es-MX"/>
        </w:rPr>
        <w:t>turnó asunto</w:t>
      </w:r>
      <w:r w:rsidR="004D06DC" w:rsidRPr="00E62F63">
        <w:rPr>
          <w:rFonts w:ascii="Arial" w:hAnsi="Arial" w:cs="Arial"/>
          <w:color w:val="222222"/>
          <w:sz w:val="22"/>
          <w:szCs w:val="22"/>
          <w:lang w:eastAsia="es-MX"/>
        </w:rPr>
        <w:t xml:space="preserve"> </w:t>
      </w:r>
      <w:r w:rsidR="004D06DC" w:rsidRPr="00E62F63">
        <w:rPr>
          <w:rFonts w:ascii="Arial" w:hAnsi="Arial" w:cs="Arial"/>
          <w:color w:val="222222"/>
          <w:sz w:val="22"/>
          <w:szCs w:val="22"/>
          <w:lang w:eastAsia="es-MX"/>
        </w:rPr>
        <w:t>en nuestra última sesión realizada</w:t>
      </w:r>
    </w:p>
    <w:p w:rsidR="00440BFF" w:rsidRPr="00E62F63" w:rsidRDefault="00251626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 w:rsidRPr="00E62F63">
        <w:rPr>
          <w:rFonts w:ascii="Arial" w:hAnsi="Arial" w:cs="Arial"/>
          <w:color w:val="222222"/>
          <w:sz w:val="22"/>
          <w:szCs w:val="22"/>
          <w:lang w:eastAsia="es-MX"/>
        </w:rPr>
        <w:t>-</w:t>
      </w:r>
    </w:p>
    <w:p w:rsidR="00440BFF" w:rsidRPr="00E62F63" w:rsidRDefault="00251626" w:rsidP="007D48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F63">
        <w:rPr>
          <w:rFonts w:ascii="Arial" w:hAnsi="Arial" w:cs="Arial"/>
          <w:b/>
          <w:sz w:val="22"/>
          <w:szCs w:val="22"/>
        </w:rPr>
        <w:t xml:space="preserve">Regidora Irma Yolanda Reynoso Mercado, </w:t>
      </w:r>
      <w:r w:rsidR="004D06DC" w:rsidRPr="00E62F63">
        <w:rPr>
          <w:rFonts w:ascii="Arial" w:hAnsi="Arial" w:cs="Arial"/>
          <w:b/>
          <w:sz w:val="22"/>
          <w:szCs w:val="22"/>
        </w:rPr>
        <w:t>por lo cual pasamo</w:t>
      </w:r>
      <w:r w:rsidRPr="00E62F63">
        <w:rPr>
          <w:rFonts w:ascii="Arial" w:hAnsi="Arial" w:cs="Arial"/>
          <w:b/>
          <w:sz w:val="22"/>
          <w:szCs w:val="22"/>
        </w:rPr>
        <w:t xml:space="preserve">s al punto número 4, </w:t>
      </w:r>
      <w:r w:rsidR="004D06DC"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Informe de avances en la </w:t>
      </w:r>
      <w:proofErr w:type="spellStart"/>
      <w:r w:rsidR="004D06DC"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>dictaminación</w:t>
      </w:r>
      <w:proofErr w:type="spellEnd"/>
      <w:r w:rsidR="004D06DC" w:rsidRPr="00E62F63">
        <w:rPr>
          <w:rFonts w:ascii="Arial" w:hAnsi="Arial" w:cs="Arial"/>
          <w:b/>
          <w:color w:val="222222"/>
          <w:sz w:val="22"/>
          <w:szCs w:val="22"/>
          <w:lang w:eastAsia="es-MX"/>
        </w:rPr>
        <w:t xml:space="preserve"> sobre asuntos turnados por el Pleno del Ayuntamiento a la Comisión de Servicios Públicos</w:t>
      </w:r>
      <w:r w:rsidRPr="00E62F63">
        <w:rPr>
          <w:rFonts w:ascii="Arial" w:hAnsi="Arial" w:cs="Arial"/>
          <w:b/>
          <w:sz w:val="22"/>
          <w:szCs w:val="22"/>
        </w:rPr>
        <w:t>:</w:t>
      </w:r>
      <w:r w:rsidRPr="00E62F63">
        <w:rPr>
          <w:rFonts w:ascii="Arial" w:hAnsi="Arial" w:cs="Arial"/>
          <w:sz w:val="22"/>
          <w:szCs w:val="22"/>
        </w:rPr>
        <w:t xml:space="preserve"> </w:t>
      </w:r>
      <w:r w:rsidR="007D4840" w:rsidRPr="00E62F63">
        <w:rPr>
          <w:rFonts w:ascii="Arial" w:hAnsi="Arial" w:cs="Arial"/>
          <w:sz w:val="22"/>
          <w:szCs w:val="22"/>
        </w:rPr>
        <w:t xml:space="preserve">Quiero presentarles a ustedes un breve informe ejecutivo sobre los avances que tenemos a la fecha sobre los diversos asuntos turnados por el pleno del Ayuntamiento a nuestra comisión. Acuerdo 1326/2020/TC: </w:t>
      </w:r>
      <w:r w:rsidR="007D4840" w:rsidRPr="00E62F63">
        <w:rPr>
          <w:rFonts w:ascii="Arial" w:hAnsi="Arial" w:cs="Arial"/>
          <w:sz w:val="22"/>
          <w:szCs w:val="22"/>
        </w:rPr>
        <w:t xml:space="preserve">Turnado a la Comisión de Servicios Públicos, como convocante, y a las Comisiones de Gobernación y de Medio Ambiente, como coadyuvantes, para el estudio, análisis y </w:t>
      </w:r>
      <w:proofErr w:type="spellStart"/>
      <w:r w:rsidR="007D4840" w:rsidRPr="00E62F63">
        <w:rPr>
          <w:rFonts w:ascii="Arial" w:hAnsi="Arial" w:cs="Arial"/>
          <w:sz w:val="22"/>
          <w:szCs w:val="22"/>
        </w:rPr>
        <w:t>dictaminación</w:t>
      </w:r>
      <w:proofErr w:type="spellEnd"/>
      <w:r w:rsidR="007D4840" w:rsidRPr="00E62F63">
        <w:rPr>
          <w:rFonts w:ascii="Arial" w:hAnsi="Arial" w:cs="Arial"/>
          <w:sz w:val="22"/>
          <w:szCs w:val="22"/>
        </w:rPr>
        <w:t xml:space="preserve"> del Plan de Acción Climática Municipal de nuestro municipio, a raíz de una iniciativa de turno a comisiones propuesta por la Presidenta Municipal, María Elena Limón García.</w:t>
      </w:r>
      <w:r w:rsidR="007D4840" w:rsidRPr="00E62F63">
        <w:rPr>
          <w:rFonts w:ascii="Arial" w:hAnsi="Arial" w:cs="Arial"/>
          <w:sz w:val="22"/>
          <w:szCs w:val="22"/>
        </w:rPr>
        <w:t xml:space="preserve"> </w:t>
      </w:r>
      <w:r w:rsidR="007D4840" w:rsidRPr="00E62F63">
        <w:rPr>
          <w:rFonts w:ascii="Arial" w:hAnsi="Arial" w:cs="Arial"/>
          <w:sz w:val="22"/>
          <w:szCs w:val="22"/>
        </w:rPr>
        <w:t>Al respecto, esta Presidencia se dio a la tarea de hacer una revisión muy profunda respecto de ese documento propuesto por la Dirección de Medio Ambiente, a quienes hicimos llegar observaciones y solicitud de aclaraciones, las cuales siguen procesándose.</w:t>
      </w:r>
      <w:r w:rsidR="007D4840" w:rsidRPr="00E62F63">
        <w:rPr>
          <w:rFonts w:ascii="Arial" w:hAnsi="Arial" w:cs="Arial"/>
          <w:sz w:val="22"/>
          <w:szCs w:val="22"/>
        </w:rPr>
        <w:t xml:space="preserve"> </w:t>
      </w:r>
      <w:r w:rsidR="007D4840" w:rsidRPr="00E62F63">
        <w:rPr>
          <w:rFonts w:ascii="Arial" w:hAnsi="Arial" w:cs="Arial"/>
          <w:sz w:val="22"/>
          <w:szCs w:val="22"/>
        </w:rPr>
        <w:t xml:space="preserve">Debido al complicado año pasado por el tema de la pandemia este asunto sigue pendiente para su </w:t>
      </w:r>
      <w:proofErr w:type="spellStart"/>
      <w:r w:rsidR="007D4840" w:rsidRPr="00E62F63">
        <w:rPr>
          <w:rFonts w:ascii="Arial" w:hAnsi="Arial" w:cs="Arial"/>
          <w:sz w:val="22"/>
          <w:szCs w:val="22"/>
        </w:rPr>
        <w:t>dictaminación</w:t>
      </w:r>
      <w:proofErr w:type="spellEnd"/>
      <w:r w:rsidR="007D4840" w:rsidRPr="00E62F63">
        <w:rPr>
          <w:rFonts w:ascii="Arial" w:hAnsi="Arial" w:cs="Arial"/>
          <w:sz w:val="22"/>
          <w:szCs w:val="22"/>
        </w:rPr>
        <w:t>, ya que se requiere que se realicen consultas públicas que tendrá que operar y diseñar la dependencia antes citada, esto de conformidad con lo establecido en los artículos 74 y 75 de la Ley para la Acción ante el Cambio Climático de Estado de Jalisco.</w:t>
      </w:r>
      <w:r w:rsidR="007D4840" w:rsidRPr="00E62F63">
        <w:rPr>
          <w:rFonts w:ascii="Arial" w:hAnsi="Arial" w:cs="Arial"/>
          <w:sz w:val="22"/>
          <w:szCs w:val="22"/>
        </w:rPr>
        <w:t xml:space="preserve"> </w:t>
      </w:r>
      <w:r w:rsidR="007D4840" w:rsidRPr="00E62F63">
        <w:rPr>
          <w:rFonts w:ascii="Arial" w:hAnsi="Arial" w:cs="Arial"/>
          <w:sz w:val="22"/>
          <w:szCs w:val="22"/>
        </w:rPr>
        <w:t>Seguiremos trabajando en ese dictamen.</w:t>
      </w:r>
      <w:r w:rsidR="007D4840" w:rsidRPr="00E62F63">
        <w:rPr>
          <w:rFonts w:ascii="Arial" w:hAnsi="Arial" w:cs="Arial"/>
          <w:sz w:val="22"/>
          <w:szCs w:val="22"/>
        </w:rPr>
        <w:t xml:space="preserve"> Este es el asunto que tenemos pendiente en nuestra comisión, y teniendo ya todos los elementos procedentes, los convocaremos posteriormente para su </w:t>
      </w:r>
      <w:proofErr w:type="spellStart"/>
      <w:r w:rsidR="007D4840" w:rsidRPr="00E62F63">
        <w:rPr>
          <w:rFonts w:ascii="Arial" w:hAnsi="Arial" w:cs="Arial"/>
          <w:sz w:val="22"/>
          <w:szCs w:val="22"/>
        </w:rPr>
        <w:t>dictaminación</w:t>
      </w:r>
      <w:proofErr w:type="spellEnd"/>
      <w:r w:rsidR="007D4840" w:rsidRPr="00E62F63">
        <w:rPr>
          <w:rFonts w:ascii="Arial" w:hAnsi="Arial" w:cs="Arial"/>
          <w:sz w:val="22"/>
          <w:szCs w:val="22"/>
        </w:rPr>
        <w:t xml:space="preserve">, por lo cual pasaremos al </w:t>
      </w:r>
      <w:r w:rsidR="007D4840" w:rsidRPr="00E62F63">
        <w:rPr>
          <w:rFonts w:ascii="Arial" w:hAnsi="Arial" w:cs="Arial"/>
          <w:b/>
          <w:sz w:val="22"/>
          <w:szCs w:val="22"/>
        </w:rPr>
        <w:t xml:space="preserve">punto número 5, Asuntos Generales: </w:t>
      </w:r>
      <w:r w:rsidR="007D4840" w:rsidRPr="00E62F63">
        <w:rPr>
          <w:rFonts w:ascii="Arial" w:hAnsi="Arial" w:cs="Arial"/>
          <w:sz w:val="22"/>
          <w:szCs w:val="22"/>
        </w:rPr>
        <w:t>Pregunto a los integrantes de la Comisión de Servicios Públicos si tienen algún asunto a tratar.</w:t>
      </w:r>
    </w:p>
    <w:p w:rsidR="007D4840" w:rsidRPr="00E62F63" w:rsidRDefault="007D4840" w:rsidP="007D484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440BFF" w:rsidRPr="00E62F63" w:rsidRDefault="0025162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62F63">
        <w:rPr>
          <w:rFonts w:ascii="Arial" w:hAnsi="Arial" w:cs="Arial"/>
          <w:b/>
          <w:sz w:val="22"/>
          <w:szCs w:val="22"/>
        </w:rPr>
        <w:t>Regidora Irma Yolanda Reynoso Mercado:</w:t>
      </w:r>
      <w:r w:rsidRPr="00E62F63">
        <w:rPr>
          <w:rFonts w:ascii="Arial" w:hAnsi="Arial" w:cs="Arial"/>
          <w:sz w:val="22"/>
          <w:szCs w:val="22"/>
        </w:rPr>
        <w:t xml:space="preserve"> No habiendo</w:t>
      </w:r>
      <w:r w:rsidRPr="00E62F63">
        <w:rPr>
          <w:rFonts w:ascii="Arial" w:hAnsi="Arial" w:cs="Arial"/>
          <w:sz w:val="22"/>
          <w:szCs w:val="22"/>
        </w:rPr>
        <w:t xml:space="preserve"> asuntos que tratar,</w:t>
      </w:r>
      <w:r w:rsidR="007D4840" w:rsidRPr="00E62F63">
        <w:rPr>
          <w:rFonts w:ascii="Arial" w:hAnsi="Arial" w:cs="Arial"/>
          <w:sz w:val="22"/>
          <w:szCs w:val="22"/>
        </w:rPr>
        <w:t xml:space="preserve"> continuamos con el </w:t>
      </w:r>
      <w:r w:rsidR="007D4840" w:rsidRPr="00E62F63">
        <w:rPr>
          <w:rFonts w:ascii="Arial" w:hAnsi="Arial" w:cs="Arial"/>
          <w:b/>
          <w:sz w:val="22"/>
          <w:szCs w:val="22"/>
        </w:rPr>
        <w:t>punto número 6, que es Clausura de la Sesión</w:t>
      </w:r>
      <w:r w:rsidR="00E62F63" w:rsidRPr="00E62F63">
        <w:rPr>
          <w:rFonts w:ascii="Arial" w:hAnsi="Arial" w:cs="Arial"/>
          <w:b/>
          <w:sz w:val="22"/>
          <w:szCs w:val="22"/>
        </w:rPr>
        <w:t>,</w:t>
      </w:r>
      <w:r w:rsidRPr="00E62F63">
        <w:rPr>
          <w:rFonts w:ascii="Arial" w:hAnsi="Arial" w:cs="Arial"/>
          <w:sz w:val="22"/>
          <w:szCs w:val="22"/>
        </w:rPr>
        <w:t xml:space="preserve"> y siendo las</w:t>
      </w:r>
      <w:r w:rsidR="00E62F63" w:rsidRPr="00E62F63">
        <w:rPr>
          <w:rFonts w:ascii="Arial" w:hAnsi="Arial" w:cs="Arial"/>
          <w:sz w:val="22"/>
          <w:szCs w:val="22"/>
        </w:rPr>
        <w:t xml:space="preserve"> 10</w:t>
      </w:r>
      <w:r w:rsidRPr="00E62F63">
        <w:rPr>
          <w:rFonts w:ascii="Arial" w:hAnsi="Arial" w:cs="Arial"/>
          <w:sz w:val="22"/>
          <w:szCs w:val="22"/>
        </w:rPr>
        <w:t xml:space="preserve"> con </w:t>
      </w:r>
      <w:r w:rsidR="00E62F63" w:rsidRPr="00E62F63">
        <w:rPr>
          <w:rFonts w:ascii="Arial" w:hAnsi="Arial" w:cs="Arial"/>
          <w:sz w:val="22"/>
          <w:szCs w:val="22"/>
        </w:rPr>
        <w:t>42</w:t>
      </w:r>
      <w:r w:rsidRPr="00E62F63">
        <w:rPr>
          <w:rFonts w:ascii="Arial" w:hAnsi="Arial" w:cs="Arial"/>
          <w:sz w:val="22"/>
          <w:szCs w:val="22"/>
        </w:rPr>
        <w:t xml:space="preserve"> minutos del </w:t>
      </w:r>
      <w:r w:rsidR="00E62F63" w:rsidRPr="00E62F63">
        <w:rPr>
          <w:rFonts w:ascii="Arial" w:hAnsi="Arial" w:cs="Arial"/>
          <w:sz w:val="22"/>
          <w:szCs w:val="22"/>
        </w:rPr>
        <w:t>jueves 18 de febrero</w:t>
      </w:r>
      <w:r w:rsidRPr="00E62F63">
        <w:rPr>
          <w:rFonts w:ascii="Arial" w:hAnsi="Arial" w:cs="Arial"/>
          <w:sz w:val="22"/>
          <w:szCs w:val="22"/>
        </w:rPr>
        <w:t xml:space="preserve"> del 2021, declaro clausurada esta sesión de la Comisión de Servicios Públicos del Ayuntamiento Constitucional de San Pedro Tlaq</w:t>
      </w:r>
      <w:r w:rsidR="00E62F63" w:rsidRPr="00E62F63">
        <w:rPr>
          <w:rFonts w:ascii="Arial" w:hAnsi="Arial" w:cs="Arial"/>
          <w:sz w:val="22"/>
          <w:szCs w:val="22"/>
        </w:rPr>
        <w:t>uepaque. Muchas gracias a todos y bonito día.</w:t>
      </w:r>
    </w:p>
    <w:p w:rsidR="00440BFF" w:rsidRPr="00E62F63" w:rsidRDefault="00440BFF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440BFF" w:rsidRPr="00E62F63" w:rsidRDefault="00251626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 w:rsidRPr="00E62F6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Firmas de Asistencia a la Sesión de la Comisió</w:t>
      </w:r>
      <w:r w:rsidRPr="00E62F6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n de Servicios Públicos del </w:t>
      </w:r>
      <w:r w:rsidR="004D06DC" w:rsidRPr="00E62F6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jueves 18 de febrero</w:t>
      </w:r>
      <w:r w:rsidRPr="00E62F63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del 2021:</w:t>
      </w:r>
    </w:p>
    <w:p w:rsidR="00440BFF" w:rsidRPr="00E62F63" w:rsidRDefault="00440BFF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40BFF" w:rsidRPr="00E62F63">
        <w:trPr>
          <w:jc w:val="center"/>
        </w:trPr>
        <w:tc>
          <w:tcPr>
            <w:tcW w:w="9322" w:type="dxa"/>
          </w:tcPr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251626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lastRenderedPageBreak/>
              <w:t xml:space="preserve">Irma Yolanda Reynoso Mercado </w:t>
            </w:r>
          </w:p>
          <w:p w:rsidR="00440BFF" w:rsidRPr="00E62F63" w:rsidRDefault="00251626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Presidenta de la Comisión de Servicios Públicos</w:t>
            </w: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440BFF" w:rsidRPr="00E62F63">
        <w:trPr>
          <w:jc w:val="center"/>
        </w:trPr>
        <w:tc>
          <w:tcPr>
            <w:tcW w:w="9322" w:type="dxa"/>
          </w:tcPr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251626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Vocal María Eloísa Gaviño Hernández.</w:t>
            </w:r>
          </w:p>
        </w:tc>
      </w:tr>
      <w:tr w:rsidR="00440BFF" w:rsidRPr="00E62F63">
        <w:trPr>
          <w:jc w:val="center"/>
        </w:trPr>
        <w:tc>
          <w:tcPr>
            <w:tcW w:w="9322" w:type="dxa"/>
          </w:tcPr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251626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440BFF" w:rsidRPr="00E62F63">
        <w:trPr>
          <w:jc w:val="center"/>
        </w:trPr>
        <w:tc>
          <w:tcPr>
            <w:tcW w:w="9322" w:type="dxa"/>
          </w:tcPr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251626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 w:rsidRPr="00E62F63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José Luis Figueroa Meza.</w:t>
            </w: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  <w:tr w:rsidR="00440BFF" w:rsidRPr="00E62F63">
        <w:trPr>
          <w:jc w:val="center"/>
        </w:trPr>
        <w:tc>
          <w:tcPr>
            <w:tcW w:w="9322" w:type="dxa"/>
          </w:tcPr>
          <w:p w:rsidR="00440BFF" w:rsidRPr="00E62F63" w:rsidRDefault="00440BFF">
            <w:pP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440BFF" w:rsidRPr="00E62F63" w:rsidRDefault="00440BFF">
      <w:pPr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440BFF" w:rsidRPr="00E62F63">
      <w:headerReference w:type="default" r:id="rId7"/>
      <w:footerReference w:type="default" r:id="rId8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26" w:rsidRDefault="00251626">
      <w:r>
        <w:separator/>
      </w:r>
    </w:p>
  </w:endnote>
  <w:endnote w:type="continuationSeparator" w:id="0">
    <w:p w:rsidR="00251626" w:rsidRDefault="0025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FF" w:rsidRDefault="00440BFF">
    <w:pPr>
      <w:pStyle w:val="Footer"/>
      <w:jc w:val="both"/>
      <w:rPr>
        <w:rFonts w:ascii="Arial Narrow" w:hAnsi="Arial Narrow" w:cs="Tahoma"/>
        <w:sz w:val="20"/>
      </w:rPr>
    </w:pPr>
  </w:p>
  <w:p w:rsidR="00440BFF" w:rsidRDefault="00251626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 xml:space="preserve">La presente página, y sus </w:t>
    </w:r>
    <w:r>
      <w:rPr>
        <w:rFonts w:ascii="Arial Narrow" w:hAnsi="Arial Narrow" w:cs="Tahoma"/>
        <w:sz w:val="20"/>
      </w:rPr>
      <w:t xml:space="preserve">respectivas hojas de firmas de asistencia al final, corresponden al Acta de la Sesión de la Comisión de Servicios Públicos del Ayuntamiento Constitucional de San Pedro Tlaquepaque, Administración 2018-2021, celebrada el </w:t>
    </w:r>
    <w:r w:rsidR="00A93FA2">
      <w:rPr>
        <w:rFonts w:ascii="Arial Narrow" w:hAnsi="Arial Narrow" w:cs="Tahoma"/>
        <w:sz w:val="20"/>
      </w:rPr>
      <w:t>jueves 18 de febrero</w:t>
    </w:r>
    <w:r>
      <w:rPr>
        <w:rFonts w:ascii="Arial Narrow" w:hAnsi="Arial Narrow" w:cs="Tahoma"/>
        <w:sz w:val="20"/>
      </w:rPr>
      <w:t xml:space="preserve"> del 2021.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>Pág</w:t>
    </w:r>
    <w:r>
      <w:rPr>
        <w:rFonts w:ascii="Tahoma" w:hAnsi="Tahoma" w:cs="Tahoma"/>
        <w:sz w:val="20"/>
      </w:rPr>
      <w:t xml:space="preserve">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CE70C7">
      <w:rPr>
        <w:rFonts w:ascii="Tahoma" w:hAnsi="Tahoma" w:cs="Tahoma"/>
        <w:noProof/>
        <w:sz w:val="20"/>
      </w:rPr>
      <w:t>3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CE70C7">
      <w:rPr>
        <w:rFonts w:ascii="Tahoma" w:hAnsi="Tahoma" w:cs="Tahoma"/>
        <w:noProof/>
        <w:sz w:val="20"/>
      </w:rPr>
      <w:t>4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26" w:rsidRDefault="00251626">
      <w:r>
        <w:separator/>
      </w:r>
    </w:p>
  </w:footnote>
  <w:footnote w:type="continuationSeparator" w:id="0">
    <w:p w:rsidR="00251626" w:rsidRDefault="0025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FF" w:rsidRDefault="00251626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Servicios Públicos</w:t>
    </w:r>
  </w:p>
  <w:p w:rsidR="00440BFF" w:rsidRDefault="00251626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440BFF" w:rsidRDefault="00251626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440BFF" w:rsidRDefault="00251626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440BFF" w:rsidRDefault="00251626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440BFF" w:rsidRDefault="00251626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440BFF" w:rsidRDefault="00251626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A93FA2">
      <w:rPr>
        <w:rFonts w:ascii="Arial Narrow" w:hAnsi="Arial Narrow" w:cs="Tahoma"/>
      </w:rPr>
      <w:t>18 de febrero</w:t>
    </w:r>
    <w:r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440BFF" w:rsidRDefault="00440BFF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D1C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65367"/>
    <w:multiLevelType w:val="hybridMultilevel"/>
    <w:tmpl w:val="9EB87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007E"/>
    <w:multiLevelType w:val="hybridMultilevel"/>
    <w:tmpl w:val="24EE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FF"/>
    <w:rsid w:val="001562D1"/>
    <w:rsid w:val="00251626"/>
    <w:rsid w:val="00440BFF"/>
    <w:rsid w:val="004D06DC"/>
    <w:rsid w:val="007D4840"/>
    <w:rsid w:val="007F6F1C"/>
    <w:rsid w:val="00A93FA2"/>
    <w:rsid w:val="00C63059"/>
    <w:rsid w:val="00CE70C7"/>
    <w:rsid w:val="00DB1D42"/>
    <w:rsid w:val="00E6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12AD2B-0D26-44A2-A2C4-AF3DBFC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69</TotalTime>
  <Pages>4</Pages>
  <Words>999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8</cp:revision>
  <cp:lastPrinted>2020-10-13T18:08:00Z</cp:lastPrinted>
  <dcterms:created xsi:type="dcterms:W3CDTF">2021-03-01T16:28:00Z</dcterms:created>
  <dcterms:modified xsi:type="dcterms:W3CDTF">2021-03-01T17:39:00Z</dcterms:modified>
</cp:coreProperties>
</file>