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F" w:rsidRPr="002A7780" w:rsidRDefault="005B332F" w:rsidP="006C5174">
      <w:pPr>
        <w:spacing w:line="276" w:lineRule="auto"/>
        <w:jc w:val="both"/>
        <w:rPr>
          <w:rFonts w:ascii="Arial" w:hAnsi="Arial" w:cs="Arial"/>
          <w:lang w:val="es-MX"/>
        </w:rPr>
      </w:pPr>
    </w:p>
    <w:p w:rsidR="00CC3749" w:rsidRPr="002A7780" w:rsidRDefault="00236295" w:rsidP="00CC3749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2A7780">
        <w:rPr>
          <w:rFonts w:ascii="Arial" w:hAnsi="Arial" w:cs="Arial"/>
          <w:b/>
          <w:lang w:val="es-MX"/>
        </w:rPr>
        <w:t>Sien</w:t>
      </w:r>
      <w:r w:rsidR="00A0423E">
        <w:rPr>
          <w:rFonts w:ascii="Arial" w:hAnsi="Arial" w:cs="Arial"/>
          <w:b/>
          <w:lang w:val="es-MX"/>
        </w:rPr>
        <w:t xml:space="preserve">do las </w:t>
      </w:r>
      <w:r w:rsidR="00A3768A">
        <w:rPr>
          <w:rFonts w:ascii="Arial" w:hAnsi="Arial" w:cs="Arial"/>
          <w:b/>
          <w:lang w:val="es-MX"/>
        </w:rPr>
        <w:t>12</w:t>
      </w:r>
      <w:r w:rsidR="001049CE">
        <w:rPr>
          <w:rFonts w:ascii="Arial" w:hAnsi="Arial" w:cs="Arial"/>
          <w:b/>
          <w:lang w:val="es-MX"/>
        </w:rPr>
        <w:t>:00</w:t>
      </w:r>
      <w:r w:rsidR="00900F9F">
        <w:rPr>
          <w:rFonts w:ascii="Arial" w:hAnsi="Arial" w:cs="Arial"/>
          <w:b/>
          <w:lang w:val="es-MX"/>
        </w:rPr>
        <w:t xml:space="preserve"> horas del </w:t>
      </w:r>
      <w:r w:rsidR="001049CE">
        <w:rPr>
          <w:rFonts w:ascii="Arial" w:hAnsi="Arial" w:cs="Arial"/>
          <w:b/>
          <w:lang w:val="es-MX"/>
        </w:rPr>
        <w:t>miércoles 30 de octubre</w:t>
      </w:r>
      <w:r w:rsidR="00A0423E">
        <w:rPr>
          <w:rFonts w:ascii="Arial" w:hAnsi="Arial" w:cs="Arial"/>
          <w:b/>
          <w:lang w:val="es-MX"/>
        </w:rPr>
        <w:t xml:space="preserve"> del 2019</w:t>
      </w:r>
      <w:r w:rsidRPr="002A7780">
        <w:rPr>
          <w:rFonts w:ascii="Arial" w:hAnsi="Arial" w:cs="Arial"/>
          <w:b/>
          <w:lang w:val="es-MX"/>
        </w:rPr>
        <w:t xml:space="preserve">, en la Sala de Juntas de la Sala de Regidores del Ayuntamiento Constitucional de Tlaquepaque, Jalisco, se reunieron para llevar a cabo la </w:t>
      </w:r>
      <w:r w:rsidR="00CA34A3">
        <w:rPr>
          <w:rFonts w:ascii="Arial" w:hAnsi="Arial" w:cs="Arial"/>
          <w:b/>
          <w:lang w:val="es-MX"/>
        </w:rPr>
        <w:t>Sesión</w:t>
      </w:r>
      <w:r w:rsidRPr="002A7780">
        <w:rPr>
          <w:rFonts w:ascii="Arial" w:hAnsi="Arial" w:cs="Arial"/>
          <w:b/>
          <w:lang w:val="es-MX"/>
        </w:rPr>
        <w:t xml:space="preserve"> de la Comisión de </w:t>
      </w:r>
      <w:r w:rsidR="00CC3749" w:rsidRPr="00CC3749">
        <w:rPr>
          <w:rFonts w:ascii="Arial" w:hAnsi="Arial" w:cs="Arial"/>
          <w:b/>
          <w:lang w:val="es-MX"/>
        </w:rPr>
        <w:t>Desarrollo Social y Humano</w:t>
      </w:r>
      <w:r w:rsidRPr="002A7780">
        <w:rPr>
          <w:rFonts w:ascii="Arial" w:hAnsi="Arial" w:cs="Arial"/>
          <w:b/>
          <w:lang w:val="es-MX"/>
        </w:rPr>
        <w:t xml:space="preserve">, y dar con ello cumplimiento a lo </w:t>
      </w:r>
      <w:r w:rsidR="00CC3749" w:rsidRPr="002A7780">
        <w:rPr>
          <w:rFonts w:ascii="Arial" w:hAnsi="Arial" w:cs="Arial"/>
          <w:b/>
          <w:lang w:val="es-MX"/>
        </w:rPr>
        <w:t xml:space="preserve">estipulado en el </w:t>
      </w:r>
      <w:r w:rsidR="00CC3749" w:rsidRPr="002A7780">
        <w:rPr>
          <w:rFonts w:ascii="Arial" w:hAnsi="Arial" w:cs="Arial"/>
          <w:b/>
          <w:color w:val="222222"/>
          <w:lang w:eastAsia="es-MX"/>
        </w:rPr>
        <w:t>artículo 27 de la Ley del Gobierno y la Administración Pública Municipal del Estado</w:t>
      </w:r>
      <w:r w:rsidR="00CC3749">
        <w:rPr>
          <w:rFonts w:ascii="Arial" w:hAnsi="Arial" w:cs="Arial"/>
          <w:b/>
          <w:color w:val="222222"/>
          <w:lang w:eastAsia="es-MX"/>
        </w:rPr>
        <w:t xml:space="preserve"> de Jalisco; y de los artículos 35 fracciones </w:t>
      </w:r>
      <w:r w:rsidR="00CC3749" w:rsidRPr="002A7780">
        <w:rPr>
          <w:rFonts w:ascii="Arial" w:hAnsi="Arial" w:cs="Arial"/>
          <w:b/>
          <w:color w:val="222222"/>
          <w:lang w:eastAsia="es-MX"/>
        </w:rPr>
        <w:t>II</w:t>
      </w:r>
      <w:r w:rsidR="00CC3749">
        <w:rPr>
          <w:rFonts w:ascii="Arial" w:hAnsi="Arial" w:cs="Arial"/>
          <w:b/>
          <w:color w:val="222222"/>
          <w:lang w:eastAsia="es-MX"/>
        </w:rPr>
        <w:t xml:space="preserve"> y III;</w:t>
      </w:r>
      <w:r w:rsidR="00CC3749" w:rsidRPr="002A7780">
        <w:rPr>
          <w:rFonts w:ascii="Arial" w:hAnsi="Arial" w:cs="Arial"/>
          <w:b/>
          <w:color w:val="222222"/>
          <w:lang w:eastAsia="es-MX"/>
        </w:rPr>
        <w:t xml:space="preserve"> 7</w:t>
      </w:r>
      <w:r w:rsidR="00CC3749">
        <w:rPr>
          <w:rFonts w:ascii="Arial" w:hAnsi="Arial" w:cs="Arial"/>
          <w:b/>
          <w:color w:val="222222"/>
          <w:lang w:eastAsia="es-MX"/>
        </w:rPr>
        <w:t>3, 76, 77, 78, 87 fracción VII y 99</w:t>
      </w:r>
      <w:r w:rsidR="00CC3749" w:rsidRPr="002A7780">
        <w:rPr>
          <w:rFonts w:ascii="Arial" w:hAnsi="Arial" w:cs="Arial"/>
          <w:b/>
          <w:color w:val="222222"/>
          <w:lang w:eastAsia="es-MX"/>
        </w:rPr>
        <w:t xml:space="preserve"> de</w:t>
      </w:r>
      <w:r w:rsidR="00A43E39">
        <w:rPr>
          <w:rFonts w:ascii="Arial" w:hAnsi="Arial" w:cs="Arial"/>
          <w:b/>
          <w:color w:val="222222"/>
          <w:lang w:eastAsia="es-MX"/>
        </w:rPr>
        <w:t>l</w:t>
      </w:r>
      <w:r w:rsidR="00CC3749" w:rsidRPr="002A7780">
        <w:rPr>
          <w:rFonts w:ascii="Arial" w:hAnsi="Arial" w:cs="Arial"/>
          <w:b/>
          <w:color w:val="222222"/>
          <w:lang w:eastAsia="es-MX"/>
        </w:rPr>
        <w:t xml:space="preserve"> Reglamento del Gobierno y </w:t>
      </w:r>
      <w:r w:rsidR="00CC3749">
        <w:rPr>
          <w:rFonts w:ascii="Arial" w:hAnsi="Arial" w:cs="Arial"/>
          <w:b/>
          <w:color w:val="222222"/>
          <w:lang w:eastAsia="es-MX"/>
        </w:rPr>
        <w:t xml:space="preserve">de </w:t>
      </w:r>
      <w:r w:rsidR="00CC3749" w:rsidRPr="002A7780">
        <w:rPr>
          <w:rFonts w:ascii="Arial" w:hAnsi="Arial" w:cs="Arial"/>
          <w:b/>
          <w:color w:val="222222"/>
          <w:lang w:eastAsia="es-MX"/>
        </w:rPr>
        <w:t>la Administración Pública del Ayuntamiento Constitucional de San Pedro Tlaquepaque, los siguientes ciudadanos:</w:t>
      </w:r>
    </w:p>
    <w:p w:rsidR="00CC3749" w:rsidRPr="002A7780" w:rsidRDefault="00CC3749" w:rsidP="00CC3749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620"/>
      </w:tblGrid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Regidora Irma Yolanda Reynoso Mercado.</w:t>
            </w: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Presidenta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Regidora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Hogla Bustos Serrano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Regidora Betsabé Dolores Almaguer Esparza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Regidora Miroslava Maya Ávila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CC3749" w:rsidRPr="002A7780" w:rsidTr="007D205D">
        <w:tc>
          <w:tcPr>
            <w:tcW w:w="4619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lang w:eastAsia="es-MX"/>
              </w:rPr>
              <w:t>Regidora Silbia Cázarez Reyes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CC3749" w:rsidRPr="002A7780" w:rsidRDefault="00CC3749" w:rsidP="007D20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 xml:space="preserve">Vocal de la Comisión de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Desarrollo Social y Humano</w:t>
            </w:r>
            <w:r w:rsidRPr="002A7780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</w:tbl>
    <w:p w:rsidR="00CF1AAC" w:rsidRPr="002A7780" w:rsidRDefault="00CF1AAC" w:rsidP="00CC3749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  <w:r w:rsidRPr="005F36DA">
        <w:rPr>
          <w:rFonts w:ascii="Arial" w:hAnsi="Arial" w:cs="Arial"/>
          <w:b/>
          <w:color w:val="222222"/>
          <w:lang w:val="es-MX" w:eastAsia="es-MX"/>
        </w:rPr>
        <w:t>En términos del artículo 41 fracción IV del Reglamento del Gobierno y d</w:t>
      </w:r>
      <w:r>
        <w:rPr>
          <w:rFonts w:ascii="Arial" w:hAnsi="Arial" w:cs="Arial"/>
          <w:b/>
          <w:color w:val="222222"/>
          <w:lang w:val="es-MX" w:eastAsia="es-MX"/>
        </w:rPr>
        <w:t xml:space="preserve">e </w:t>
      </w:r>
      <w:r w:rsidRPr="005F36DA">
        <w:rPr>
          <w:rFonts w:ascii="Arial" w:hAnsi="Arial" w:cs="Arial"/>
          <w:b/>
          <w:color w:val="222222"/>
          <w:lang w:val="es-MX" w:eastAsia="es-MX"/>
        </w:rPr>
        <w:t>la</w:t>
      </w:r>
      <w:r w:rsidR="001049CE">
        <w:rPr>
          <w:rFonts w:ascii="Arial" w:hAnsi="Arial" w:cs="Arial"/>
          <w:b/>
          <w:color w:val="222222"/>
          <w:lang w:val="es-MX" w:eastAsia="es-MX"/>
        </w:rPr>
        <w:t xml:space="preserve"> </w:t>
      </w:r>
      <w:r w:rsidRPr="005F36DA">
        <w:rPr>
          <w:rFonts w:ascii="Arial" w:hAnsi="Arial" w:cs="Arial"/>
          <w:b/>
          <w:color w:val="222222"/>
          <w:lang w:val="es-MX" w:eastAsia="es-MX"/>
        </w:rPr>
        <w:t>Administración Pública Municipal del Ayuntamiento Constitucional de San Pedro Tlaquepaque, po</w:t>
      </w:r>
      <w:r w:rsidR="006F05FF">
        <w:rPr>
          <w:rFonts w:ascii="Arial" w:hAnsi="Arial" w:cs="Arial"/>
          <w:b/>
          <w:color w:val="222222"/>
          <w:lang w:val="es-MX" w:eastAsia="es-MX"/>
        </w:rPr>
        <w:t>r parte de la Secretaría del Ayuntamiento</w:t>
      </w:r>
      <w:r w:rsidRPr="005F36DA">
        <w:rPr>
          <w:rFonts w:ascii="Arial" w:hAnsi="Arial" w:cs="Arial"/>
          <w:b/>
          <w:color w:val="222222"/>
          <w:lang w:val="es-MX" w:eastAsia="es-MX"/>
        </w:rPr>
        <w:t xml:space="preserve">, asiste con voz, pero sin voto, la </w:t>
      </w:r>
      <w:r w:rsidR="001049CE">
        <w:rPr>
          <w:rFonts w:ascii="Arial" w:hAnsi="Arial" w:cs="Arial"/>
          <w:b/>
          <w:color w:val="222222"/>
          <w:lang w:val="es-MX" w:eastAsia="es-MX"/>
        </w:rPr>
        <w:t>Licenciada Karina Pulido</w:t>
      </w:r>
      <w:r w:rsidR="00973599">
        <w:rPr>
          <w:rFonts w:ascii="Arial" w:hAnsi="Arial" w:cs="Arial"/>
          <w:b/>
          <w:color w:val="222222"/>
          <w:lang w:val="es-MX" w:eastAsia="es-MX"/>
        </w:rPr>
        <w:t xml:space="preserve"> Ávalos</w:t>
      </w:r>
      <w:r w:rsidRPr="005F36DA">
        <w:rPr>
          <w:rFonts w:ascii="Arial" w:hAnsi="Arial" w:cs="Arial"/>
          <w:b/>
          <w:color w:val="222222"/>
          <w:lang w:val="es-MX" w:eastAsia="es-MX"/>
        </w:rPr>
        <w:t>.</w:t>
      </w:r>
    </w:p>
    <w:p w:rsidR="005F36DA" w:rsidRP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</w:p>
    <w:p w:rsidR="005C2E92" w:rsidRDefault="00956232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 xml:space="preserve">Regidora Irma Yolanda Reynoso Mercado, Presidenta de la Comisión de </w:t>
      </w:r>
      <w:r w:rsidR="00CC3749" w:rsidRPr="00CC3749">
        <w:rPr>
          <w:rFonts w:ascii="Arial" w:hAnsi="Arial" w:cs="Arial"/>
          <w:b/>
          <w:color w:val="222222"/>
          <w:lang w:eastAsia="es-MX"/>
        </w:rPr>
        <w:t>Desarrollo Social y Humano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del Ayuntamiento Constitucional de San Pedro Tlaquepaque</w:t>
      </w:r>
      <w:r w:rsidR="003638AE">
        <w:rPr>
          <w:rFonts w:ascii="Arial" w:hAnsi="Arial" w:cs="Arial"/>
          <w:b/>
          <w:color w:val="222222"/>
          <w:lang w:eastAsia="es-MX"/>
        </w:rPr>
        <w:t xml:space="preserve">: </w:t>
      </w:r>
      <w:r w:rsidR="00120E37">
        <w:rPr>
          <w:rFonts w:ascii="Arial" w:hAnsi="Arial" w:cs="Arial"/>
          <w:color w:val="222222"/>
          <w:lang w:eastAsia="es-MX"/>
        </w:rPr>
        <w:t>Muy buenas tardes, compañeras</w:t>
      </w:r>
      <w:r w:rsidR="001049CE">
        <w:rPr>
          <w:rFonts w:ascii="Arial" w:hAnsi="Arial" w:cs="Arial"/>
          <w:color w:val="222222"/>
          <w:lang w:eastAsia="es-MX"/>
        </w:rPr>
        <w:t xml:space="preserve"> </w:t>
      </w:r>
      <w:r w:rsidR="00120E37">
        <w:rPr>
          <w:rFonts w:ascii="Arial" w:hAnsi="Arial" w:cs="Arial"/>
          <w:color w:val="222222"/>
          <w:lang w:eastAsia="es-MX"/>
        </w:rPr>
        <w:t>regidoras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. </w:t>
      </w:r>
      <w:r w:rsidR="00912B6B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Compañeras</w:t>
      </w:r>
      <w:r w:rsidR="001049C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 </w:t>
      </w:r>
      <w:r w:rsidR="003638A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y compañeros 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de la Secretaría </w:t>
      </w:r>
      <w:r w:rsidR="00120E37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del Ayuntamiento 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y de la Dirección de Transparencia</w:t>
      </w:r>
      <w:r w:rsidR="001049C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, </w:t>
      </w:r>
      <w:r w:rsidR="005C2E92" w:rsidRPr="002A7780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Asesores y A</w:t>
      </w:r>
      <w:r w:rsidR="00647CB7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sistentes de </w:t>
      </w:r>
      <w:r w:rsidR="001049C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Regidore</w:t>
      </w:r>
      <w:r w:rsidR="00912B6B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s y</w:t>
      </w:r>
      <w:r w:rsidR="001049C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 Regidora</w:t>
      </w:r>
      <w:r w:rsidR="00647CB7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s, </w:t>
      </w:r>
      <w:r w:rsidR="001049CE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invitados a esta Sesión</w:t>
      </w:r>
      <w:r w:rsidR="006F05FF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.</w:t>
      </w:r>
    </w:p>
    <w:p w:rsidR="00D96B69" w:rsidRDefault="00D96B69" w:rsidP="006C5174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</w:p>
    <w:p w:rsidR="001049CE" w:rsidRPr="001049CE" w:rsidRDefault="001049CE" w:rsidP="001049CE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1049CE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lastRenderedPageBreak/>
        <w:t xml:space="preserve">Siendo las </w:t>
      </w:r>
      <w:r w:rsidR="00B94719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12</w:t>
      </w:r>
      <w:r w:rsidRPr="001049CE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hora</w:t>
      </w:r>
      <w:r w:rsidR="00B94719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 con 11</w:t>
      </w:r>
      <w:r w:rsidR="005D311D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</w:t>
      </w:r>
      <w:r w:rsidRPr="001049CE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minutos del miércoles 30 de octubre del 2019, en mi carácter de Presidenta de la Comisión de </w:t>
      </w:r>
      <w:r w:rsidR="00CC3749"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Desarrollo Social y Humano</w:t>
      </w:r>
      <w:r w:rsidRPr="001049CE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del Ayuntamiento Constitucional de San Pedro Tlaquepaque, les doy la más cordial de las bienvenidas a esta Sesión de nuestra Comisión.</w:t>
      </w:r>
    </w:p>
    <w:p w:rsidR="001049CE" w:rsidRPr="001049CE" w:rsidRDefault="001049CE" w:rsidP="001049C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1049CE" w:rsidRPr="001049CE" w:rsidRDefault="001049CE" w:rsidP="001049CE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1049CE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Con fundamento en lo señalado en la Ley del Gobierno y la Administración Pública Municipal del Estado de Jalisco; y así como en el Reglamento del Gobierno y la Administración Pública del Ayuntamiento Constitucional de San Pedro Tlaquepaque, en mi carácter de Presidenta de la Comisión de </w:t>
      </w:r>
      <w:r w:rsidR="00CC3749"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Desarrollo Social y Humano</w:t>
      </w:r>
      <w:r w:rsidRPr="001049CE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, convoqué a ustedes a esta Sesión, bajo el siguiente:</w:t>
      </w:r>
    </w:p>
    <w:p w:rsidR="001049CE" w:rsidRPr="001049CE" w:rsidRDefault="001049CE" w:rsidP="001049CE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1049CE" w:rsidRPr="001049CE" w:rsidRDefault="001049CE" w:rsidP="005D311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  <w:r w:rsidRPr="001049CE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ORDEN DEL DÍA:</w:t>
      </w:r>
    </w:p>
    <w:p w:rsidR="001049CE" w:rsidRPr="001049CE" w:rsidRDefault="001049CE" w:rsidP="001049CE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Toma de lista de Asistencia y Verificación del Quórum legal para sesionar.</w:t>
      </w: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Lectura y aprobación del Orden del Día.</w:t>
      </w: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Lectura del Acta de la Sesión anterior de la Comisión de Desarrollo Social y Humano.</w:t>
      </w: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Lectura del Informe de Actividades de la Comisión de Desarrollo Social y Humano, correspondiente al Trimestre julio-septiembre 2019.</w:t>
      </w: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Turnos derivados a la Comisión de Servicios Públicos por parte del Pleno del Ayuntamiento.</w:t>
      </w: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Asuntos Generales.</w:t>
      </w:r>
    </w:p>
    <w:p w:rsidR="00C27BE1" w:rsidRPr="00C27BE1" w:rsidRDefault="00C27BE1" w:rsidP="00C27BE1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C27BE1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Clausura de la Sesión.</w:t>
      </w:r>
    </w:p>
    <w:p w:rsidR="005C2E92" w:rsidRPr="002A7780" w:rsidRDefault="005C2E92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AA4405" w:rsidRPr="00AA4405" w:rsidRDefault="006C5174" w:rsidP="00AA4405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>Regidora Irma Yolanda Reynoso Mercado</w:t>
      </w:r>
      <w:r>
        <w:rPr>
          <w:rFonts w:ascii="Arial" w:hAnsi="Arial" w:cs="Arial"/>
          <w:b/>
          <w:color w:val="222222"/>
          <w:lang w:eastAsia="es-MX"/>
        </w:rPr>
        <w:t xml:space="preserve">: </w:t>
      </w:r>
      <w:r w:rsidR="005D311D">
        <w:rPr>
          <w:rFonts w:ascii="Arial" w:hAnsi="Arial" w:cs="Arial"/>
          <w:b/>
          <w:color w:val="222222"/>
          <w:lang w:eastAsia="es-MX"/>
        </w:rPr>
        <w:t>Para el desahogo</w:t>
      </w:r>
      <w:r w:rsidR="00045E47">
        <w:rPr>
          <w:rFonts w:ascii="Arial" w:hAnsi="Arial" w:cs="Arial"/>
          <w:b/>
          <w:color w:val="222222"/>
          <w:lang w:eastAsia="es-MX"/>
        </w:rPr>
        <w:t xml:space="preserve"> del Orden de Día, </w:t>
      </w:r>
      <w:r w:rsidR="00045E47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i</w:t>
      </w:r>
      <w:r w:rsidR="003638AE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niciamos con el P</w:t>
      </w:r>
      <w:r w:rsidR="00D41D8E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 xml:space="preserve">unto </w:t>
      </w:r>
      <w:r w:rsidR="005C2E92" w:rsidRPr="00E547A7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 xml:space="preserve">número 1, Toma </w:t>
      </w:r>
      <w:r w:rsidR="005C2E92" w:rsidRPr="00E547A7">
        <w:rPr>
          <w:rFonts w:ascii="Arial" w:hAnsi="Arial" w:cs="Arial"/>
          <w:b/>
          <w:color w:val="222222"/>
          <w:lang w:eastAsia="es-MX"/>
        </w:rPr>
        <w:t>de lista de Asistencia y Verificación del Quórum legal para sesionar</w:t>
      </w:r>
      <w:r w:rsidR="005D311D">
        <w:rPr>
          <w:rFonts w:ascii="Arial" w:hAnsi="Arial" w:cs="Arial"/>
          <w:b/>
          <w:color w:val="222222"/>
          <w:lang w:eastAsia="es-MX"/>
        </w:rPr>
        <w:t xml:space="preserve">. </w:t>
      </w:r>
      <w:r w:rsidR="005D311D" w:rsidRPr="005D311D">
        <w:rPr>
          <w:rFonts w:ascii="Arial" w:hAnsi="Arial" w:cs="Arial"/>
          <w:color w:val="222222"/>
          <w:lang w:eastAsia="es-MX"/>
        </w:rPr>
        <w:t xml:space="preserve">Nombraré lista de asistencia de la Comisión de </w:t>
      </w:r>
      <w:r w:rsidR="00CC3749" w:rsidRPr="00C27BE1">
        <w:rPr>
          <w:rFonts w:ascii="Arial" w:hAnsi="Arial" w:cs="Arial"/>
          <w:color w:val="222222"/>
          <w:lang w:eastAsia="es-MX"/>
        </w:rPr>
        <w:t>Desarrollo Social y Humano</w:t>
      </w:r>
      <w:r w:rsidR="005D311D" w:rsidRPr="005D311D">
        <w:rPr>
          <w:rFonts w:ascii="Arial" w:hAnsi="Arial" w:cs="Arial"/>
          <w:color w:val="222222"/>
          <w:lang w:eastAsia="es-MX"/>
        </w:rPr>
        <w:t xml:space="preserve"> para verificar la existencia del Quórum legal para el desarrollo de esta Sesión:</w:t>
      </w:r>
    </w:p>
    <w:p w:rsidR="00865032" w:rsidRDefault="0086503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C27BE1">
        <w:rPr>
          <w:rFonts w:ascii="Arial" w:hAnsi="Arial" w:cs="Arial"/>
          <w:color w:val="222222"/>
          <w:lang w:eastAsia="es-MX"/>
        </w:rPr>
        <w:t>Regidora Vocal Hogla Bustos Serrano</w:t>
      </w:r>
      <w:r w:rsidRPr="00C27BE1">
        <w:rPr>
          <w:rFonts w:ascii="Arial" w:hAnsi="Arial" w:cs="Arial"/>
          <w:b/>
          <w:color w:val="222222"/>
          <w:lang w:eastAsia="es-MX"/>
        </w:rPr>
        <w:t>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Vocal Hogla Bustos Serrano:</w:t>
      </w:r>
      <w:r w:rsidRPr="00C27BE1">
        <w:rPr>
          <w:rFonts w:ascii="Arial" w:hAnsi="Arial" w:cs="Arial"/>
          <w:color w:val="222222"/>
          <w:lang w:eastAsia="es-MX"/>
        </w:rPr>
        <w:t xml:space="preserve">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Regidora Vocal Betsabé Dolores Almaguer Esparza.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lastRenderedPageBreak/>
        <w:t>Regidora Betsabé Dolores Almaguer Esparza</w:t>
      </w:r>
      <w:r w:rsidRPr="00C27BE1">
        <w:rPr>
          <w:rFonts w:ascii="Arial" w:hAnsi="Arial" w:cs="Arial"/>
          <w:color w:val="222222"/>
          <w:lang w:eastAsia="es-MX"/>
        </w:rPr>
        <w:t>: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>
        <w:rPr>
          <w:rFonts w:ascii="Arial" w:hAnsi="Arial" w:cs="Arial"/>
          <w:b/>
          <w:color w:val="222222"/>
          <w:lang w:eastAsia="es-MX"/>
        </w:rPr>
        <w:t xml:space="preserve"> </w:t>
      </w:r>
      <w:r w:rsidRPr="00C27BE1">
        <w:rPr>
          <w:rFonts w:ascii="Arial" w:hAnsi="Arial" w:cs="Arial"/>
          <w:color w:val="222222"/>
          <w:lang w:eastAsia="es-MX"/>
        </w:rPr>
        <w:t>Regidora Vocal Miroslava Maya Ávila.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Miroslava Maya Ávila:</w:t>
      </w:r>
      <w:r w:rsidRPr="00C27BE1">
        <w:rPr>
          <w:rFonts w:ascii="Arial" w:hAnsi="Arial" w:cs="Arial"/>
          <w:color w:val="222222"/>
          <w:lang w:eastAsia="es-MX"/>
        </w:rPr>
        <w:t xml:space="preserve">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Regidora Vocal Silbia</w:t>
      </w:r>
      <w:r>
        <w:rPr>
          <w:rFonts w:ascii="Arial" w:hAnsi="Arial" w:cs="Arial"/>
          <w:color w:val="222222"/>
          <w:lang w:eastAsia="es-MX"/>
        </w:rPr>
        <w:t xml:space="preserve"> </w:t>
      </w:r>
      <w:r w:rsidRPr="00C27BE1">
        <w:rPr>
          <w:rFonts w:ascii="Arial" w:hAnsi="Arial" w:cs="Arial"/>
          <w:color w:val="222222"/>
          <w:lang w:eastAsia="es-MX"/>
        </w:rPr>
        <w:t>Cázarez Reyes.</w:t>
      </w:r>
    </w:p>
    <w:p w:rsid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Vocal Silbia Cázarez Reyes:</w:t>
      </w:r>
      <w:r>
        <w:rPr>
          <w:rFonts w:ascii="Arial" w:hAnsi="Arial" w:cs="Arial"/>
          <w:color w:val="222222"/>
          <w:lang w:eastAsia="es-MX"/>
        </w:rPr>
        <w:t xml:space="preserve"> Presente.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 Vocal Jorge Antonio Chávez Ambriz.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 Vocal Óscar Vásquez Llamas.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C27BE1">
        <w:rPr>
          <w:rFonts w:ascii="Arial" w:hAnsi="Arial" w:cs="Arial"/>
          <w:color w:val="222222"/>
          <w:lang w:eastAsia="es-MX"/>
        </w:rPr>
        <w:t xml:space="preserve"> Regidor Vocal Alberto Alfaro García.</w:t>
      </w:r>
    </w:p>
    <w:p w:rsidR="00C27BE1" w:rsidRPr="00C27BE1" w:rsidRDefault="00C27BE1" w:rsidP="00C27BE1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27BE1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 w:rsidRPr="00C27BE1">
        <w:rPr>
          <w:rFonts w:ascii="Arial" w:hAnsi="Arial" w:cs="Arial"/>
          <w:color w:val="222222"/>
          <w:lang w:eastAsia="es-MX"/>
        </w:rPr>
        <w:t xml:space="preserve">Y </w:t>
      </w:r>
      <w:r>
        <w:rPr>
          <w:rFonts w:ascii="Arial" w:hAnsi="Arial" w:cs="Arial"/>
          <w:color w:val="222222"/>
          <w:lang w:eastAsia="es-MX"/>
        </w:rPr>
        <w:t>la de la voz</w:t>
      </w:r>
      <w:r w:rsidRPr="00C27BE1">
        <w:rPr>
          <w:rFonts w:ascii="Arial" w:hAnsi="Arial" w:cs="Arial"/>
          <w:color w:val="222222"/>
          <w:lang w:eastAsia="es-MX"/>
        </w:rPr>
        <w:t>, Irma Yolanda Reynoso Mercado, presente.</w:t>
      </w:r>
    </w:p>
    <w:p w:rsidR="00AA4405" w:rsidRDefault="00AA4405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5D311D">
        <w:rPr>
          <w:rFonts w:ascii="Arial" w:hAnsi="Arial" w:cs="Arial"/>
          <w:color w:val="222222"/>
          <w:lang w:val="es-MX" w:eastAsia="es-MX"/>
        </w:rPr>
        <w:t xml:space="preserve">Se recibió escrito por parte de nuestro compañero </w:t>
      </w:r>
      <w:r w:rsidR="00C27BE1">
        <w:rPr>
          <w:rFonts w:ascii="Arial" w:hAnsi="Arial" w:cs="Arial"/>
          <w:color w:val="222222"/>
          <w:lang w:val="es-MX" w:eastAsia="es-MX"/>
        </w:rPr>
        <w:t>Jorge Antonio Chávez Ambriz</w:t>
      </w:r>
      <w:r w:rsidRPr="005D311D">
        <w:rPr>
          <w:rFonts w:ascii="Arial" w:hAnsi="Arial" w:cs="Arial"/>
          <w:color w:val="222222"/>
          <w:lang w:val="es-MX" w:eastAsia="es-MX"/>
        </w:rPr>
        <w:t xml:space="preserve">, </w:t>
      </w:r>
      <w:r w:rsidR="00C27BE1">
        <w:rPr>
          <w:rFonts w:ascii="Arial" w:hAnsi="Arial" w:cs="Arial"/>
          <w:color w:val="222222"/>
          <w:lang w:val="es-MX" w:eastAsia="es-MX"/>
        </w:rPr>
        <w:t>hoy, a las 11:17</w:t>
      </w:r>
      <w:r w:rsidRPr="005D311D">
        <w:rPr>
          <w:rFonts w:ascii="Arial" w:hAnsi="Arial" w:cs="Arial"/>
          <w:color w:val="222222"/>
          <w:lang w:val="es-MX" w:eastAsia="es-MX"/>
        </w:rPr>
        <w:t xml:space="preserve">, quien menciona: Por medio de la presente, </w:t>
      </w:r>
      <w:r w:rsidR="00C27BE1">
        <w:rPr>
          <w:rFonts w:ascii="Arial" w:hAnsi="Arial" w:cs="Arial"/>
          <w:color w:val="222222"/>
          <w:lang w:val="es-MX" w:eastAsia="es-MX"/>
        </w:rPr>
        <w:t>reciba un cordial</w:t>
      </w:r>
      <w:r w:rsidRPr="005D311D">
        <w:rPr>
          <w:rFonts w:ascii="Arial" w:hAnsi="Arial" w:cs="Arial"/>
          <w:color w:val="222222"/>
          <w:lang w:val="es-MX" w:eastAsia="es-MX"/>
        </w:rPr>
        <w:t xml:space="preserve">, </w:t>
      </w:r>
      <w:r w:rsidR="00C27BE1">
        <w:rPr>
          <w:rFonts w:ascii="Arial" w:hAnsi="Arial" w:cs="Arial"/>
          <w:color w:val="222222"/>
          <w:lang w:val="es-MX" w:eastAsia="es-MX"/>
        </w:rPr>
        <w:t>mismo que</w:t>
      </w:r>
      <w:r w:rsidRPr="005D311D">
        <w:rPr>
          <w:rFonts w:ascii="Arial" w:hAnsi="Arial" w:cs="Arial"/>
          <w:color w:val="222222"/>
          <w:lang w:val="es-MX" w:eastAsia="es-MX"/>
        </w:rPr>
        <w:t xml:space="preserve"> aprovecho pa</w:t>
      </w:r>
      <w:r w:rsidR="00C27BE1">
        <w:rPr>
          <w:rFonts w:ascii="Arial" w:hAnsi="Arial" w:cs="Arial"/>
          <w:color w:val="222222"/>
          <w:lang w:val="es-MX" w:eastAsia="es-MX"/>
        </w:rPr>
        <w:t>ra informarle</w:t>
      </w:r>
      <w:r w:rsidRPr="005D311D">
        <w:rPr>
          <w:rFonts w:ascii="Arial" w:hAnsi="Arial" w:cs="Arial"/>
          <w:color w:val="222222"/>
          <w:lang w:val="es-MX" w:eastAsia="es-MX"/>
        </w:rPr>
        <w:t xml:space="preserve"> que por </w:t>
      </w:r>
      <w:r w:rsidR="00C27BE1">
        <w:rPr>
          <w:rFonts w:ascii="Arial" w:hAnsi="Arial" w:cs="Arial"/>
          <w:color w:val="222222"/>
          <w:lang w:val="es-MX" w:eastAsia="es-MX"/>
        </w:rPr>
        <w:t>motivos</w:t>
      </w:r>
      <w:r w:rsidRPr="005D311D">
        <w:rPr>
          <w:rFonts w:ascii="Arial" w:hAnsi="Arial" w:cs="Arial"/>
          <w:color w:val="222222"/>
          <w:lang w:val="es-MX" w:eastAsia="es-MX"/>
        </w:rPr>
        <w:t xml:space="preserve"> de salud no </w:t>
      </w:r>
      <w:r w:rsidR="00C27BE1">
        <w:rPr>
          <w:rFonts w:ascii="Arial" w:hAnsi="Arial" w:cs="Arial"/>
          <w:color w:val="222222"/>
          <w:lang w:val="es-MX" w:eastAsia="es-MX"/>
        </w:rPr>
        <w:t>podré</w:t>
      </w:r>
      <w:r w:rsidRPr="005D311D">
        <w:rPr>
          <w:rFonts w:ascii="Arial" w:hAnsi="Arial" w:cs="Arial"/>
          <w:color w:val="222222"/>
          <w:lang w:val="es-MX" w:eastAsia="es-MX"/>
        </w:rPr>
        <w:t xml:space="preserve"> asistir a la Sesión de la Comisión Edilicia de </w:t>
      </w:r>
      <w:r w:rsidR="00CC3749" w:rsidRPr="00C27BE1">
        <w:rPr>
          <w:rFonts w:ascii="Arial" w:hAnsi="Arial" w:cs="Arial"/>
          <w:color w:val="222222"/>
          <w:lang w:val="es-MX" w:eastAsia="es-MX"/>
        </w:rPr>
        <w:t>Desarrollo Social y Humano</w:t>
      </w:r>
      <w:r w:rsidRPr="005D311D">
        <w:rPr>
          <w:rFonts w:ascii="Arial" w:hAnsi="Arial" w:cs="Arial"/>
          <w:color w:val="222222"/>
          <w:lang w:val="es-MX" w:eastAsia="es-MX"/>
        </w:rPr>
        <w:t xml:space="preserve"> que se </w:t>
      </w:r>
      <w:r w:rsidR="00127C5B">
        <w:rPr>
          <w:rFonts w:ascii="Arial" w:hAnsi="Arial" w:cs="Arial"/>
          <w:color w:val="222222"/>
          <w:lang w:val="es-MX" w:eastAsia="es-MX"/>
        </w:rPr>
        <w:t>llevará a cabo el día de hoy</w:t>
      </w:r>
      <w:r w:rsidRPr="005D311D">
        <w:rPr>
          <w:rFonts w:ascii="Arial" w:hAnsi="Arial" w:cs="Arial"/>
          <w:color w:val="222222"/>
          <w:lang w:val="es-MX" w:eastAsia="es-MX"/>
        </w:rPr>
        <w:t xml:space="preserve">. </w:t>
      </w:r>
      <w:r w:rsidR="00127C5B">
        <w:rPr>
          <w:rFonts w:ascii="Arial" w:hAnsi="Arial" w:cs="Arial"/>
          <w:color w:val="222222"/>
          <w:lang w:val="es-MX" w:eastAsia="es-MX"/>
        </w:rPr>
        <w:t xml:space="preserve">En relación a lo anterior, solicito de la manera más atenta se someta a consideración de los integrantes mi justificación e inasistencia. Sin más por el momento y agradeciendo sus finas atenciones, me despido y quedo a sus órdenes. </w:t>
      </w:r>
      <w:r w:rsidRPr="005D311D">
        <w:rPr>
          <w:rFonts w:ascii="Arial" w:hAnsi="Arial" w:cs="Arial"/>
          <w:color w:val="222222"/>
          <w:lang w:val="es-MX" w:eastAsia="es-MX"/>
        </w:rPr>
        <w:t xml:space="preserve">Por lo cual, someto a esta Comisión si se autoriza la justificación de la inasistencia de nuestro compañero </w:t>
      </w:r>
      <w:r w:rsidR="00127C5B">
        <w:rPr>
          <w:rFonts w:ascii="Arial" w:hAnsi="Arial" w:cs="Arial"/>
          <w:color w:val="222222"/>
          <w:lang w:val="es-MX" w:eastAsia="es-MX"/>
        </w:rPr>
        <w:t>José Antonio Chávez Ambriz</w:t>
      </w:r>
      <w:r w:rsidRPr="005D311D">
        <w:rPr>
          <w:rFonts w:ascii="Arial" w:hAnsi="Arial" w:cs="Arial"/>
          <w:color w:val="222222"/>
          <w:lang w:val="es-MX" w:eastAsia="es-MX"/>
        </w:rPr>
        <w:t xml:space="preserve">. </w:t>
      </w: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5D311D">
        <w:rPr>
          <w:rFonts w:ascii="Arial" w:hAnsi="Arial" w:cs="Arial"/>
          <w:color w:val="222222"/>
          <w:lang w:val="es-MX" w:eastAsia="es-MX"/>
        </w:rPr>
        <w:t xml:space="preserve">En contra. </w:t>
      </w: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5D311D">
        <w:rPr>
          <w:rFonts w:ascii="Arial" w:hAnsi="Arial" w:cs="Arial"/>
          <w:color w:val="222222"/>
          <w:lang w:val="es-MX" w:eastAsia="es-MX"/>
        </w:rPr>
        <w:t xml:space="preserve">Abstenciones. </w:t>
      </w: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 w:rsidRPr="005D311D">
        <w:rPr>
          <w:rFonts w:ascii="Arial" w:hAnsi="Arial" w:cs="Arial"/>
          <w:color w:val="222222"/>
          <w:lang w:val="es-MX" w:eastAsia="es-MX"/>
        </w:rPr>
        <w:t xml:space="preserve">Queda aprobada. </w:t>
      </w:r>
    </w:p>
    <w:p w:rsid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</w:p>
    <w:p w:rsidR="00865032" w:rsidRDefault="005D311D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>
        <w:rPr>
          <w:rFonts w:ascii="Arial" w:hAnsi="Arial" w:cs="Arial"/>
          <w:color w:val="222222"/>
          <w:lang w:val="es-MX" w:eastAsia="es-MX"/>
        </w:rPr>
        <w:t xml:space="preserve">Informo a las y los integrantes de la </w:t>
      </w:r>
      <w:r w:rsidRPr="005D311D">
        <w:rPr>
          <w:rFonts w:ascii="Arial" w:hAnsi="Arial" w:cs="Arial"/>
          <w:color w:val="222222"/>
          <w:lang w:val="es-MX" w:eastAsia="es-MX"/>
        </w:rPr>
        <w:t xml:space="preserve">Comisión de </w:t>
      </w:r>
      <w:r w:rsidR="00CC3749" w:rsidRPr="00C27BE1">
        <w:rPr>
          <w:rFonts w:ascii="Arial" w:hAnsi="Arial" w:cs="Arial"/>
          <w:color w:val="222222"/>
          <w:lang w:val="es-MX" w:eastAsia="es-MX"/>
        </w:rPr>
        <w:t>Desarrollo Social y Humano</w:t>
      </w:r>
      <w:r w:rsidRPr="005D311D">
        <w:rPr>
          <w:rFonts w:ascii="Arial" w:hAnsi="Arial" w:cs="Arial"/>
          <w:color w:val="222222"/>
          <w:lang w:val="es-MX" w:eastAsia="es-MX"/>
        </w:rPr>
        <w:t xml:space="preserve"> que se registra la asistencia de </w:t>
      </w:r>
      <w:r w:rsidR="00127C5B">
        <w:rPr>
          <w:rFonts w:ascii="Arial" w:hAnsi="Arial" w:cs="Arial"/>
          <w:color w:val="222222"/>
          <w:lang w:val="es-MX" w:eastAsia="es-MX"/>
        </w:rPr>
        <w:t>5</w:t>
      </w:r>
      <w:r w:rsidRPr="005D311D">
        <w:rPr>
          <w:rFonts w:ascii="Arial" w:hAnsi="Arial" w:cs="Arial"/>
          <w:color w:val="222222"/>
          <w:lang w:val="es-MX" w:eastAsia="es-MX"/>
        </w:rPr>
        <w:t xml:space="preserve"> de los integrantes, por lo cual hay quórum legal para sesionar.</w:t>
      </w:r>
    </w:p>
    <w:p w:rsidR="005D311D" w:rsidRPr="005D311D" w:rsidRDefault="005D311D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</w:p>
    <w:p w:rsidR="001F73CC" w:rsidRPr="002A7780" w:rsidRDefault="001F73CC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>-</w:t>
      </w:r>
    </w:p>
    <w:p w:rsidR="005D311D" w:rsidRDefault="001F73CC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E547A7">
        <w:rPr>
          <w:rFonts w:ascii="Arial" w:hAnsi="Arial" w:cs="Arial"/>
          <w:b/>
          <w:color w:val="222222"/>
          <w:lang w:eastAsia="es-MX"/>
        </w:rPr>
        <w:lastRenderedPageBreak/>
        <w:t xml:space="preserve">Regidora Irma Yolanda Reynoso Mercado: </w:t>
      </w:r>
      <w:r w:rsidR="00A05050">
        <w:rPr>
          <w:rFonts w:ascii="Arial" w:hAnsi="Arial" w:cs="Arial"/>
          <w:b/>
          <w:color w:val="222222"/>
          <w:lang w:eastAsia="es-MX"/>
        </w:rPr>
        <w:t>Pasamos</w:t>
      </w:r>
      <w:r w:rsidR="00C217CA">
        <w:rPr>
          <w:rFonts w:ascii="Arial" w:hAnsi="Arial" w:cs="Arial"/>
          <w:b/>
          <w:color w:val="222222"/>
          <w:lang w:eastAsia="es-MX"/>
        </w:rPr>
        <w:t xml:space="preserve"> al p</w:t>
      </w:r>
      <w:r w:rsidRPr="00E547A7">
        <w:rPr>
          <w:rFonts w:ascii="Arial" w:hAnsi="Arial" w:cs="Arial"/>
          <w:b/>
          <w:color w:val="222222"/>
          <w:lang w:eastAsia="es-MX"/>
        </w:rPr>
        <w:t>unto número 2, lectura y aprobación del Orden del Día</w:t>
      </w:r>
      <w:r w:rsidR="00B23D3A">
        <w:rPr>
          <w:rFonts w:ascii="Arial" w:hAnsi="Arial" w:cs="Arial"/>
          <w:b/>
          <w:color w:val="222222"/>
          <w:lang w:eastAsia="es-MX"/>
        </w:rPr>
        <w:t>.</w:t>
      </w:r>
      <w:r w:rsidR="005D311D">
        <w:rPr>
          <w:rFonts w:ascii="Arial" w:hAnsi="Arial" w:cs="Arial"/>
          <w:b/>
          <w:color w:val="222222"/>
          <w:lang w:eastAsia="es-MX"/>
        </w:rPr>
        <w:t xml:space="preserve"> </w:t>
      </w:r>
      <w:r w:rsidR="005D311D" w:rsidRPr="005D311D">
        <w:rPr>
          <w:rFonts w:ascii="Arial" w:hAnsi="Arial" w:cs="Arial"/>
          <w:color w:val="222222"/>
          <w:lang w:eastAsia="es-MX"/>
        </w:rPr>
        <w:t>Consulto a la Comisión si se aprueba el Orden del Día ya leído con antelación, propuesto por esta Presidencia</w:t>
      </w:r>
      <w:r w:rsidR="005D311D">
        <w:rPr>
          <w:rFonts w:ascii="Arial" w:hAnsi="Arial" w:cs="Arial"/>
          <w:color w:val="222222"/>
          <w:lang w:eastAsia="es-MX"/>
        </w:rPr>
        <w:t>. Aprobado por unanimidad.</w:t>
      </w:r>
    </w:p>
    <w:p w:rsidR="005D311D" w:rsidRPr="005D311D" w:rsidRDefault="005D311D" w:rsidP="005D31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E173B2" w:rsidRDefault="00E173B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AA6EA7" w:rsidRPr="00AA6EA7" w:rsidRDefault="00E173B2" w:rsidP="00AA6EA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E173B2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 w:rsidRPr="009815CB">
        <w:rPr>
          <w:rFonts w:ascii="Arial" w:hAnsi="Arial" w:cs="Arial"/>
          <w:b/>
          <w:color w:val="222222"/>
          <w:lang w:eastAsia="es-MX"/>
        </w:rPr>
        <w:t>P</w:t>
      </w:r>
      <w:r w:rsidR="00A05050">
        <w:rPr>
          <w:rFonts w:ascii="Arial" w:hAnsi="Arial" w:cs="Arial"/>
          <w:b/>
          <w:color w:val="222222"/>
          <w:lang w:eastAsia="es-MX"/>
        </w:rPr>
        <w:t>asamos al p</w:t>
      </w:r>
      <w:r w:rsidRPr="009815CB">
        <w:rPr>
          <w:rFonts w:ascii="Arial" w:hAnsi="Arial" w:cs="Arial"/>
          <w:b/>
          <w:color w:val="222222"/>
          <w:lang w:eastAsia="es-MX"/>
        </w:rPr>
        <w:t>unto</w:t>
      </w:r>
      <w:r w:rsidR="00A05050">
        <w:rPr>
          <w:rFonts w:ascii="Arial" w:hAnsi="Arial" w:cs="Arial"/>
          <w:b/>
          <w:color w:val="222222"/>
          <w:lang w:eastAsia="es-MX"/>
        </w:rPr>
        <w:t xml:space="preserve"> número</w:t>
      </w:r>
      <w:r w:rsidRPr="009815CB">
        <w:rPr>
          <w:rFonts w:ascii="Arial" w:hAnsi="Arial" w:cs="Arial"/>
          <w:b/>
          <w:color w:val="222222"/>
          <w:lang w:eastAsia="es-MX"/>
        </w:rPr>
        <w:t xml:space="preserve"> 3: Lectura del Acta de la Sesión anterior de la Comisión de </w:t>
      </w:r>
      <w:r w:rsidR="00CC3749" w:rsidRPr="00CC3749">
        <w:rPr>
          <w:rFonts w:ascii="Arial" w:hAnsi="Arial" w:cs="Arial"/>
          <w:b/>
          <w:color w:val="222222"/>
          <w:lang w:eastAsia="es-MX"/>
        </w:rPr>
        <w:t>Desarrollo Social y Humano</w:t>
      </w:r>
      <w:r w:rsidRPr="0099241C">
        <w:rPr>
          <w:rFonts w:ascii="Arial" w:hAnsi="Arial" w:cs="Arial"/>
          <w:b/>
          <w:color w:val="222222"/>
          <w:lang w:eastAsia="es-MX"/>
        </w:rPr>
        <w:t>.</w:t>
      </w:r>
      <w:r w:rsidR="005D311D">
        <w:rPr>
          <w:rFonts w:ascii="Arial" w:hAnsi="Arial" w:cs="Arial"/>
          <w:b/>
          <w:color w:val="222222"/>
          <w:lang w:eastAsia="es-MX"/>
        </w:rPr>
        <w:t xml:space="preserve"> </w:t>
      </w:r>
      <w:r w:rsidR="00AA6EA7" w:rsidRPr="00AA6EA7">
        <w:rPr>
          <w:rFonts w:ascii="Arial" w:hAnsi="Arial" w:cs="Arial"/>
          <w:color w:val="222222"/>
          <w:lang w:eastAsia="es-MX"/>
        </w:rPr>
        <w:t>Toda vez que dicha Acta fue enviada ya a los correos electrónicos de todos los integrantes de esta Comisión, solicito a ustedes la dispensa de la lectura.</w:t>
      </w:r>
    </w:p>
    <w:p w:rsidR="00AA6EA7" w:rsidRPr="00AA6EA7" w:rsidRDefault="00AA6EA7" w:rsidP="00AA6EA7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1A0816" w:rsidRDefault="00AA6EA7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AA6EA7">
        <w:rPr>
          <w:rFonts w:ascii="Arial" w:hAnsi="Arial" w:cs="Arial"/>
          <w:color w:val="222222"/>
          <w:lang w:eastAsia="es-MX"/>
        </w:rPr>
        <w:t xml:space="preserve">Quienes estén a favor de esta solicitud que planteo a la Comisión de </w:t>
      </w:r>
      <w:r w:rsidR="00CC3749" w:rsidRPr="00127C5B">
        <w:rPr>
          <w:rFonts w:ascii="Arial" w:hAnsi="Arial" w:cs="Arial"/>
          <w:color w:val="222222"/>
          <w:lang w:eastAsia="es-MX"/>
        </w:rPr>
        <w:t>Desarrollo Social y Humano</w:t>
      </w:r>
      <w:r w:rsidRPr="00127C5B">
        <w:rPr>
          <w:rFonts w:ascii="Arial" w:hAnsi="Arial" w:cs="Arial"/>
          <w:color w:val="222222"/>
          <w:lang w:eastAsia="es-MX"/>
        </w:rPr>
        <w:t>,</w:t>
      </w:r>
      <w:r w:rsidRPr="00AA6EA7">
        <w:rPr>
          <w:rFonts w:ascii="Arial" w:hAnsi="Arial" w:cs="Arial"/>
          <w:color w:val="222222"/>
          <w:lang w:eastAsia="es-MX"/>
        </w:rPr>
        <w:t xml:space="preserve"> sírvanse manifestarlo</w:t>
      </w:r>
      <w:r>
        <w:rPr>
          <w:rFonts w:ascii="Arial" w:hAnsi="Arial" w:cs="Arial"/>
          <w:color w:val="222222"/>
          <w:lang w:eastAsia="es-MX"/>
        </w:rPr>
        <w:t xml:space="preserve"> levantando la</w:t>
      </w:r>
      <w:r w:rsidRPr="00AA6EA7">
        <w:rPr>
          <w:rFonts w:ascii="Arial" w:hAnsi="Arial" w:cs="Arial"/>
          <w:color w:val="222222"/>
          <w:lang w:eastAsia="es-MX"/>
        </w:rPr>
        <w:t xml:space="preserve"> mano.</w:t>
      </w:r>
      <w:r>
        <w:rPr>
          <w:rFonts w:ascii="Arial" w:hAnsi="Arial" w:cs="Arial"/>
          <w:color w:val="222222"/>
          <w:lang w:eastAsia="es-MX"/>
        </w:rPr>
        <w:t xml:space="preserve"> Aprobado por unanimidad.</w:t>
      </w:r>
    </w:p>
    <w:p w:rsidR="00AA6EA7" w:rsidRPr="00AA6EA7" w:rsidRDefault="00AA6EA7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1A0816" w:rsidRPr="002A7780" w:rsidRDefault="001A0816" w:rsidP="001A081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>-</w:t>
      </w:r>
    </w:p>
    <w:p w:rsidR="00FE0818" w:rsidRPr="00FE0818" w:rsidRDefault="001A0816" w:rsidP="00FE0818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FE3702">
        <w:rPr>
          <w:rFonts w:ascii="Arial" w:hAnsi="Arial" w:cs="Arial"/>
          <w:b/>
          <w:color w:val="222222"/>
          <w:lang w:eastAsia="es-MX"/>
        </w:rPr>
        <w:t>Regidora Irma Yolanda Reynoso Mercado</w:t>
      </w:r>
      <w:r>
        <w:rPr>
          <w:rFonts w:ascii="Arial" w:hAnsi="Arial" w:cs="Arial"/>
          <w:b/>
          <w:color w:val="222222"/>
          <w:lang w:eastAsia="es-MX"/>
        </w:rPr>
        <w:t xml:space="preserve">: Pasamos al punto número 4: </w:t>
      </w:r>
      <w:r w:rsidRPr="001A0816">
        <w:rPr>
          <w:rFonts w:ascii="Arial" w:hAnsi="Arial" w:cs="Arial"/>
          <w:b/>
          <w:color w:val="222222"/>
          <w:lang w:eastAsia="es-MX"/>
        </w:rPr>
        <w:t xml:space="preserve">Lectura del Informe de Actividades de la Comisión de </w:t>
      </w:r>
      <w:r w:rsidR="00CC3749" w:rsidRPr="00CC3749">
        <w:rPr>
          <w:rFonts w:ascii="Arial" w:hAnsi="Arial" w:cs="Arial"/>
          <w:b/>
          <w:color w:val="222222"/>
          <w:lang w:eastAsia="es-MX"/>
        </w:rPr>
        <w:t>Desarrollo Social y Humano</w:t>
      </w:r>
      <w:r w:rsidRPr="001A0816">
        <w:rPr>
          <w:rFonts w:ascii="Arial" w:hAnsi="Arial" w:cs="Arial"/>
          <w:b/>
          <w:color w:val="222222"/>
          <w:lang w:eastAsia="es-MX"/>
        </w:rPr>
        <w:t xml:space="preserve">, correspondiente al Trimestre </w:t>
      </w:r>
      <w:r w:rsidR="00AA6EA7">
        <w:rPr>
          <w:rFonts w:ascii="Arial" w:hAnsi="Arial" w:cs="Arial"/>
          <w:b/>
          <w:color w:val="222222"/>
          <w:lang w:eastAsia="es-MX"/>
        </w:rPr>
        <w:t>Julio-Septiembre</w:t>
      </w:r>
      <w:r w:rsidRPr="001A0816">
        <w:rPr>
          <w:rFonts w:ascii="Arial" w:hAnsi="Arial" w:cs="Arial"/>
          <w:b/>
          <w:color w:val="222222"/>
          <w:lang w:eastAsia="es-MX"/>
        </w:rPr>
        <w:t xml:space="preserve"> del 2019.</w:t>
      </w:r>
      <w:r w:rsidR="00AA6EA7">
        <w:rPr>
          <w:rFonts w:ascii="Arial" w:hAnsi="Arial" w:cs="Arial"/>
          <w:b/>
          <w:color w:val="222222"/>
          <w:lang w:eastAsia="es-MX"/>
        </w:rPr>
        <w:t xml:space="preserve"> </w:t>
      </w:r>
      <w:r w:rsidR="00FE0818" w:rsidRPr="00FE0818">
        <w:rPr>
          <w:rFonts w:ascii="Arial" w:hAnsi="Arial" w:cs="Arial"/>
          <w:color w:val="222222"/>
          <w:lang w:eastAsia="es-MX"/>
        </w:rPr>
        <w:t xml:space="preserve">En virtud de que el informe fue enviado ya a la y los integrantes de la Comisión de </w:t>
      </w:r>
      <w:r w:rsidR="00CC3749" w:rsidRPr="00127C5B">
        <w:rPr>
          <w:rFonts w:ascii="Arial" w:hAnsi="Arial" w:cs="Arial"/>
          <w:color w:val="222222"/>
          <w:lang w:eastAsia="es-MX"/>
        </w:rPr>
        <w:t>Desarrollo Social y Humano</w:t>
      </w:r>
      <w:r w:rsidR="00FE0818" w:rsidRPr="00FE0818">
        <w:rPr>
          <w:rFonts w:ascii="Arial" w:hAnsi="Arial" w:cs="Arial"/>
          <w:color w:val="222222"/>
          <w:lang w:eastAsia="es-MX"/>
        </w:rPr>
        <w:t xml:space="preserve"> a través de sus correos electrónicos y que él mismo ya se encuentra publicado en el Portal de Transparencia del Ayuntamiento Constitucional de San Pedro Tlaquepaque, solicito la dispensa de la lectura del mismo.</w:t>
      </w:r>
      <w:r w:rsidR="00FE0818">
        <w:rPr>
          <w:rFonts w:ascii="Arial" w:hAnsi="Arial" w:cs="Arial"/>
          <w:color w:val="222222"/>
          <w:lang w:eastAsia="es-MX"/>
        </w:rPr>
        <w:t xml:space="preserve"> </w:t>
      </w:r>
      <w:r w:rsidR="00FE0818" w:rsidRPr="00FE0818">
        <w:rPr>
          <w:rFonts w:ascii="Arial" w:hAnsi="Arial" w:cs="Arial"/>
          <w:color w:val="222222"/>
          <w:lang w:eastAsia="es-MX"/>
        </w:rPr>
        <w:t>Quienes estén a favor, sírvanse levantar la mano.</w:t>
      </w:r>
      <w:r w:rsidR="00FE0818">
        <w:rPr>
          <w:rFonts w:ascii="Arial" w:hAnsi="Arial" w:cs="Arial"/>
          <w:color w:val="222222"/>
          <w:lang w:eastAsia="es-MX"/>
        </w:rPr>
        <w:t xml:space="preserve"> Aprobado por unanimidad.</w:t>
      </w:r>
    </w:p>
    <w:p w:rsidR="00C7486B" w:rsidRDefault="00C7486B" w:rsidP="001A081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1A0816" w:rsidRPr="002A7780" w:rsidRDefault="00C7486B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0972FB" w:rsidRPr="000972FB" w:rsidRDefault="00775FF9" w:rsidP="000972F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FE3702">
        <w:rPr>
          <w:rFonts w:ascii="Arial" w:hAnsi="Arial" w:cs="Arial"/>
          <w:b/>
          <w:color w:val="222222"/>
          <w:lang w:eastAsia="es-MX"/>
        </w:rPr>
        <w:t xml:space="preserve">Regidora Irma Yolanda Reynoso Mercado. </w:t>
      </w:r>
      <w:r w:rsidR="00012EA2">
        <w:rPr>
          <w:rFonts w:ascii="Arial" w:hAnsi="Arial" w:cs="Arial"/>
          <w:b/>
          <w:color w:val="222222"/>
          <w:lang w:eastAsia="es-MX"/>
        </w:rPr>
        <w:t>P</w:t>
      </w:r>
      <w:r w:rsidR="00045E47">
        <w:rPr>
          <w:rFonts w:ascii="Arial" w:hAnsi="Arial" w:cs="Arial"/>
          <w:b/>
          <w:color w:val="222222"/>
          <w:lang w:eastAsia="es-MX"/>
        </w:rPr>
        <w:t>asamos al p</w:t>
      </w:r>
      <w:r w:rsidR="00C87034" w:rsidRPr="00FE3702">
        <w:rPr>
          <w:rFonts w:ascii="Arial" w:hAnsi="Arial" w:cs="Arial"/>
          <w:b/>
          <w:color w:val="222222"/>
          <w:lang w:eastAsia="es-MX"/>
        </w:rPr>
        <w:t xml:space="preserve">unto </w:t>
      </w:r>
      <w:r w:rsidR="00D26157" w:rsidRPr="00FE3702">
        <w:rPr>
          <w:rFonts w:ascii="Arial" w:hAnsi="Arial" w:cs="Arial"/>
          <w:b/>
          <w:color w:val="222222"/>
          <w:lang w:eastAsia="es-MX"/>
        </w:rPr>
        <w:t xml:space="preserve">número </w:t>
      </w:r>
      <w:r w:rsidR="00C7486B">
        <w:rPr>
          <w:rFonts w:ascii="Arial" w:hAnsi="Arial" w:cs="Arial"/>
          <w:b/>
          <w:color w:val="222222"/>
          <w:lang w:eastAsia="es-MX"/>
        </w:rPr>
        <w:t>5</w:t>
      </w:r>
      <w:r w:rsidR="00C87034" w:rsidRPr="00FE3702">
        <w:rPr>
          <w:rFonts w:ascii="Arial" w:hAnsi="Arial" w:cs="Arial"/>
          <w:b/>
          <w:color w:val="222222"/>
          <w:lang w:eastAsia="es-MX"/>
        </w:rPr>
        <w:t xml:space="preserve">: </w:t>
      </w:r>
      <w:r w:rsidR="00FE3702" w:rsidRPr="00FE3702">
        <w:rPr>
          <w:rFonts w:ascii="Arial" w:hAnsi="Arial" w:cs="Arial"/>
          <w:b/>
          <w:color w:val="222222"/>
          <w:lang w:eastAsia="es-MX"/>
        </w:rPr>
        <w:t xml:space="preserve">Turnos derivados a la Comisión de </w:t>
      </w:r>
      <w:r w:rsidR="00CC3749" w:rsidRPr="00CC3749">
        <w:rPr>
          <w:rFonts w:ascii="Arial" w:hAnsi="Arial" w:cs="Arial"/>
          <w:b/>
          <w:color w:val="222222"/>
          <w:lang w:eastAsia="es-MX"/>
        </w:rPr>
        <w:t>Desarrollo Social y Humano</w:t>
      </w:r>
      <w:r w:rsidR="00FE3702" w:rsidRPr="00FE3702">
        <w:rPr>
          <w:rFonts w:ascii="Arial" w:hAnsi="Arial" w:cs="Arial"/>
          <w:b/>
          <w:color w:val="222222"/>
          <w:lang w:eastAsia="es-MX"/>
        </w:rPr>
        <w:t xml:space="preserve"> por parte del Pleno del Ayuntamiento</w:t>
      </w:r>
      <w:r w:rsidR="00FE3702">
        <w:rPr>
          <w:rFonts w:ascii="Arial" w:hAnsi="Arial" w:cs="Arial"/>
          <w:b/>
          <w:color w:val="222222"/>
          <w:lang w:eastAsia="es-MX"/>
        </w:rPr>
        <w:t>:</w:t>
      </w:r>
      <w:r w:rsidR="00FE0818">
        <w:rPr>
          <w:rFonts w:ascii="Arial" w:hAnsi="Arial" w:cs="Arial"/>
          <w:b/>
          <w:color w:val="222222"/>
          <w:lang w:eastAsia="es-MX"/>
        </w:rPr>
        <w:t xml:space="preserve"> </w:t>
      </w:r>
      <w:r w:rsidR="000972FB" w:rsidRPr="000972FB">
        <w:rPr>
          <w:rFonts w:ascii="Arial" w:hAnsi="Arial" w:cs="Arial"/>
          <w:color w:val="222222"/>
          <w:lang w:eastAsia="es-MX"/>
        </w:rPr>
        <w:t>Informo que el Pleno del Ayuntamiento Constitucional de San Pedro Tlaquepaque no ha derivado Turno alguno para su estudio, análisis y dictaminación en sus Sesiones de fechas 24 de septiembre y 18 de octubre del 2019 que sea de competencia exclusiva de nuestra Comisión.</w:t>
      </w:r>
    </w:p>
    <w:p w:rsidR="00FB14AC" w:rsidRPr="00FB14AC" w:rsidRDefault="00FB14AC" w:rsidP="00127C5B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C87034" w:rsidRPr="00775FF9" w:rsidRDefault="00C87034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</w:p>
    <w:p w:rsidR="00C87034" w:rsidRDefault="006C1FC0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lastRenderedPageBreak/>
        <w:t>-</w:t>
      </w:r>
    </w:p>
    <w:p w:rsidR="00045E47" w:rsidRDefault="005437C6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5437C6">
        <w:rPr>
          <w:rFonts w:ascii="Arial" w:hAnsi="Arial" w:cs="Arial"/>
          <w:b/>
          <w:color w:val="222222"/>
          <w:lang w:eastAsia="es-MX"/>
        </w:rPr>
        <w:t>Regido</w:t>
      </w:r>
      <w:r w:rsidR="00FC6C5D">
        <w:rPr>
          <w:rFonts w:ascii="Arial" w:hAnsi="Arial" w:cs="Arial"/>
          <w:b/>
          <w:color w:val="222222"/>
          <w:lang w:eastAsia="es-MX"/>
        </w:rPr>
        <w:t>ra Irma Yolanda Reynoso Mercado:</w:t>
      </w:r>
      <w:r w:rsidR="00FB14AC">
        <w:rPr>
          <w:rFonts w:ascii="Arial" w:hAnsi="Arial" w:cs="Arial"/>
          <w:b/>
          <w:color w:val="222222"/>
          <w:lang w:eastAsia="es-MX"/>
        </w:rPr>
        <w:t xml:space="preserve"> </w:t>
      </w:r>
      <w:r w:rsidR="00045E47">
        <w:rPr>
          <w:rFonts w:ascii="Arial" w:hAnsi="Arial" w:cs="Arial"/>
          <w:b/>
          <w:color w:val="222222"/>
          <w:lang w:eastAsia="es-MX"/>
        </w:rPr>
        <w:t>Pasamos</w:t>
      </w:r>
      <w:r w:rsidR="00012EA2">
        <w:rPr>
          <w:rFonts w:ascii="Arial" w:hAnsi="Arial" w:cs="Arial"/>
          <w:b/>
          <w:color w:val="222222"/>
          <w:lang w:eastAsia="es-MX"/>
        </w:rPr>
        <w:t xml:space="preserve"> al p</w:t>
      </w:r>
      <w:r w:rsidR="00C87034" w:rsidRPr="005437C6">
        <w:rPr>
          <w:rFonts w:ascii="Arial" w:hAnsi="Arial" w:cs="Arial"/>
          <w:b/>
          <w:color w:val="222222"/>
          <w:lang w:eastAsia="es-MX"/>
        </w:rPr>
        <w:t xml:space="preserve">unto </w:t>
      </w:r>
      <w:r w:rsidR="00775180">
        <w:rPr>
          <w:rFonts w:ascii="Arial" w:hAnsi="Arial" w:cs="Arial"/>
          <w:b/>
          <w:color w:val="222222"/>
          <w:lang w:eastAsia="es-MX"/>
        </w:rPr>
        <w:t xml:space="preserve">número </w:t>
      </w:r>
      <w:r w:rsidR="00C7486B">
        <w:rPr>
          <w:rFonts w:ascii="Arial" w:hAnsi="Arial" w:cs="Arial"/>
          <w:b/>
          <w:color w:val="222222"/>
          <w:lang w:eastAsia="es-MX"/>
        </w:rPr>
        <w:t>6</w:t>
      </w:r>
      <w:r w:rsidR="00C87034" w:rsidRPr="005437C6">
        <w:rPr>
          <w:rFonts w:ascii="Arial" w:hAnsi="Arial" w:cs="Arial"/>
          <w:b/>
          <w:color w:val="222222"/>
          <w:lang w:eastAsia="es-MX"/>
        </w:rPr>
        <w:t>: Asuntos Generales</w:t>
      </w:r>
      <w:r w:rsidR="00C7486B">
        <w:rPr>
          <w:rFonts w:ascii="Arial" w:hAnsi="Arial" w:cs="Arial"/>
          <w:b/>
          <w:color w:val="222222"/>
          <w:lang w:eastAsia="es-MX"/>
        </w:rPr>
        <w:t>.</w:t>
      </w:r>
      <w:r w:rsidR="00FB14AC">
        <w:rPr>
          <w:rFonts w:ascii="Arial" w:hAnsi="Arial" w:cs="Arial"/>
          <w:b/>
          <w:color w:val="222222"/>
          <w:lang w:eastAsia="es-MX"/>
        </w:rPr>
        <w:t xml:space="preserve"> </w:t>
      </w:r>
      <w:r w:rsidR="00255C18">
        <w:rPr>
          <w:rFonts w:ascii="Arial" w:hAnsi="Arial" w:cs="Arial"/>
          <w:color w:val="222222"/>
          <w:lang w:eastAsia="es-MX"/>
        </w:rPr>
        <w:t xml:space="preserve">Pregunto a los integrantes de la Comisión de </w:t>
      </w:r>
      <w:r w:rsidR="00CC3749" w:rsidRPr="000972FB">
        <w:rPr>
          <w:rFonts w:ascii="Arial" w:hAnsi="Arial" w:cs="Arial"/>
          <w:color w:val="222222"/>
          <w:lang w:eastAsia="es-MX"/>
        </w:rPr>
        <w:t>Desarrollo Social y Humano</w:t>
      </w:r>
      <w:r w:rsidR="00255C18">
        <w:rPr>
          <w:rFonts w:ascii="Arial" w:hAnsi="Arial" w:cs="Arial"/>
          <w:color w:val="222222"/>
          <w:lang w:eastAsia="es-MX"/>
        </w:rPr>
        <w:t xml:space="preserve"> si tienen algún asunto a tratar</w:t>
      </w:r>
      <w:r w:rsidR="00FB14AC">
        <w:rPr>
          <w:rFonts w:ascii="Arial" w:hAnsi="Arial" w:cs="Arial"/>
          <w:color w:val="222222"/>
          <w:lang w:eastAsia="es-MX"/>
        </w:rPr>
        <w:t>.</w:t>
      </w:r>
    </w:p>
    <w:p w:rsidR="000972FB" w:rsidRDefault="000972FB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softHyphen/>
      </w:r>
      <w:r>
        <w:rPr>
          <w:rFonts w:ascii="Arial" w:hAnsi="Arial" w:cs="Arial"/>
          <w:color w:val="222222"/>
          <w:lang w:eastAsia="es-MX"/>
        </w:rPr>
        <w:softHyphen/>
        <w:t>-</w:t>
      </w:r>
    </w:p>
    <w:p w:rsidR="000972FB" w:rsidRDefault="000972FB" w:rsidP="006F05FF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C87034" w:rsidRPr="00FB14AC" w:rsidRDefault="00FB14AC" w:rsidP="00FB14AC">
      <w:pPr>
        <w:spacing w:after="200" w:line="276" w:lineRule="auto"/>
        <w:jc w:val="both"/>
        <w:rPr>
          <w:rFonts w:ascii="Arial" w:eastAsiaTheme="minorHAnsi" w:hAnsi="Arial" w:cs="Arial"/>
          <w:lang w:val="es-MX" w:eastAsia="en-US"/>
        </w:rPr>
      </w:pPr>
      <w:r w:rsidRPr="00FB14AC">
        <w:rPr>
          <w:rFonts w:ascii="Arial" w:eastAsiaTheme="minorHAnsi" w:hAnsi="Arial" w:cs="Arial"/>
          <w:b/>
          <w:lang w:val="es-MX" w:eastAsia="en-US"/>
        </w:rPr>
        <w:t>Regidora Irma Yolanda Reynoso Mercado:</w:t>
      </w:r>
      <w:r w:rsidRPr="00FB14AC">
        <w:rPr>
          <w:rFonts w:ascii="Arial" w:eastAsiaTheme="minorHAnsi" w:hAnsi="Arial" w:cs="Arial"/>
          <w:lang w:val="es-MX" w:eastAsia="en-US"/>
        </w:rPr>
        <w:t xml:space="preserve"> </w:t>
      </w:r>
      <w:r w:rsidR="000972FB">
        <w:rPr>
          <w:rFonts w:ascii="Arial" w:eastAsiaTheme="minorHAnsi" w:hAnsi="Arial" w:cs="Arial"/>
          <w:b/>
          <w:lang w:val="es-MX" w:eastAsia="en-US"/>
        </w:rPr>
        <w:t xml:space="preserve">Pasamos al </w:t>
      </w:r>
      <w:r w:rsidRPr="00FB14AC">
        <w:rPr>
          <w:rFonts w:ascii="Arial" w:eastAsiaTheme="minorHAnsi" w:hAnsi="Arial" w:cs="Arial"/>
          <w:b/>
          <w:lang w:val="es-MX" w:eastAsia="en-US"/>
        </w:rPr>
        <w:t xml:space="preserve">punto número </w:t>
      </w:r>
      <w:r>
        <w:rPr>
          <w:rFonts w:ascii="Arial" w:eastAsiaTheme="minorHAnsi" w:hAnsi="Arial" w:cs="Arial"/>
          <w:b/>
          <w:lang w:val="es-MX" w:eastAsia="en-US"/>
        </w:rPr>
        <w:t>7</w:t>
      </w:r>
      <w:r>
        <w:rPr>
          <w:rFonts w:ascii="Arial" w:hAnsi="Arial" w:cs="Arial"/>
          <w:b/>
          <w:color w:val="222222"/>
          <w:lang w:eastAsia="es-MX"/>
        </w:rPr>
        <w:t>,</w:t>
      </w:r>
      <w:r w:rsidR="00012EA2" w:rsidRPr="00012EA2">
        <w:rPr>
          <w:rFonts w:ascii="Arial" w:hAnsi="Arial" w:cs="Arial"/>
          <w:b/>
          <w:color w:val="222222"/>
          <w:lang w:eastAsia="es-MX"/>
        </w:rPr>
        <w:t xml:space="preserve"> </w:t>
      </w:r>
      <w:r w:rsidR="00880D9E" w:rsidRPr="00012EA2">
        <w:rPr>
          <w:rFonts w:ascii="Arial" w:hAnsi="Arial" w:cs="Arial"/>
          <w:b/>
          <w:color w:val="222222"/>
          <w:lang w:eastAsia="es-MX"/>
        </w:rPr>
        <w:t>Clausura de la Sesión.</w:t>
      </w:r>
    </w:p>
    <w:p w:rsidR="00C87034" w:rsidRDefault="00C87034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FB14AC" w:rsidRPr="00FB14AC" w:rsidRDefault="00FB14AC" w:rsidP="00FB14A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FB14AC">
        <w:rPr>
          <w:rFonts w:ascii="Arial" w:hAnsi="Arial" w:cs="Arial"/>
          <w:color w:val="222222"/>
          <w:lang w:eastAsia="es-MX"/>
        </w:rPr>
        <w:t xml:space="preserve">No habiendo más asuntos que tratar, siendo las </w:t>
      </w:r>
      <w:r w:rsidR="00B94719">
        <w:rPr>
          <w:rFonts w:ascii="Arial" w:hAnsi="Arial" w:cs="Arial"/>
          <w:color w:val="222222"/>
          <w:lang w:eastAsia="es-MX"/>
        </w:rPr>
        <w:t>12 horas con 17</w:t>
      </w:r>
      <w:r w:rsidRPr="00FB14AC">
        <w:rPr>
          <w:rFonts w:ascii="Arial" w:hAnsi="Arial" w:cs="Arial"/>
          <w:color w:val="222222"/>
          <w:lang w:eastAsia="es-MX"/>
        </w:rPr>
        <w:t xml:space="preserve"> minutos del miércoles 30 de octubre del 2019, declaro clausurados los trabajos de esta Sesión de la Comisión de </w:t>
      </w:r>
      <w:r w:rsidR="00CC3749" w:rsidRPr="000972FB">
        <w:rPr>
          <w:rFonts w:ascii="Arial" w:hAnsi="Arial" w:cs="Arial"/>
          <w:color w:val="222222"/>
          <w:lang w:eastAsia="es-MX"/>
        </w:rPr>
        <w:t>Desarrollo Social y Humano</w:t>
      </w:r>
      <w:r w:rsidRPr="000972FB">
        <w:rPr>
          <w:rFonts w:ascii="Arial" w:hAnsi="Arial" w:cs="Arial"/>
          <w:color w:val="222222"/>
          <w:lang w:eastAsia="es-MX"/>
        </w:rPr>
        <w:t>,</w:t>
      </w:r>
      <w:r w:rsidRPr="00FB14AC">
        <w:rPr>
          <w:rFonts w:ascii="Arial" w:hAnsi="Arial" w:cs="Arial"/>
          <w:color w:val="222222"/>
          <w:lang w:eastAsia="es-MX"/>
        </w:rPr>
        <w:t xml:space="preserve"> señalando que se citará a próxima Sesión en los términos del Reglamento del Gobierno y de la Administración Pública Municipal del Ayuntamiento Constitucional de San Pedro Tlaquepaque.</w:t>
      </w:r>
    </w:p>
    <w:p w:rsidR="00FB14AC" w:rsidRPr="00FB14AC" w:rsidRDefault="00FB14AC" w:rsidP="00FB14A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FB14AC" w:rsidRPr="00FB14AC" w:rsidRDefault="00FB14AC" w:rsidP="00FB14AC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FB14AC">
        <w:rPr>
          <w:rFonts w:ascii="Arial" w:hAnsi="Arial" w:cs="Arial"/>
          <w:color w:val="222222"/>
          <w:lang w:eastAsia="es-MX"/>
        </w:rPr>
        <w:t xml:space="preserve">Muchas gracias. </w:t>
      </w:r>
    </w:p>
    <w:p w:rsidR="00F13785" w:rsidRDefault="00F13785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p w:rsidR="006C5174" w:rsidRPr="00D96B69" w:rsidRDefault="00F13785" w:rsidP="006C5174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s-MX" w:eastAsia="es-MX"/>
        </w:rPr>
      </w:pPr>
      <w:r w:rsidRPr="00F13785">
        <w:rPr>
          <w:rFonts w:ascii="Arial" w:hAnsi="Arial" w:cs="Arial"/>
          <w:b/>
          <w:bCs/>
          <w:color w:val="222222"/>
          <w:lang w:val="es-MX" w:eastAsia="es-MX"/>
        </w:rPr>
        <w:t>Firmas de Asist</w:t>
      </w:r>
      <w:r w:rsidR="005437C6">
        <w:rPr>
          <w:rFonts w:ascii="Arial" w:hAnsi="Arial" w:cs="Arial"/>
          <w:b/>
          <w:bCs/>
          <w:color w:val="222222"/>
          <w:lang w:val="es-MX" w:eastAsia="es-MX"/>
        </w:rPr>
        <w:t>encia a la Sesión</w:t>
      </w:r>
      <w:r w:rsidRPr="00F13785">
        <w:rPr>
          <w:rFonts w:ascii="Arial" w:hAnsi="Arial" w:cs="Arial"/>
          <w:b/>
          <w:bCs/>
          <w:color w:val="222222"/>
          <w:lang w:val="es-MX" w:eastAsia="es-MX"/>
        </w:rPr>
        <w:t xml:space="preserve"> de la Comisión de </w:t>
      </w:r>
      <w:r w:rsidR="00CC3749" w:rsidRPr="00CC3749">
        <w:rPr>
          <w:rFonts w:ascii="Arial" w:hAnsi="Arial" w:cs="Arial"/>
          <w:b/>
          <w:bCs/>
          <w:color w:val="222222"/>
          <w:lang w:val="es-MX" w:eastAsia="es-MX"/>
        </w:rPr>
        <w:t>Desarrollo Social y Humano</w:t>
      </w:r>
      <w:r w:rsidR="005437C6">
        <w:rPr>
          <w:rFonts w:ascii="Arial" w:hAnsi="Arial" w:cs="Arial"/>
          <w:b/>
          <w:bCs/>
          <w:color w:val="222222"/>
          <w:lang w:val="es-MX" w:eastAsia="es-MX"/>
        </w:rPr>
        <w:t xml:space="preserve"> del </w:t>
      </w:r>
      <w:r w:rsidR="00FB14AC">
        <w:rPr>
          <w:rFonts w:ascii="Arial" w:hAnsi="Arial" w:cs="Arial"/>
          <w:b/>
          <w:bCs/>
          <w:color w:val="222222"/>
          <w:lang w:val="es-MX" w:eastAsia="es-MX"/>
        </w:rPr>
        <w:t>miércoles 30 de octubre del 2019</w:t>
      </w:r>
      <w:r w:rsidR="00F65AB3">
        <w:rPr>
          <w:rFonts w:ascii="Arial" w:hAnsi="Arial" w:cs="Arial"/>
          <w:b/>
          <w:bCs/>
          <w:color w:val="222222"/>
          <w:lang w:val="es-MX" w:eastAsia="es-MX"/>
        </w:rPr>
        <w:t>:</w:t>
      </w:r>
    </w:p>
    <w:p w:rsidR="006C5174" w:rsidRPr="002A7780" w:rsidRDefault="006C5174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tbl>
      <w:tblPr>
        <w:tblStyle w:val="Tablaconcuadrcul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Presidenta Irma Yolanda Reynoso Mercado.</w:t>
            </w: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tabs>
                <w:tab w:val="left" w:pos="6938"/>
              </w:tabs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tabs>
                <w:tab w:val="left" w:pos="6938"/>
              </w:tabs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Hogla Bustos Serrano.</w:t>
            </w: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Betsabé Dolores Almaguer Esparza.</w:t>
            </w: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Miroslava Maya Ávila.</w:t>
            </w:r>
          </w:p>
        </w:tc>
      </w:tr>
      <w:tr w:rsidR="00B94719" w:rsidRPr="00E82781" w:rsidTr="007D205D">
        <w:trPr>
          <w:jc w:val="center"/>
        </w:trPr>
        <w:tc>
          <w:tcPr>
            <w:tcW w:w="9322" w:type="dxa"/>
          </w:tcPr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B94719">
            <w:pPr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</w:p>
          <w:p w:rsidR="00B94719" w:rsidRPr="00F65AB3" w:rsidRDefault="00B94719" w:rsidP="007D205D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</w:pP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Regidora Vocal Silbia</w:t>
            </w:r>
            <w:r w:rsidR="008C122A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 xml:space="preserve"> </w:t>
            </w:r>
            <w:r w:rsidRPr="00F65AB3">
              <w:rPr>
                <w:rFonts w:ascii="Arial" w:hAnsi="Arial" w:cs="Arial"/>
                <w:b/>
                <w:color w:val="222222"/>
                <w:sz w:val="28"/>
                <w:szCs w:val="28"/>
                <w:lang w:eastAsia="es-MX"/>
              </w:rPr>
              <w:t>Cázarez Reyes.</w:t>
            </w:r>
          </w:p>
        </w:tc>
      </w:tr>
    </w:tbl>
    <w:p w:rsidR="00236295" w:rsidRPr="002A7780" w:rsidRDefault="00236295" w:rsidP="006C5174">
      <w:pPr>
        <w:jc w:val="both"/>
        <w:rPr>
          <w:rFonts w:ascii="Arial" w:hAnsi="Arial" w:cs="Arial"/>
          <w:color w:val="222222"/>
          <w:lang w:eastAsia="es-MX"/>
        </w:rPr>
      </w:pPr>
    </w:p>
    <w:sectPr w:rsidR="00236295" w:rsidRPr="002A7780" w:rsidSect="000A0512">
      <w:headerReference w:type="default" r:id="rId7"/>
      <w:footerReference w:type="default" r:id="rId8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1C" w:rsidRDefault="00EB6A1C">
      <w:r>
        <w:separator/>
      </w:r>
    </w:p>
  </w:endnote>
  <w:endnote w:type="continuationSeparator" w:id="1">
    <w:p w:rsidR="00EB6A1C" w:rsidRDefault="00EB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8A" w:rsidRDefault="007A538A" w:rsidP="00652259">
    <w:pPr>
      <w:pStyle w:val="Piedepgina"/>
      <w:jc w:val="both"/>
      <w:rPr>
        <w:rFonts w:ascii="Arial Narrow" w:hAnsi="Arial Narrow" w:cs="Tahoma"/>
        <w:sz w:val="20"/>
      </w:rPr>
    </w:pPr>
  </w:p>
  <w:p w:rsidR="00080020" w:rsidRPr="00E85D87" w:rsidRDefault="00F171D0" w:rsidP="00652259">
    <w:pPr>
      <w:pStyle w:val="Piedepgina"/>
      <w:jc w:val="both"/>
      <w:rPr>
        <w:rFonts w:ascii="Tahoma" w:hAnsi="Tahoma" w:cs="Tahoma"/>
        <w:sz w:val="20"/>
      </w:rPr>
    </w:pPr>
    <w:r w:rsidRPr="00F171D0">
      <w:rPr>
        <w:rFonts w:ascii="Arial Narrow" w:hAnsi="Arial Narrow" w:cs="Tahoma"/>
        <w:sz w:val="20"/>
      </w:rPr>
      <w:t>La  presente p</w:t>
    </w:r>
    <w:r w:rsidR="00DA73C2">
      <w:rPr>
        <w:rFonts w:ascii="Arial Narrow" w:hAnsi="Arial Narrow" w:cs="Tahoma"/>
        <w:sz w:val="20"/>
      </w:rPr>
      <w:t xml:space="preserve">ágina, </w:t>
    </w:r>
    <w:r w:rsidR="00A76053">
      <w:rPr>
        <w:rFonts w:ascii="Arial Narrow" w:hAnsi="Arial Narrow" w:cs="Tahoma"/>
        <w:sz w:val="20"/>
      </w:rPr>
      <w:t xml:space="preserve">y </w:t>
    </w:r>
    <w:r w:rsidR="00DA73C2">
      <w:rPr>
        <w:rFonts w:ascii="Arial Narrow" w:hAnsi="Arial Narrow" w:cs="Tahoma"/>
        <w:sz w:val="20"/>
      </w:rPr>
      <w:t>su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respectiva</w:t>
    </w:r>
    <w:r w:rsidR="007A5A1C">
      <w:rPr>
        <w:rFonts w:ascii="Arial Narrow" w:hAnsi="Arial Narrow" w:cs="Tahoma"/>
        <w:sz w:val="20"/>
      </w:rPr>
      <w:t>s</w:t>
    </w:r>
    <w:r w:rsidR="00F65AB3">
      <w:rPr>
        <w:rFonts w:ascii="Arial Narrow" w:hAnsi="Arial Narrow" w:cs="Tahoma"/>
        <w:sz w:val="20"/>
      </w:rPr>
      <w:t xml:space="preserve"> h</w:t>
    </w:r>
    <w:r w:rsidR="00DA73C2">
      <w:rPr>
        <w:rFonts w:ascii="Arial Narrow" w:hAnsi="Arial Narrow" w:cs="Tahoma"/>
        <w:sz w:val="20"/>
      </w:rPr>
      <w:t>oja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de firmas de asistencia al final,</w:t>
    </w:r>
    <w:r w:rsidR="00C27BE1">
      <w:rPr>
        <w:rFonts w:ascii="Arial Narrow" w:hAnsi="Arial Narrow" w:cs="Tahoma"/>
        <w:sz w:val="20"/>
      </w:rPr>
      <w:t xml:space="preserve"> </w:t>
    </w:r>
    <w:r w:rsidR="00DA73C2">
      <w:rPr>
        <w:rFonts w:ascii="Arial Narrow" w:hAnsi="Arial Narrow" w:cs="Tahoma"/>
        <w:sz w:val="20"/>
      </w:rPr>
      <w:t>corresponde</w:t>
    </w:r>
    <w:r w:rsidR="007A5A1C">
      <w:rPr>
        <w:rFonts w:ascii="Arial Narrow" w:hAnsi="Arial Narrow" w:cs="Tahoma"/>
        <w:sz w:val="20"/>
      </w:rPr>
      <w:t>n</w:t>
    </w:r>
    <w:r w:rsidR="00C27BE1">
      <w:rPr>
        <w:rFonts w:ascii="Arial Narrow" w:hAnsi="Arial Narrow" w:cs="Tahoma"/>
        <w:sz w:val="20"/>
      </w:rPr>
      <w:t xml:space="preserve"> </w:t>
    </w:r>
    <w:r w:rsidRPr="00F171D0">
      <w:rPr>
        <w:rFonts w:ascii="Arial Narrow" w:hAnsi="Arial Narrow" w:cs="Tahoma"/>
        <w:sz w:val="20"/>
      </w:rPr>
      <w:t>al A</w:t>
    </w:r>
    <w:r w:rsidR="008441EA">
      <w:rPr>
        <w:rFonts w:ascii="Arial Narrow" w:hAnsi="Arial Narrow" w:cs="Tahoma"/>
        <w:sz w:val="20"/>
      </w:rPr>
      <w:t xml:space="preserve">cta de la Sesión </w:t>
    </w:r>
    <w:r w:rsidRPr="00F171D0">
      <w:rPr>
        <w:rFonts w:ascii="Arial Narrow" w:hAnsi="Arial Narrow" w:cs="Tahoma"/>
        <w:sz w:val="20"/>
      </w:rPr>
      <w:t xml:space="preserve">de la Comisión de </w:t>
    </w:r>
    <w:r w:rsidR="00CC3749" w:rsidRPr="00C27BE1">
      <w:rPr>
        <w:rFonts w:ascii="Arial Narrow" w:hAnsi="Arial Narrow" w:cs="Tahoma"/>
        <w:sz w:val="20"/>
      </w:rPr>
      <w:t>Desarrollo Social y Humano</w:t>
    </w:r>
    <w:r w:rsidRPr="00F171D0">
      <w:rPr>
        <w:rFonts w:ascii="Arial Narrow" w:hAnsi="Arial Narrow" w:cs="Tahoma"/>
        <w:sz w:val="20"/>
      </w:rPr>
      <w:t xml:space="preserve"> del Ayuntamiento </w:t>
    </w:r>
    <w:r w:rsidR="00C86AEA">
      <w:rPr>
        <w:rFonts w:ascii="Arial Narrow" w:hAnsi="Arial Narrow" w:cs="Tahoma"/>
        <w:sz w:val="20"/>
      </w:rPr>
      <w:t xml:space="preserve">Constitucional </w:t>
    </w:r>
    <w:r w:rsidRPr="00F171D0">
      <w:rPr>
        <w:rFonts w:ascii="Arial Narrow" w:hAnsi="Arial Narrow" w:cs="Tahoma"/>
        <w:sz w:val="20"/>
      </w:rPr>
      <w:t>de San Pedro Tlaquepaque, Administraci</w:t>
    </w:r>
    <w:r w:rsidR="00956232">
      <w:rPr>
        <w:rFonts w:ascii="Arial Narrow" w:hAnsi="Arial Narrow" w:cs="Tahoma"/>
        <w:sz w:val="20"/>
      </w:rPr>
      <w:t>ón 2018-2021</w:t>
    </w:r>
    <w:r w:rsidR="00C217CA">
      <w:rPr>
        <w:rFonts w:ascii="Arial Narrow" w:hAnsi="Arial Narrow" w:cs="Tahoma"/>
        <w:sz w:val="20"/>
      </w:rPr>
      <w:t xml:space="preserve">, celebrada el </w:t>
    </w:r>
    <w:r w:rsidR="001049CE">
      <w:rPr>
        <w:rFonts w:ascii="Arial Narrow" w:hAnsi="Arial Narrow" w:cs="Tahoma"/>
        <w:sz w:val="20"/>
      </w:rPr>
      <w:t>miércoles 30 de octubre del 2019</w:t>
    </w:r>
    <w:r w:rsidR="009B007C"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 w:rsidR="00C217CA">
      <w:rPr>
        <w:rFonts w:ascii="Tahoma" w:hAnsi="Tahoma" w:cs="Tahoma"/>
        <w:sz w:val="20"/>
      </w:rPr>
      <w:tab/>
    </w:r>
    <w:r w:rsidR="00080020" w:rsidRPr="00E85D87">
      <w:rPr>
        <w:rFonts w:ascii="Tahoma" w:hAnsi="Tahoma" w:cs="Tahoma"/>
        <w:sz w:val="20"/>
      </w:rPr>
      <w:t xml:space="preserve">Página </w:t>
    </w:r>
    <w:r w:rsidR="00615580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PAGE </w:instrText>
    </w:r>
    <w:r w:rsidR="00615580" w:rsidRPr="00E85D87">
      <w:rPr>
        <w:rFonts w:ascii="Tahoma" w:hAnsi="Tahoma" w:cs="Tahoma"/>
        <w:sz w:val="20"/>
      </w:rPr>
      <w:fldChar w:fldCharType="separate"/>
    </w:r>
    <w:r w:rsidR="00120E37">
      <w:rPr>
        <w:rFonts w:ascii="Tahoma" w:hAnsi="Tahoma" w:cs="Tahoma"/>
        <w:noProof/>
        <w:sz w:val="20"/>
      </w:rPr>
      <w:t>2</w:t>
    </w:r>
    <w:r w:rsidR="00615580" w:rsidRPr="00E85D87">
      <w:rPr>
        <w:rFonts w:ascii="Tahoma" w:hAnsi="Tahoma" w:cs="Tahoma"/>
        <w:sz w:val="20"/>
      </w:rPr>
      <w:fldChar w:fldCharType="end"/>
    </w:r>
    <w:r w:rsidR="00080020" w:rsidRPr="00E85D87">
      <w:rPr>
        <w:rFonts w:ascii="Tahoma" w:hAnsi="Tahoma" w:cs="Tahoma"/>
        <w:sz w:val="20"/>
      </w:rPr>
      <w:t xml:space="preserve"> de </w:t>
    </w:r>
    <w:r w:rsidR="00615580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NUMPAGES </w:instrText>
    </w:r>
    <w:r w:rsidR="00615580" w:rsidRPr="00E85D87">
      <w:rPr>
        <w:rFonts w:ascii="Tahoma" w:hAnsi="Tahoma" w:cs="Tahoma"/>
        <w:sz w:val="20"/>
      </w:rPr>
      <w:fldChar w:fldCharType="separate"/>
    </w:r>
    <w:r w:rsidR="00120E37">
      <w:rPr>
        <w:rFonts w:ascii="Tahoma" w:hAnsi="Tahoma" w:cs="Tahoma"/>
        <w:noProof/>
        <w:sz w:val="20"/>
      </w:rPr>
      <w:t>6</w:t>
    </w:r>
    <w:r w:rsidR="00615580" w:rsidRPr="00E85D87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1C" w:rsidRDefault="00EB6A1C">
      <w:r>
        <w:separator/>
      </w:r>
    </w:p>
  </w:footnote>
  <w:footnote w:type="continuationSeparator" w:id="1">
    <w:p w:rsidR="00EB6A1C" w:rsidRDefault="00EB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20" w:rsidRPr="00A0423E" w:rsidRDefault="0008002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B4188">
      <w:rPr>
        <w:rFonts w:ascii="Century Gothic" w:hAnsi="Century Gothic" w:cs="Tahoma"/>
        <w:noProof/>
        <w:color w:val="99CC00"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 w:rsidRPr="00CC3749">
      <w:rPr>
        <w:rFonts w:ascii="Century Gothic" w:hAnsi="Century Gothic" w:cs="Tahoma"/>
        <w:noProof/>
        <w:color w:val="99CC00"/>
        <w:sz w:val="36"/>
        <w:szCs w:val="36"/>
      </w:rPr>
      <w:tab/>
    </w:r>
    <w:r w:rsidR="00F171D0" w:rsidRPr="00CC3749">
      <w:rPr>
        <w:rFonts w:ascii="Century Gothic" w:hAnsi="Century Gothic" w:cs="Tahoma"/>
        <w:noProof/>
        <w:sz w:val="36"/>
        <w:szCs w:val="36"/>
      </w:rPr>
      <w:t xml:space="preserve">Comisión de </w:t>
    </w:r>
    <w:r w:rsidR="00CC3749" w:rsidRPr="00CC3749">
      <w:rPr>
        <w:rFonts w:ascii="Century Gothic" w:hAnsi="Century Gothic" w:cs="Tahoma"/>
        <w:noProof/>
        <w:sz w:val="36"/>
        <w:szCs w:val="36"/>
      </w:rPr>
      <w:t>Desarrollo Social y Humano</w:t>
    </w:r>
    <w:r w:rsidR="00912B6B" w:rsidRPr="00A0423E">
      <w:rPr>
        <w:rFonts w:ascii="Century Gothic" w:hAnsi="Century Gothic" w:cs="Tahoma"/>
        <w:noProof/>
        <w:sz w:val="36"/>
        <w:szCs w:val="36"/>
      </w:rPr>
      <w:t>.</w:t>
    </w:r>
  </w:p>
  <w:p w:rsidR="00D2521A" w:rsidRDefault="00F52C6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bookmarkStart w:id="0" w:name="_GoBack"/>
    <w:r>
      <w:rPr>
        <w:rFonts w:ascii="Century Gothic" w:hAnsi="Century Gothic" w:cs="Tahoma"/>
        <w:noProof/>
        <w:sz w:val="36"/>
        <w:szCs w:val="36"/>
      </w:rPr>
      <w:t>Ayuntamient</w:t>
    </w:r>
    <w:r w:rsidR="00D2521A">
      <w:rPr>
        <w:rFonts w:ascii="Century Gothic" w:hAnsi="Century Gothic" w:cs="Tahoma"/>
        <w:noProof/>
        <w:sz w:val="36"/>
        <w:szCs w:val="36"/>
      </w:rPr>
      <w:t xml:space="preserve">o </w:t>
    </w:r>
    <w:r>
      <w:rPr>
        <w:rFonts w:ascii="Century Gothic" w:hAnsi="Century Gothic" w:cs="Tahoma"/>
        <w:noProof/>
        <w:sz w:val="36"/>
        <w:szCs w:val="36"/>
      </w:rPr>
      <w:t xml:space="preserve">Constitucional </w:t>
    </w:r>
  </w:p>
  <w:p w:rsidR="00F171D0" w:rsidRPr="00A0423E" w:rsidRDefault="00F171D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0423E">
      <w:rPr>
        <w:rFonts w:ascii="Century Gothic" w:hAnsi="Century Gothic" w:cs="Tahoma"/>
        <w:noProof/>
        <w:sz w:val="36"/>
        <w:szCs w:val="36"/>
      </w:rPr>
      <w:t>de San Pedro Tlaquepaque</w:t>
    </w:r>
    <w:bookmarkEnd w:id="0"/>
  </w:p>
  <w:p w:rsidR="00080020" w:rsidRPr="00A0423E" w:rsidRDefault="00FD01B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 w:rsidRPr="00A0423E">
      <w:rPr>
        <w:rFonts w:ascii="Century Gothic" w:hAnsi="Century Gothic" w:cs="Tahoma"/>
        <w:noProof/>
        <w:sz w:val="20"/>
        <w:szCs w:val="36"/>
      </w:rPr>
      <w:t>Administración 2018-2021</w:t>
    </w:r>
    <w:r w:rsidR="00080020" w:rsidRPr="00A0423E">
      <w:rPr>
        <w:rFonts w:ascii="Century Gothic" w:hAnsi="Century Gothic" w:cs="Tahoma"/>
        <w:noProof/>
        <w:sz w:val="20"/>
        <w:szCs w:val="36"/>
      </w:rPr>
      <w:t>.</w:t>
    </w:r>
  </w:p>
  <w:p w:rsidR="00080020" w:rsidRPr="00A0423E" w:rsidRDefault="008441EA" w:rsidP="009349F8">
    <w:pPr>
      <w:pStyle w:val="Encabezado"/>
      <w:jc w:val="right"/>
      <w:rPr>
        <w:rFonts w:ascii="Century Gothic" w:hAnsi="Century Gothic" w:cs="Tahoma"/>
      </w:rPr>
    </w:pPr>
    <w:r w:rsidRPr="00A0423E">
      <w:rPr>
        <w:rFonts w:ascii="Century Gothic" w:hAnsi="Century Gothic" w:cs="Tahoma"/>
        <w:sz w:val="16"/>
      </w:rPr>
      <w:t>Acta de la Sesión</w:t>
    </w:r>
    <w:r w:rsidR="00080020" w:rsidRPr="00A0423E">
      <w:rPr>
        <w:rFonts w:ascii="Century Gothic" w:hAnsi="Century Gothic" w:cs="Tahoma"/>
        <w:sz w:val="16"/>
      </w:rPr>
      <w:t>.</w:t>
    </w:r>
  </w:p>
  <w:p w:rsidR="00080020" w:rsidRPr="00A0423E" w:rsidRDefault="00615580" w:rsidP="00453CB0">
    <w:pPr>
      <w:pStyle w:val="Encabezado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s-MX" w:eastAsia="es-MX"/>
      </w:rPr>
      <w:pict>
        <v:line id="Line 3" o:spid="_x0000_s4097" style="position:absolute;z-index:251657216;visibility:visibl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mN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0Plmm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"/>
      </w:pict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</w:p>
  <w:p w:rsidR="00080020" w:rsidRDefault="00F171D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 w:rsidRPr="00A0423E">
      <w:rPr>
        <w:rFonts w:ascii="Arial Narrow" w:hAnsi="Arial Narrow" w:cs="Tahoma"/>
      </w:rPr>
      <w:t xml:space="preserve">Fecha de Sesión: </w:t>
    </w:r>
    <w:r w:rsidR="001049CE">
      <w:rPr>
        <w:rFonts w:ascii="Arial Narrow" w:hAnsi="Arial Narrow" w:cs="Tahoma"/>
      </w:rPr>
      <w:t>30 de octubre del</w:t>
    </w:r>
    <w:r w:rsidR="005455C2">
      <w:rPr>
        <w:rFonts w:ascii="Arial Narrow" w:hAnsi="Arial Narrow" w:cs="Tahoma"/>
      </w:rPr>
      <w:t xml:space="preserve"> 2019</w:t>
    </w:r>
    <w:r w:rsidR="00080020" w:rsidRPr="00A44034">
      <w:rPr>
        <w:rFonts w:ascii="Arial Narrow" w:hAnsi="Arial Narrow" w:cs="Tahoma"/>
        <w:color w:val="808080" w:themeColor="background1" w:themeShade="80"/>
      </w:rPr>
      <w:t>.</w:t>
    </w:r>
  </w:p>
  <w:p w:rsidR="00080020" w:rsidRPr="00A44034" w:rsidRDefault="0008002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D43"/>
    <w:multiLevelType w:val="hybridMultilevel"/>
    <w:tmpl w:val="D4D2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ABE"/>
    <w:multiLevelType w:val="hybridMultilevel"/>
    <w:tmpl w:val="FA1A5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57"/>
    <w:multiLevelType w:val="hybridMultilevel"/>
    <w:tmpl w:val="B122E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75CD9"/>
    <w:multiLevelType w:val="hybridMultilevel"/>
    <w:tmpl w:val="508EC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61220"/>
    <w:multiLevelType w:val="hybridMultilevel"/>
    <w:tmpl w:val="05C84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233C"/>
    <w:multiLevelType w:val="hybridMultilevel"/>
    <w:tmpl w:val="715AF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76DC0"/>
    <w:multiLevelType w:val="hybridMultilevel"/>
    <w:tmpl w:val="5C127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70DF0"/>
    <w:multiLevelType w:val="hybridMultilevel"/>
    <w:tmpl w:val="F858F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953D7"/>
    <w:multiLevelType w:val="hybridMultilevel"/>
    <w:tmpl w:val="691E2C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E605E"/>
    <w:multiLevelType w:val="hybridMultilevel"/>
    <w:tmpl w:val="9384C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05902"/>
    <w:multiLevelType w:val="hybridMultilevel"/>
    <w:tmpl w:val="A4CEEF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93AF3"/>
    <w:multiLevelType w:val="hybridMultilevel"/>
    <w:tmpl w:val="7026D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A1FC9"/>
    <w:multiLevelType w:val="hybridMultilevel"/>
    <w:tmpl w:val="25AC9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4102F"/>
    <w:multiLevelType w:val="hybridMultilevel"/>
    <w:tmpl w:val="8B8CE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858C0"/>
    <w:multiLevelType w:val="hybridMultilevel"/>
    <w:tmpl w:val="8B20A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42512"/>
    <w:multiLevelType w:val="hybridMultilevel"/>
    <w:tmpl w:val="B6BCB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46695"/>
    <w:multiLevelType w:val="hybridMultilevel"/>
    <w:tmpl w:val="8A58C2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67770"/>
    <w:multiLevelType w:val="hybridMultilevel"/>
    <w:tmpl w:val="CE0EA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54CC8"/>
    <w:multiLevelType w:val="hybridMultilevel"/>
    <w:tmpl w:val="ABD46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24B24"/>
    <w:multiLevelType w:val="hybridMultilevel"/>
    <w:tmpl w:val="D16A7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12F54"/>
    <w:multiLevelType w:val="hybridMultilevel"/>
    <w:tmpl w:val="5ECAF9A0"/>
    <w:lvl w:ilvl="0" w:tplc="F6D4C8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1B64"/>
    <w:multiLevelType w:val="hybridMultilevel"/>
    <w:tmpl w:val="DF3A5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563E4"/>
    <w:multiLevelType w:val="hybridMultilevel"/>
    <w:tmpl w:val="FA18F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47F4"/>
    <w:multiLevelType w:val="hybridMultilevel"/>
    <w:tmpl w:val="1F6AB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10DE5"/>
    <w:multiLevelType w:val="hybridMultilevel"/>
    <w:tmpl w:val="F2E27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0539B8"/>
    <w:multiLevelType w:val="hybridMultilevel"/>
    <w:tmpl w:val="089A7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5705F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91572"/>
    <w:multiLevelType w:val="hybridMultilevel"/>
    <w:tmpl w:val="D044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B495F"/>
    <w:multiLevelType w:val="hybridMultilevel"/>
    <w:tmpl w:val="E5241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50D56"/>
    <w:multiLevelType w:val="hybridMultilevel"/>
    <w:tmpl w:val="41629B54"/>
    <w:lvl w:ilvl="0" w:tplc="25D815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5803A5"/>
    <w:multiLevelType w:val="hybridMultilevel"/>
    <w:tmpl w:val="A0580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11324"/>
    <w:multiLevelType w:val="hybridMultilevel"/>
    <w:tmpl w:val="0CF8C8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703E4"/>
    <w:multiLevelType w:val="hybridMultilevel"/>
    <w:tmpl w:val="400A3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46210"/>
    <w:multiLevelType w:val="hybridMultilevel"/>
    <w:tmpl w:val="ED72C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654D5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C5FB3"/>
    <w:multiLevelType w:val="hybridMultilevel"/>
    <w:tmpl w:val="EF0C5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C424FE"/>
    <w:multiLevelType w:val="hybridMultilevel"/>
    <w:tmpl w:val="D2407E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9B741E"/>
    <w:multiLevelType w:val="hybridMultilevel"/>
    <w:tmpl w:val="723CF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235831"/>
    <w:multiLevelType w:val="hybridMultilevel"/>
    <w:tmpl w:val="3E7ED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635BB"/>
    <w:multiLevelType w:val="hybridMultilevel"/>
    <w:tmpl w:val="487AD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3029C3"/>
    <w:multiLevelType w:val="hybridMultilevel"/>
    <w:tmpl w:val="C474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E7186"/>
    <w:multiLevelType w:val="hybridMultilevel"/>
    <w:tmpl w:val="DBCA6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06500"/>
    <w:multiLevelType w:val="hybridMultilevel"/>
    <w:tmpl w:val="04B61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C203A"/>
    <w:multiLevelType w:val="hybridMultilevel"/>
    <w:tmpl w:val="355A107A"/>
    <w:lvl w:ilvl="0" w:tplc="324E2C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7E3E"/>
    <w:multiLevelType w:val="hybridMultilevel"/>
    <w:tmpl w:val="016CD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156A5"/>
    <w:multiLevelType w:val="hybridMultilevel"/>
    <w:tmpl w:val="7B70D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56793"/>
    <w:multiLevelType w:val="hybridMultilevel"/>
    <w:tmpl w:val="893EA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44157"/>
    <w:multiLevelType w:val="hybridMultilevel"/>
    <w:tmpl w:val="CB063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37"/>
  </w:num>
  <w:num w:numId="5">
    <w:abstractNumId w:val="10"/>
  </w:num>
  <w:num w:numId="6">
    <w:abstractNumId w:val="12"/>
  </w:num>
  <w:num w:numId="7">
    <w:abstractNumId w:val="31"/>
  </w:num>
  <w:num w:numId="8">
    <w:abstractNumId w:val="36"/>
  </w:num>
  <w:num w:numId="9">
    <w:abstractNumId w:val="13"/>
  </w:num>
  <w:num w:numId="10">
    <w:abstractNumId w:val="18"/>
  </w:num>
  <w:num w:numId="11">
    <w:abstractNumId w:val="40"/>
  </w:num>
  <w:num w:numId="12">
    <w:abstractNumId w:val="32"/>
  </w:num>
  <w:num w:numId="13">
    <w:abstractNumId w:val="9"/>
  </w:num>
  <w:num w:numId="14">
    <w:abstractNumId w:val="24"/>
  </w:num>
  <w:num w:numId="15">
    <w:abstractNumId w:val="19"/>
  </w:num>
  <w:num w:numId="16">
    <w:abstractNumId w:val="8"/>
  </w:num>
  <w:num w:numId="17">
    <w:abstractNumId w:val="25"/>
  </w:num>
  <w:num w:numId="18">
    <w:abstractNumId w:val="48"/>
  </w:num>
  <w:num w:numId="19">
    <w:abstractNumId w:val="17"/>
  </w:num>
  <w:num w:numId="20">
    <w:abstractNumId w:val="42"/>
  </w:num>
  <w:num w:numId="21">
    <w:abstractNumId w:val="29"/>
  </w:num>
  <w:num w:numId="22">
    <w:abstractNumId w:val="39"/>
  </w:num>
  <w:num w:numId="23">
    <w:abstractNumId w:val="45"/>
  </w:num>
  <w:num w:numId="24">
    <w:abstractNumId w:val="5"/>
  </w:num>
  <w:num w:numId="25">
    <w:abstractNumId w:val="2"/>
  </w:num>
  <w:num w:numId="26">
    <w:abstractNumId w:val="16"/>
  </w:num>
  <w:num w:numId="27">
    <w:abstractNumId w:val="15"/>
  </w:num>
  <w:num w:numId="28">
    <w:abstractNumId w:val="46"/>
  </w:num>
  <w:num w:numId="29">
    <w:abstractNumId w:val="14"/>
  </w:num>
  <w:num w:numId="30">
    <w:abstractNumId w:val="4"/>
  </w:num>
  <w:num w:numId="31">
    <w:abstractNumId w:val="41"/>
  </w:num>
  <w:num w:numId="32">
    <w:abstractNumId w:val="23"/>
  </w:num>
  <w:num w:numId="33">
    <w:abstractNumId w:val="33"/>
  </w:num>
  <w:num w:numId="34">
    <w:abstractNumId w:val="0"/>
  </w:num>
  <w:num w:numId="35">
    <w:abstractNumId w:val="7"/>
  </w:num>
  <w:num w:numId="36">
    <w:abstractNumId w:val="21"/>
  </w:num>
  <w:num w:numId="37">
    <w:abstractNumId w:val="1"/>
  </w:num>
  <w:num w:numId="38">
    <w:abstractNumId w:val="11"/>
  </w:num>
  <w:num w:numId="39">
    <w:abstractNumId w:val="4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6"/>
  </w:num>
  <w:num w:numId="43">
    <w:abstractNumId w:val="28"/>
  </w:num>
  <w:num w:numId="44">
    <w:abstractNumId w:val="47"/>
  </w:num>
  <w:num w:numId="45">
    <w:abstractNumId w:val="20"/>
  </w:num>
  <w:num w:numId="46">
    <w:abstractNumId w:val="2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7ED8"/>
    <w:rsid w:val="000063A4"/>
    <w:rsid w:val="000072D4"/>
    <w:rsid w:val="000102E5"/>
    <w:rsid w:val="00012313"/>
    <w:rsid w:val="00012EA2"/>
    <w:rsid w:val="00013970"/>
    <w:rsid w:val="0001451C"/>
    <w:rsid w:val="00014830"/>
    <w:rsid w:val="00041B49"/>
    <w:rsid w:val="00043C61"/>
    <w:rsid w:val="00043F6E"/>
    <w:rsid w:val="00045641"/>
    <w:rsid w:val="00045E47"/>
    <w:rsid w:val="00055F2D"/>
    <w:rsid w:val="000561F8"/>
    <w:rsid w:val="000574AF"/>
    <w:rsid w:val="000634AD"/>
    <w:rsid w:val="00063933"/>
    <w:rsid w:val="0006584C"/>
    <w:rsid w:val="000665AC"/>
    <w:rsid w:val="000709A0"/>
    <w:rsid w:val="000750DF"/>
    <w:rsid w:val="000766E3"/>
    <w:rsid w:val="00076807"/>
    <w:rsid w:val="0007784A"/>
    <w:rsid w:val="00077A28"/>
    <w:rsid w:val="00080020"/>
    <w:rsid w:val="0008262D"/>
    <w:rsid w:val="0008379C"/>
    <w:rsid w:val="00092279"/>
    <w:rsid w:val="00094BE9"/>
    <w:rsid w:val="00094BF9"/>
    <w:rsid w:val="000972FB"/>
    <w:rsid w:val="000A0512"/>
    <w:rsid w:val="000B1269"/>
    <w:rsid w:val="000B23B7"/>
    <w:rsid w:val="000B4B95"/>
    <w:rsid w:val="000B5C08"/>
    <w:rsid w:val="000C315A"/>
    <w:rsid w:val="000C32DA"/>
    <w:rsid w:val="000C3612"/>
    <w:rsid w:val="000D03D1"/>
    <w:rsid w:val="000D67E4"/>
    <w:rsid w:val="000E2710"/>
    <w:rsid w:val="000E2D9A"/>
    <w:rsid w:val="000E400B"/>
    <w:rsid w:val="000E67D6"/>
    <w:rsid w:val="000F5DA7"/>
    <w:rsid w:val="001015B9"/>
    <w:rsid w:val="001049CE"/>
    <w:rsid w:val="00110A89"/>
    <w:rsid w:val="00111193"/>
    <w:rsid w:val="0011232B"/>
    <w:rsid w:val="001164AD"/>
    <w:rsid w:val="0011664B"/>
    <w:rsid w:val="00120E37"/>
    <w:rsid w:val="0012502A"/>
    <w:rsid w:val="001269F0"/>
    <w:rsid w:val="00127C5B"/>
    <w:rsid w:val="0013083E"/>
    <w:rsid w:val="00135594"/>
    <w:rsid w:val="001365EA"/>
    <w:rsid w:val="00142F7F"/>
    <w:rsid w:val="00144CD8"/>
    <w:rsid w:val="0015032E"/>
    <w:rsid w:val="00160249"/>
    <w:rsid w:val="00160D9E"/>
    <w:rsid w:val="001614D7"/>
    <w:rsid w:val="001629F2"/>
    <w:rsid w:val="00170B82"/>
    <w:rsid w:val="0017127E"/>
    <w:rsid w:val="0017470B"/>
    <w:rsid w:val="0017658B"/>
    <w:rsid w:val="00176816"/>
    <w:rsid w:val="001977E0"/>
    <w:rsid w:val="001A0816"/>
    <w:rsid w:val="001B0B29"/>
    <w:rsid w:val="001C3E64"/>
    <w:rsid w:val="001C5975"/>
    <w:rsid w:val="001C5AB4"/>
    <w:rsid w:val="001C634E"/>
    <w:rsid w:val="001C7D52"/>
    <w:rsid w:val="001D2686"/>
    <w:rsid w:val="001D3074"/>
    <w:rsid w:val="001D4F70"/>
    <w:rsid w:val="001E27CB"/>
    <w:rsid w:val="001E2B7F"/>
    <w:rsid w:val="001E334B"/>
    <w:rsid w:val="001E7B6F"/>
    <w:rsid w:val="001F1282"/>
    <w:rsid w:val="001F73CC"/>
    <w:rsid w:val="001F7C41"/>
    <w:rsid w:val="002016D4"/>
    <w:rsid w:val="00203580"/>
    <w:rsid w:val="002078F2"/>
    <w:rsid w:val="002100A6"/>
    <w:rsid w:val="00211DE7"/>
    <w:rsid w:val="00215526"/>
    <w:rsid w:val="00215CD2"/>
    <w:rsid w:val="00225D1C"/>
    <w:rsid w:val="002331CF"/>
    <w:rsid w:val="00236295"/>
    <w:rsid w:val="00244CB6"/>
    <w:rsid w:val="002475EE"/>
    <w:rsid w:val="002550EE"/>
    <w:rsid w:val="00255C18"/>
    <w:rsid w:val="00256736"/>
    <w:rsid w:val="00266EA2"/>
    <w:rsid w:val="00271FCC"/>
    <w:rsid w:val="00272349"/>
    <w:rsid w:val="00275670"/>
    <w:rsid w:val="002761C5"/>
    <w:rsid w:val="002806E7"/>
    <w:rsid w:val="00282006"/>
    <w:rsid w:val="00283A81"/>
    <w:rsid w:val="002859E4"/>
    <w:rsid w:val="002936B6"/>
    <w:rsid w:val="00295A96"/>
    <w:rsid w:val="002A10F2"/>
    <w:rsid w:val="002A159A"/>
    <w:rsid w:val="002A1BEC"/>
    <w:rsid w:val="002A2525"/>
    <w:rsid w:val="002A3173"/>
    <w:rsid w:val="002A7780"/>
    <w:rsid w:val="002B156B"/>
    <w:rsid w:val="002B2580"/>
    <w:rsid w:val="002B58FB"/>
    <w:rsid w:val="002C1AEC"/>
    <w:rsid w:val="002C1C0E"/>
    <w:rsid w:val="002C3A4A"/>
    <w:rsid w:val="002E48F0"/>
    <w:rsid w:val="002E62D8"/>
    <w:rsid w:val="002F04DB"/>
    <w:rsid w:val="002F09BF"/>
    <w:rsid w:val="00306897"/>
    <w:rsid w:val="0031052F"/>
    <w:rsid w:val="00312D84"/>
    <w:rsid w:val="00313920"/>
    <w:rsid w:val="00317A27"/>
    <w:rsid w:val="00322898"/>
    <w:rsid w:val="00323731"/>
    <w:rsid w:val="00332090"/>
    <w:rsid w:val="0034019F"/>
    <w:rsid w:val="00344640"/>
    <w:rsid w:val="00355DC9"/>
    <w:rsid w:val="00362CF7"/>
    <w:rsid w:val="003638AE"/>
    <w:rsid w:val="0037370F"/>
    <w:rsid w:val="0037589D"/>
    <w:rsid w:val="00380367"/>
    <w:rsid w:val="003870B9"/>
    <w:rsid w:val="0039164F"/>
    <w:rsid w:val="00391A4A"/>
    <w:rsid w:val="003931D2"/>
    <w:rsid w:val="00393630"/>
    <w:rsid w:val="003A217B"/>
    <w:rsid w:val="003A559A"/>
    <w:rsid w:val="003A5706"/>
    <w:rsid w:val="003A600B"/>
    <w:rsid w:val="003A73A6"/>
    <w:rsid w:val="003B2C06"/>
    <w:rsid w:val="003B3B1C"/>
    <w:rsid w:val="003C6AE2"/>
    <w:rsid w:val="003D3EEA"/>
    <w:rsid w:val="003D3EF9"/>
    <w:rsid w:val="003D6AFC"/>
    <w:rsid w:val="003E0295"/>
    <w:rsid w:val="003E1317"/>
    <w:rsid w:val="003E3F9F"/>
    <w:rsid w:val="003E62A4"/>
    <w:rsid w:val="003F6E22"/>
    <w:rsid w:val="003F722E"/>
    <w:rsid w:val="00401101"/>
    <w:rsid w:val="00402D5B"/>
    <w:rsid w:val="00412F1D"/>
    <w:rsid w:val="00426394"/>
    <w:rsid w:val="00430123"/>
    <w:rsid w:val="00432FAF"/>
    <w:rsid w:val="00436DAA"/>
    <w:rsid w:val="00441037"/>
    <w:rsid w:val="004421C8"/>
    <w:rsid w:val="00447D1F"/>
    <w:rsid w:val="004501C9"/>
    <w:rsid w:val="00450966"/>
    <w:rsid w:val="00453CB0"/>
    <w:rsid w:val="004559EA"/>
    <w:rsid w:val="004561FB"/>
    <w:rsid w:val="00460722"/>
    <w:rsid w:val="00461DDD"/>
    <w:rsid w:val="00463680"/>
    <w:rsid w:val="00463898"/>
    <w:rsid w:val="00473E43"/>
    <w:rsid w:val="004937DC"/>
    <w:rsid w:val="00496BF8"/>
    <w:rsid w:val="004A2CBE"/>
    <w:rsid w:val="004B28CE"/>
    <w:rsid w:val="004B3B58"/>
    <w:rsid w:val="004B578D"/>
    <w:rsid w:val="004C0365"/>
    <w:rsid w:val="004C741A"/>
    <w:rsid w:val="004C7D96"/>
    <w:rsid w:val="004D6F11"/>
    <w:rsid w:val="004F0909"/>
    <w:rsid w:val="004F4A38"/>
    <w:rsid w:val="004F509E"/>
    <w:rsid w:val="0050138D"/>
    <w:rsid w:val="00502514"/>
    <w:rsid w:val="00505358"/>
    <w:rsid w:val="00513348"/>
    <w:rsid w:val="00517BEA"/>
    <w:rsid w:val="00521D8B"/>
    <w:rsid w:val="0052792D"/>
    <w:rsid w:val="00533FAA"/>
    <w:rsid w:val="00540794"/>
    <w:rsid w:val="005416AD"/>
    <w:rsid w:val="005437C6"/>
    <w:rsid w:val="00544D5F"/>
    <w:rsid w:val="005455C2"/>
    <w:rsid w:val="0054702F"/>
    <w:rsid w:val="00547F04"/>
    <w:rsid w:val="005542FB"/>
    <w:rsid w:val="00565D75"/>
    <w:rsid w:val="00570C21"/>
    <w:rsid w:val="005722B5"/>
    <w:rsid w:val="00574BF1"/>
    <w:rsid w:val="00577E4B"/>
    <w:rsid w:val="00583FAD"/>
    <w:rsid w:val="00590A35"/>
    <w:rsid w:val="00592D70"/>
    <w:rsid w:val="0059324A"/>
    <w:rsid w:val="00594617"/>
    <w:rsid w:val="005A227B"/>
    <w:rsid w:val="005A31AE"/>
    <w:rsid w:val="005A51C0"/>
    <w:rsid w:val="005A5B94"/>
    <w:rsid w:val="005B16A7"/>
    <w:rsid w:val="005B332F"/>
    <w:rsid w:val="005C2042"/>
    <w:rsid w:val="005C2412"/>
    <w:rsid w:val="005C274B"/>
    <w:rsid w:val="005C2E92"/>
    <w:rsid w:val="005C33B9"/>
    <w:rsid w:val="005D2F05"/>
    <w:rsid w:val="005D311D"/>
    <w:rsid w:val="005D43BC"/>
    <w:rsid w:val="005D61D5"/>
    <w:rsid w:val="005E7B95"/>
    <w:rsid w:val="005F263E"/>
    <w:rsid w:val="005F36DA"/>
    <w:rsid w:val="006050FF"/>
    <w:rsid w:val="00610103"/>
    <w:rsid w:val="00611056"/>
    <w:rsid w:val="0061240C"/>
    <w:rsid w:val="006140E3"/>
    <w:rsid w:val="00615580"/>
    <w:rsid w:val="00617355"/>
    <w:rsid w:val="00620853"/>
    <w:rsid w:val="006235AF"/>
    <w:rsid w:val="00624CAE"/>
    <w:rsid w:val="006302E5"/>
    <w:rsid w:val="00630463"/>
    <w:rsid w:val="00631D6F"/>
    <w:rsid w:val="006327A5"/>
    <w:rsid w:val="006403FD"/>
    <w:rsid w:val="006441CF"/>
    <w:rsid w:val="00645D3E"/>
    <w:rsid w:val="00647CB7"/>
    <w:rsid w:val="00652259"/>
    <w:rsid w:val="00663CC4"/>
    <w:rsid w:val="00663FBB"/>
    <w:rsid w:val="0066559C"/>
    <w:rsid w:val="00673DF7"/>
    <w:rsid w:val="006759E7"/>
    <w:rsid w:val="00677CA2"/>
    <w:rsid w:val="0068673A"/>
    <w:rsid w:val="0069022A"/>
    <w:rsid w:val="006904F9"/>
    <w:rsid w:val="006933FF"/>
    <w:rsid w:val="0069594A"/>
    <w:rsid w:val="006A482F"/>
    <w:rsid w:val="006A6E56"/>
    <w:rsid w:val="006A7DAE"/>
    <w:rsid w:val="006B4800"/>
    <w:rsid w:val="006C11E5"/>
    <w:rsid w:val="006C1AC8"/>
    <w:rsid w:val="006C1FC0"/>
    <w:rsid w:val="006C308E"/>
    <w:rsid w:val="006C49EC"/>
    <w:rsid w:val="006C5174"/>
    <w:rsid w:val="006C5958"/>
    <w:rsid w:val="006D12C8"/>
    <w:rsid w:val="006E1CD7"/>
    <w:rsid w:val="006E3BE3"/>
    <w:rsid w:val="006E4705"/>
    <w:rsid w:val="006E6040"/>
    <w:rsid w:val="006F05FF"/>
    <w:rsid w:val="00704279"/>
    <w:rsid w:val="0071093E"/>
    <w:rsid w:val="00716F70"/>
    <w:rsid w:val="00722890"/>
    <w:rsid w:val="00733570"/>
    <w:rsid w:val="0073653D"/>
    <w:rsid w:val="00745E34"/>
    <w:rsid w:val="00754744"/>
    <w:rsid w:val="00763DA9"/>
    <w:rsid w:val="00765EE0"/>
    <w:rsid w:val="00767150"/>
    <w:rsid w:val="00767E3F"/>
    <w:rsid w:val="00773F91"/>
    <w:rsid w:val="00775180"/>
    <w:rsid w:val="00775FF9"/>
    <w:rsid w:val="00780445"/>
    <w:rsid w:val="00783706"/>
    <w:rsid w:val="00784264"/>
    <w:rsid w:val="007856B3"/>
    <w:rsid w:val="00785D5B"/>
    <w:rsid w:val="00794618"/>
    <w:rsid w:val="007979AC"/>
    <w:rsid w:val="007A305C"/>
    <w:rsid w:val="007A538A"/>
    <w:rsid w:val="007A5A1C"/>
    <w:rsid w:val="007A7229"/>
    <w:rsid w:val="007B7897"/>
    <w:rsid w:val="007C6DE5"/>
    <w:rsid w:val="007D4354"/>
    <w:rsid w:val="007D4552"/>
    <w:rsid w:val="007E1E84"/>
    <w:rsid w:val="007E2145"/>
    <w:rsid w:val="007F3448"/>
    <w:rsid w:val="007F58AE"/>
    <w:rsid w:val="008008B8"/>
    <w:rsid w:val="00802894"/>
    <w:rsid w:val="0080316B"/>
    <w:rsid w:val="0080320B"/>
    <w:rsid w:val="00810EA4"/>
    <w:rsid w:val="00823BB9"/>
    <w:rsid w:val="00823CE8"/>
    <w:rsid w:val="0082666F"/>
    <w:rsid w:val="008304A3"/>
    <w:rsid w:val="00830911"/>
    <w:rsid w:val="00832AB0"/>
    <w:rsid w:val="00836734"/>
    <w:rsid w:val="00837D11"/>
    <w:rsid w:val="00837E05"/>
    <w:rsid w:val="0084173B"/>
    <w:rsid w:val="008419EB"/>
    <w:rsid w:val="008441EA"/>
    <w:rsid w:val="00846CA9"/>
    <w:rsid w:val="0084788C"/>
    <w:rsid w:val="0085065C"/>
    <w:rsid w:val="008577B1"/>
    <w:rsid w:val="00865032"/>
    <w:rsid w:val="00872838"/>
    <w:rsid w:val="008755F9"/>
    <w:rsid w:val="00877D9A"/>
    <w:rsid w:val="008801B2"/>
    <w:rsid w:val="00880D9E"/>
    <w:rsid w:val="00881B18"/>
    <w:rsid w:val="00885224"/>
    <w:rsid w:val="00890285"/>
    <w:rsid w:val="0089293B"/>
    <w:rsid w:val="008964DC"/>
    <w:rsid w:val="008A4D80"/>
    <w:rsid w:val="008B543A"/>
    <w:rsid w:val="008B76CE"/>
    <w:rsid w:val="008C0682"/>
    <w:rsid w:val="008C122A"/>
    <w:rsid w:val="008D497B"/>
    <w:rsid w:val="008D53F9"/>
    <w:rsid w:val="008D6793"/>
    <w:rsid w:val="008E0CDE"/>
    <w:rsid w:val="008E1CF9"/>
    <w:rsid w:val="008E7731"/>
    <w:rsid w:val="008F2A51"/>
    <w:rsid w:val="008F6DDB"/>
    <w:rsid w:val="00900F9F"/>
    <w:rsid w:val="00903A86"/>
    <w:rsid w:val="00912B6B"/>
    <w:rsid w:val="009134FD"/>
    <w:rsid w:val="009148ED"/>
    <w:rsid w:val="00915A07"/>
    <w:rsid w:val="00917180"/>
    <w:rsid w:val="0092139A"/>
    <w:rsid w:val="00924557"/>
    <w:rsid w:val="009332C6"/>
    <w:rsid w:val="0093340A"/>
    <w:rsid w:val="009349F8"/>
    <w:rsid w:val="0095353E"/>
    <w:rsid w:val="00953730"/>
    <w:rsid w:val="009544AA"/>
    <w:rsid w:val="00954E82"/>
    <w:rsid w:val="00956232"/>
    <w:rsid w:val="009601F4"/>
    <w:rsid w:val="00962362"/>
    <w:rsid w:val="00966E00"/>
    <w:rsid w:val="00973599"/>
    <w:rsid w:val="00975CD0"/>
    <w:rsid w:val="00975F29"/>
    <w:rsid w:val="00977B13"/>
    <w:rsid w:val="0098116E"/>
    <w:rsid w:val="009815CB"/>
    <w:rsid w:val="00982370"/>
    <w:rsid w:val="009834C8"/>
    <w:rsid w:val="0098443F"/>
    <w:rsid w:val="0099241C"/>
    <w:rsid w:val="009A0045"/>
    <w:rsid w:val="009A68FA"/>
    <w:rsid w:val="009B007C"/>
    <w:rsid w:val="009B2001"/>
    <w:rsid w:val="009B2260"/>
    <w:rsid w:val="009B646C"/>
    <w:rsid w:val="009C4F87"/>
    <w:rsid w:val="009C69F3"/>
    <w:rsid w:val="009C74AD"/>
    <w:rsid w:val="009D358E"/>
    <w:rsid w:val="009D498C"/>
    <w:rsid w:val="009D55B3"/>
    <w:rsid w:val="009E0FD6"/>
    <w:rsid w:val="009E67FD"/>
    <w:rsid w:val="009F0939"/>
    <w:rsid w:val="009F2DE9"/>
    <w:rsid w:val="00A0423E"/>
    <w:rsid w:val="00A05050"/>
    <w:rsid w:val="00A06796"/>
    <w:rsid w:val="00A07594"/>
    <w:rsid w:val="00A109F6"/>
    <w:rsid w:val="00A12790"/>
    <w:rsid w:val="00A33E2C"/>
    <w:rsid w:val="00A341E2"/>
    <w:rsid w:val="00A37653"/>
    <w:rsid w:val="00A3768A"/>
    <w:rsid w:val="00A43E39"/>
    <w:rsid w:val="00A44034"/>
    <w:rsid w:val="00A4489B"/>
    <w:rsid w:val="00A5031A"/>
    <w:rsid w:val="00A53677"/>
    <w:rsid w:val="00A55C4A"/>
    <w:rsid w:val="00A56FB1"/>
    <w:rsid w:val="00A606C7"/>
    <w:rsid w:val="00A60BA7"/>
    <w:rsid w:val="00A63333"/>
    <w:rsid w:val="00A64A8A"/>
    <w:rsid w:val="00A7338F"/>
    <w:rsid w:val="00A76053"/>
    <w:rsid w:val="00A76338"/>
    <w:rsid w:val="00A764D6"/>
    <w:rsid w:val="00A84002"/>
    <w:rsid w:val="00A8416F"/>
    <w:rsid w:val="00A85567"/>
    <w:rsid w:val="00A92EDF"/>
    <w:rsid w:val="00A941BF"/>
    <w:rsid w:val="00A949F7"/>
    <w:rsid w:val="00AA0B26"/>
    <w:rsid w:val="00AA2A7E"/>
    <w:rsid w:val="00AA335E"/>
    <w:rsid w:val="00AA4405"/>
    <w:rsid w:val="00AA57CE"/>
    <w:rsid w:val="00AA6EA7"/>
    <w:rsid w:val="00AB228E"/>
    <w:rsid w:val="00AB29CB"/>
    <w:rsid w:val="00AB4162"/>
    <w:rsid w:val="00AB4188"/>
    <w:rsid w:val="00AB5E40"/>
    <w:rsid w:val="00AC10B9"/>
    <w:rsid w:val="00AC3D88"/>
    <w:rsid w:val="00AD718A"/>
    <w:rsid w:val="00AD7FF8"/>
    <w:rsid w:val="00AF03C1"/>
    <w:rsid w:val="00AF4188"/>
    <w:rsid w:val="00AF5080"/>
    <w:rsid w:val="00B02673"/>
    <w:rsid w:val="00B048A4"/>
    <w:rsid w:val="00B11A44"/>
    <w:rsid w:val="00B153C5"/>
    <w:rsid w:val="00B17EC7"/>
    <w:rsid w:val="00B23579"/>
    <w:rsid w:val="00B23D3A"/>
    <w:rsid w:val="00B30DE3"/>
    <w:rsid w:val="00B34E85"/>
    <w:rsid w:val="00B37B9D"/>
    <w:rsid w:val="00B428A2"/>
    <w:rsid w:val="00B45C34"/>
    <w:rsid w:val="00B479B4"/>
    <w:rsid w:val="00B52270"/>
    <w:rsid w:val="00B553CB"/>
    <w:rsid w:val="00B60849"/>
    <w:rsid w:val="00B620A8"/>
    <w:rsid w:val="00B63E0B"/>
    <w:rsid w:val="00B65E13"/>
    <w:rsid w:val="00B72566"/>
    <w:rsid w:val="00B817FF"/>
    <w:rsid w:val="00B86083"/>
    <w:rsid w:val="00B87E88"/>
    <w:rsid w:val="00B90387"/>
    <w:rsid w:val="00B94719"/>
    <w:rsid w:val="00B95E8D"/>
    <w:rsid w:val="00B968E3"/>
    <w:rsid w:val="00BA3108"/>
    <w:rsid w:val="00BA3FA5"/>
    <w:rsid w:val="00BA5870"/>
    <w:rsid w:val="00BB0219"/>
    <w:rsid w:val="00BB053D"/>
    <w:rsid w:val="00BB0793"/>
    <w:rsid w:val="00BB176E"/>
    <w:rsid w:val="00BB2DCF"/>
    <w:rsid w:val="00BC0E4A"/>
    <w:rsid w:val="00BC25E6"/>
    <w:rsid w:val="00BC48E3"/>
    <w:rsid w:val="00BC7057"/>
    <w:rsid w:val="00BD42D8"/>
    <w:rsid w:val="00BE039C"/>
    <w:rsid w:val="00BF688F"/>
    <w:rsid w:val="00C01B96"/>
    <w:rsid w:val="00C041DA"/>
    <w:rsid w:val="00C11CD6"/>
    <w:rsid w:val="00C217CA"/>
    <w:rsid w:val="00C2278E"/>
    <w:rsid w:val="00C25F05"/>
    <w:rsid w:val="00C27BE1"/>
    <w:rsid w:val="00C31517"/>
    <w:rsid w:val="00C361E0"/>
    <w:rsid w:val="00C57135"/>
    <w:rsid w:val="00C5784F"/>
    <w:rsid w:val="00C61406"/>
    <w:rsid w:val="00C6719A"/>
    <w:rsid w:val="00C71D5B"/>
    <w:rsid w:val="00C7486B"/>
    <w:rsid w:val="00C77843"/>
    <w:rsid w:val="00C80AB7"/>
    <w:rsid w:val="00C8161D"/>
    <w:rsid w:val="00C8564B"/>
    <w:rsid w:val="00C86AEA"/>
    <w:rsid w:val="00C87034"/>
    <w:rsid w:val="00C92EDF"/>
    <w:rsid w:val="00C977E9"/>
    <w:rsid w:val="00CA34A3"/>
    <w:rsid w:val="00CB3B5F"/>
    <w:rsid w:val="00CB6529"/>
    <w:rsid w:val="00CB7BA1"/>
    <w:rsid w:val="00CC3749"/>
    <w:rsid w:val="00CC54A7"/>
    <w:rsid w:val="00CD2D1E"/>
    <w:rsid w:val="00CD337D"/>
    <w:rsid w:val="00CD35E2"/>
    <w:rsid w:val="00CD48CD"/>
    <w:rsid w:val="00CD7A6F"/>
    <w:rsid w:val="00CE7A31"/>
    <w:rsid w:val="00CF1AAC"/>
    <w:rsid w:val="00CF35CC"/>
    <w:rsid w:val="00CF3D2D"/>
    <w:rsid w:val="00CF79C7"/>
    <w:rsid w:val="00D00840"/>
    <w:rsid w:val="00D0633C"/>
    <w:rsid w:val="00D112AD"/>
    <w:rsid w:val="00D1426B"/>
    <w:rsid w:val="00D16362"/>
    <w:rsid w:val="00D2521A"/>
    <w:rsid w:val="00D26157"/>
    <w:rsid w:val="00D26461"/>
    <w:rsid w:val="00D27DA8"/>
    <w:rsid w:val="00D325F8"/>
    <w:rsid w:val="00D35DCE"/>
    <w:rsid w:val="00D41D8E"/>
    <w:rsid w:val="00D4574D"/>
    <w:rsid w:val="00D46199"/>
    <w:rsid w:val="00D52ECC"/>
    <w:rsid w:val="00D610F0"/>
    <w:rsid w:val="00D62294"/>
    <w:rsid w:val="00D64545"/>
    <w:rsid w:val="00D64586"/>
    <w:rsid w:val="00D64B46"/>
    <w:rsid w:val="00D651B4"/>
    <w:rsid w:val="00D659E7"/>
    <w:rsid w:val="00D67FB4"/>
    <w:rsid w:val="00D84AC9"/>
    <w:rsid w:val="00D85342"/>
    <w:rsid w:val="00D96B69"/>
    <w:rsid w:val="00DA5F6E"/>
    <w:rsid w:val="00DA6C0B"/>
    <w:rsid w:val="00DA73C2"/>
    <w:rsid w:val="00DB34A1"/>
    <w:rsid w:val="00DB3CED"/>
    <w:rsid w:val="00DC586C"/>
    <w:rsid w:val="00DC616C"/>
    <w:rsid w:val="00DC6BE3"/>
    <w:rsid w:val="00DD3EA4"/>
    <w:rsid w:val="00DE2FB6"/>
    <w:rsid w:val="00DE3059"/>
    <w:rsid w:val="00DE5A91"/>
    <w:rsid w:val="00DF194B"/>
    <w:rsid w:val="00E0752B"/>
    <w:rsid w:val="00E11074"/>
    <w:rsid w:val="00E173B2"/>
    <w:rsid w:val="00E2369D"/>
    <w:rsid w:val="00E257F9"/>
    <w:rsid w:val="00E25A4E"/>
    <w:rsid w:val="00E306DA"/>
    <w:rsid w:val="00E37B44"/>
    <w:rsid w:val="00E401C9"/>
    <w:rsid w:val="00E43A10"/>
    <w:rsid w:val="00E52383"/>
    <w:rsid w:val="00E547A7"/>
    <w:rsid w:val="00E6467B"/>
    <w:rsid w:val="00E64859"/>
    <w:rsid w:val="00E70EF5"/>
    <w:rsid w:val="00E83505"/>
    <w:rsid w:val="00E85D87"/>
    <w:rsid w:val="00E90D68"/>
    <w:rsid w:val="00E94D7F"/>
    <w:rsid w:val="00E95FB6"/>
    <w:rsid w:val="00E9757F"/>
    <w:rsid w:val="00EA0082"/>
    <w:rsid w:val="00EA23E3"/>
    <w:rsid w:val="00EA271B"/>
    <w:rsid w:val="00EB33B4"/>
    <w:rsid w:val="00EB58C6"/>
    <w:rsid w:val="00EB6A1C"/>
    <w:rsid w:val="00EB7CDE"/>
    <w:rsid w:val="00EC3CD7"/>
    <w:rsid w:val="00EC6344"/>
    <w:rsid w:val="00ED15A1"/>
    <w:rsid w:val="00ED199E"/>
    <w:rsid w:val="00ED2351"/>
    <w:rsid w:val="00ED4161"/>
    <w:rsid w:val="00ED5081"/>
    <w:rsid w:val="00ED6F89"/>
    <w:rsid w:val="00ED7282"/>
    <w:rsid w:val="00EE13FF"/>
    <w:rsid w:val="00EE72A5"/>
    <w:rsid w:val="00EF05DF"/>
    <w:rsid w:val="00EF17B7"/>
    <w:rsid w:val="00EF28E2"/>
    <w:rsid w:val="00F00C27"/>
    <w:rsid w:val="00F03C06"/>
    <w:rsid w:val="00F07ED8"/>
    <w:rsid w:val="00F11434"/>
    <w:rsid w:val="00F13785"/>
    <w:rsid w:val="00F171D0"/>
    <w:rsid w:val="00F21037"/>
    <w:rsid w:val="00F244E2"/>
    <w:rsid w:val="00F2650F"/>
    <w:rsid w:val="00F27D12"/>
    <w:rsid w:val="00F428CC"/>
    <w:rsid w:val="00F42F5D"/>
    <w:rsid w:val="00F43743"/>
    <w:rsid w:val="00F43A38"/>
    <w:rsid w:val="00F52C62"/>
    <w:rsid w:val="00F65AB3"/>
    <w:rsid w:val="00F6643F"/>
    <w:rsid w:val="00F67837"/>
    <w:rsid w:val="00F700F4"/>
    <w:rsid w:val="00F70E50"/>
    <w:rsid w:val="00F76C13"/>
    <w:rsid w:val="00F807DD"/>
    <w:rsid w:val="00F81A30"/>
    <w:rsid w:val="00F8698F"/>
    <w:rsid w:val="00F86B36"/>
    <w:rsid w:val="00F9169E"/>
    <w:rsid w:val="00F9183C"/>
    <w:rsid w:val="00F93168"/>
    <w:rsid w:val="00F97DE6"/>
    <w:rsid w:val="00FA13F6"/>
    <w:rsid w:val="00FB13B6"/>
    <w:rsid w:val="00FB14AC"/>
    <w:rsid w:val="00FB2D8C"/>
    <w:rsid w:val="00FB75DD"/>
    <w:rsid w:val="00FC50F5"/>
    <w:rsid w:val="00FC6C5D"/>
    <w:rsid w:val="00FC7D16"/>
    <w:rsid w:val="00FD01B2"/>
    <w:rsid w:val="00FE0818"/>
    <w:rsid w:val="00FE0BF1"/>
    <w:rsid w:val="00FE3003"/>
    <w:rsid w:val="00FE3702"/>
    <w:rsid w:val="00FF14A3"/>
    <w:rsid w:val="00FF1929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D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5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F05D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F05D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ipervnculo">
    <w:name w:val="Hyperlink"/>
    <w:basedOn w:val="Fuentedeprrafopredeter"/>
    <w:rsid w:val="00A55C4A"/>
    <w:rPr>
      <w:color w:val="0000FF"/>
      <w:u w:val="single"/>
    </w:rPr>
  </w:style>
  <w:style w:type="paragraph" w:styleId="Ttulo">
    <w:name w:val="Title"/>
    <w:basedOn w:val="Normal"/>
    <w:qFormat/>
    <w:rsid w:val="00784264"/>
    <w:pPr>
      <w:jc w:val="center"/>
    </w:pPr>
    <w:rPr>
      <w:rFonts w:ascii="Arial" w:hAnsi="Arial"/>
      <w:b/>
      <w:bCs/>
      <w:sz w:val="32"/>
    </w:rPr>
  </w:style>
  <w:style w:type="table" w:styleId="Tablaconcuadrcula">
    <w:name w:val="Table Grid"/>
    <w:basedOn w:val="Tablanormal"/>
    <w:rsid w:val="0023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2331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3931D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50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01C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64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rsid w:val="00E9757F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Textosinformato">
    <w:name w:val="Plain Text"/>
    <w:basedOn w:val="Normal"/>
    <w:link w:val="TextosinformatoCar"/>
    <w:rsid w:val="008964DC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964DC"/>
    <w:rPr>
      <w:rFonts w:ascii="Courier New" w:hAnsi="Courier New"/>
      <w:lang w:eastAsia="es-ES"/>
    </w:rPr>
  </w:style>
  <w:style w:type="paragraph" w:customStyle="1" w:styleId="pcstexto">
    <w:name w:val="pcstexto"/>
    <w:basedOn w:val="Normal"/>
    <w:rsid w:val="008964DC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rsid w:val="008964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32</TotalTime>
  <Pages>6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Señoras y Señores, amigas amigos todos, muy buenos días:</vt:lpstr>
    </vt:vector>
  </TitlesOfParts>
  <Company>SEPROE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Mario</cp:lastModifiedBy>
  <cp:revision>8</cp:revision>
  <cp:lastPrinted>2019-07-01T19:36:00Z</cp:lastPrinted>
  <dcterms:created xsi:type="dcterms:W3CDTF">2019-11-05T19:18:00Z</dcterms:created>
  <dcterms:modified xsi:type="dcterms:W3CDTF">2019-11-05T20:11:00Z</dcterms:modified>
</cp:coreProperties>
</file>