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8F0788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E94251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C665D6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30250F" w:rsidTr="005232D6">
        <w:trPr>
          <w:cantSplit/>
          <w:trHeight w:hRule="exact" w:val="187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Default="00304D06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DC5C9F" w:rsidRDefault="00DC5C9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 obra de la prepa 6 en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Miravalle</w:t>
            </w:r>
            <w:proofErr w:type="spellEnd"/>
          </w:p>
          <w:p w:rsidR="00DC5C9F" w:rsidRPr="006D63B3" w:rsidRDefault="00DC5C9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Default="00304D06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DC5C9F" w:rsidRDefault="00DC5C9F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municipal, reunión con supervisores y contratistas</w:t>
            </w:r>
          </w:p>
          <w:p w:rsidR="00DC5C9F" w:rsidRPr="006D63B3" w:rsidRDefault="00DC5C9F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Default="00304D06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9440C4" w:rsidRDefault="009440C4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las obras de las colonias Los Puestos y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Zalate</w:t>
            </w:r>
            <w:proofErr w:type="spellEnd"/>
          </w:p>
          <w:p w:rsidR="009440C4" w:rsidRDefault="009440C4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DC5C9F" w:rsidRPr="006D63B3" w:rsidRDefault="00DC5C9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7B89" w:rsidRDefault="00304D06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BF6877" w:rsidRPr="006D63B3" w:rsidRDefault="00BF6877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Arranque de obra en la col. Lomas de San Miguel.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7B89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30250F" w:rsidRDefault="003025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las obras de las colonias Ojo de Agua,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Mezquitera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Nva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. Santa María y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Tateposco</w:t>
            </w:r>
            <w:proofErr w:type="spellEnd"/>
          </w:p>
          <w:p w:rsidR="0030250F" w:rsidRPr="006D63B3" w:rsidRDefault="003025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304D06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3B038F" w:rsidRPr="0030250F" w:rsidTr="005232D6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7B89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545154" w:rsidRDefault="0054515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 de Gestión Integral de la Ciudad</w:t>
            </w:r>
          </w:p>
          <w:p w:rsidR="0030250F" w:rsidRPr="006D63B3" w:rsidRDefault="003025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16D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3D6DD7" w:rsidRDefault="003D6DD7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en la Unidad Valentín Gómez Farías, Guardia Nacional</w:t>
            </w:r>
          </w:p>
          <w:p w:rsidR="00545154" w:rsidRPr="006D63B3" w:rsidRDefault="0054515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6129" w:rsidRDefault="00304D06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395E32" w:rsidRDefault="00395E32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de obras en las colonias la Arena,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Mezquitera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, Lomas de San Miguel y Santa María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Tequepexpan</w:t>
            </w:r>
            <w:proofErr w:type="spellEnd"/>
          </w:p>
          <w:p w:rsidR="00395E32" w:rsidRPr="006D63B3" w:rsidRDefault="00395E32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16D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5232D6" w:rsidRDefault="005232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contratistas, supervisores y público en general</w:t>
            </w:r>
          </w:p>
          <w:p w:rsidR="005232D6" w:rsidRPr="006D63B3" w:rsidRDefault="005232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156E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5232D6" w:rsidRPr="006D63B3" w:rsidRDefault="005232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Asistio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al 1er. Informe de Gobierno de la Presidenta Municipal María Elena Limón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304D06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B1361E" w:rsidRPr="009845B1" w:rsidTr="007E4ECD">
        <w:trPr>
          <w:cantSplit/>
          <w:trHeight w:hRule="exact" w:val="173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16D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AD08FD" w:rsidRDefault="00AD08F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Día de asueto</w:t>
            </w:r>
            <w:r w:rsidR="007E4ECD">
              <w:rPr>
                <w:rFonts w:ascii="Century Gothic" w:hAnsi="Century Gothic"/>
                <w:sz w:val="18"/>
                <w:szCs w:val="18"/>
                <w:lang w:val="es-ES"/>
              </w:rPr>
              <w:t>, festejo de la Independencia de México</w:t>
            </w:r>
          </w:p>
          <w:p w:rsidR="00AD08FD" w:rsidRPr="006D63B3" w:rsidRDefault="00AD08F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156E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C3198C" w:rsidRDefault="00C319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en su totalidad de la obra en la Unidad Valentín Gómez Farías, Guardia Nacional</w:t>
            </w:r>
          </w:p>
          <w:p w:rsidR="00C3198C" w:rsidRDefault="00C319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AD08FD" w:rsidRPr="006D63B3" w:rsidRDefault="00AD08F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E28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C3198C" w:rsidRDefault="00C319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Entrega de oficios al SIAPA Y DAPAT, de inicios de obras y libranzas</w:t>
            </w:r>
          </w:p>
          <w:p w:rsidR="00C3198C" w:rsidRPr="006D63B3" w:rsidRDefault="00C319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6D4A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59619D" w:rsidRDefault="0059619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varias obras de red de agua y alcantarillado</w:t>
            </w:r>
          </w:p>
          <w:p w:rsidR="0059619D" w:rsidRDefault="0059619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7E4ECD" w:rsidRDefault="007E4EC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C3198C" w:rsidRPr="006D63B3" w:rsidRDefault="00C319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6D4A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9845B1" w:rsidRDefault="009845B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la obra de Reencarpetamiento en la col. Lomas de San Miguel.</w:t>
            </w:r>
          </w:p>
          <w:p w:rsidR="0059619D" w:rsidRPr="006D63B3" w:rsidRDefault="0059619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304D06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  <w:p w:rsidR="009845B1" w:rsidRPr="00980143" w:rsidRDefault="009845B1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1361E" w:rsidRPr="009845B1" w:rsidTr="00C665D6">
        <w:trPr>
          <w:cantSplit/>
          <w:trHeight w:hRule="exact" w:val="144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304D06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1886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6A207E" w:rsidRDefault="006A207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 en general</w:t>
            </w:r>
          </w:p>
          <w:p w:rsidR="006A207E" w:rsidRPr="006D63B3" w:rsidRDefault="006A207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1886" w:rsidRDefault="00304D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A10CB3" w:rsidRDefault="00A10CB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 y con supervisores</w:t>
            </w:r>
          </w:p>
          <w:p w:rsidR="00780A66" w:rsidRPr="006D63B3" w:rsidRDefault="00780A6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B13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6A207E" w:rsidRDefault="006A207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en la colonia Lomas de San Miguel</w:t>
            </w:r>
          </w:p>
          <w:p w:rsidR="006A207E" w:rsidRPr="006D63B3" w:rsidRDefault="006A207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670C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A10CB3" w:rsidRPr="006D63B3" w:rsidRDefault="00A10CB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la obra de la colonia El Campesino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670C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7E4ECD" w:rsidRDefault="007E4EC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Día de asueto, festejo día del Burócrata en Tlaquepaque</w:t>
            </w:r>
          </w:p>
          <w:p w:rsidR="007E4ECD" w:rsidRPr="006D63B3" w:rsidRDefault="007E4EC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304D0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</w:tr>
      <w:tr w:rsidR="00B1361E" w:rsidRPr="00922478" w:rsidTr="004065B3">
        <w:trPr>
          <w:cantSplit/>
          <w:trHeight w:hRule="exact" w:val="228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65B3" w:rsidRDefault="00304D0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A10CB3" w:rsidRDefault="0092247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 obra de la colonia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Zalate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>, San Martín de Las Flores</w:t>
            </w:r>
          </w:p>
          <w:p w:rsidR="00922478" w:rsidRPr="006D63B3" w:rsidRDefault="0092247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C75" w:rsidRPr="006D63B3" w:rsidRDefault="00203C7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52D" w:rsidRPr="006D63B3" w:rsidRDefault="00BD252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52D" w:rsidRPr="006D63B3" w:rsidRDefault="00BD252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14AF" w:rsidRPr="006D63B3" w:rsidRDefault="007214A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F3" w:rsidRDefault="00D61CF3" w:rsidP="00BF3AD5">
      <w:r>
        <w:separator/>
      </w:r>
    </w:p>
  </w:endnote>
  <w:endnote w:type="continuationSeparator" w:id="0">
    <w:p w:rsidR="00D61CF3" w:rsidRDefault="00D61CF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F3" w:rsidRDefault="00D61CF3" w:rsidP="00BF3AD5">
      <w:r>
        <w:separator/>
      </w:r>
    </w:p>
  </w:footnote>
  <w:footnote w:type="continuationSeparator" w:id="0">
    <w:p w:rsidR="00D61CF3" w:rsidRDefault="00D61CF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41261"/>
    <w:rsid w:val="00044941"/>
    <w:rsid w:val="00045203"/>
    <w:rsid w:val="000540C2"/>
    <w:rsid w:val="0005786D"/>
    <w:rsid w:val="000652B4"/>
    <w:rsid w:val="00066FD2"/>
    <w:rsid w:val="000671F2"/>
    <w:rsid w:val="00074803"/>
    <w:rsid w:val="0008009A"/>
    <w:rsid w:val="0009644D"/>
    <w:rsid w:val="00097C7F"/>
    <w:rsid w:val="000A1788"/>
    <w:rsid w:val="000B621A"/>
    <w:rsid w:val="000B658B"/>
    <w:rsid w:val="000B6B99"/>
    <w:rsid w:val="000C063B"/>
    <w:rsid w:val="000C1666"/>
    <w:rsid w:val="000C4CB3"/>
    <w:rsid w:val="000C6E83"/>
    <w:rsid w:val="000D3334"/>
    <w:rsid w:val="000D3795"/>
    <w:rsid w:val="000E44B9"/>
    <w:rsid w:val="000E484F"/>
    <w:rsid w:val="000E5E15"/>
    <w:rsid w:val="000E5FF1"/>
    <w:rsid w:val="000F41C9"/>
    <w:rsid w:val="000F6D4A"/>
    <w:rsid w:val="001105B1"/>
    <w:rsid w:val="00110DFC"/>
    <w:rsid w:val="00112003"/>
    <w:rsid w:val="001124D6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112A"/>
    <w:rsid w:val="001D2762"/>
    <w:rsid w:val="001E2381"/>
    <w:rsid w:val="001E499C"/>
    <w:rsid w:val="001F0ABC"/>
    <w:rsid w:val="001F45F7"/>
    <w:rsid w:val="001F7095"/>
    <w:rsid w:val="00201AC4"/>
    <w:rsid w:val="0020267D"/>
    <w:rsid w:val="00203C75"/>
    <w:rsid w:val="00211B8C"/>
    <w:rsid w:val="00213142"/>
    <w:rsid w:val="00222946"/>
    <w:rsid w:val="002245CD"/>
    <w:rsid w:val="00230191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4CC"/>
    <w:rsid w:val="00270834"/>
    <w:rsid w:val="00271288"/>
    <w:rsid w:val="00271B35"/>
    <w:rsid w:val="002748D2"/>
    <w:rsid w:val="0028699A"/>
    <w:rsid w:val="002906E0"/>
    <w:rsid w:val="00294AE2"/>
    <w:rsid w:val="002B1F20"/>
    <w:rsid w:val="002B79A4"/>
    <w:rsid w:val="002C4DBC"/>
    <w:rsid w:val="002D6D0E"/>
    <w:rsid w:val="00301A33"/>
    <w:rsid w:val="0030250F"/>
    <w:rsid w:val="00303325"/>
    <w:rsid w:val="003039C0"/>
    <w:rsid w:val="00304C71"/>
    <w:rsid w:val="00304D06"/>
    <w:rsid w:val="00305C15"/>
    <w:rsid w:val="00313166"/>
    <w:rsid w:val="00317FF7"/>
    <w:rsid w:val="003221DC"/>
    <w:rsid w:val="00326F10"/>
    <w:rsid w:val="00330C05"/>
    <w:rsid w:val="00335204"/>
    <w:rsid w:val="0033775D"/>
    <w:rsid w:val="00344233"/>
    <w:rsid w:val="00346355"/>
    <w:rsid w:val="0034783A"/>
    <w:rsid w:val="00361795"/>
    <w:rsid w:val="00363DE5"/>
    <w:rsid w:val="00375C59"/>
    <w:rsid w:val="00377F04"/>
    <w:rsid w:val="00391582"/>
    <w:rsid w:val="00392D41"/>
    <w:rsid w:val="00395E32"/>
    <w:rsid w:val="00396404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E2B"/>
    <w:rsid w:val="00434F56"/>
    <w:rsid w:val="00445AE0"/>
    <w:rsid w:val="00450F8A"/>
    <w:rsid w:val="0046666F"/>
    <w:rsid w:val="004733B8"/>
    <w:rsid w:val="004757E3"/>
    <w:rsid w:val="0047586B"/>
    <w:rsid w:val="0047721A"/>
    <w:rsid w:val="00483A73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E5B1D"/>
    <w:rsid w:val="004F18EC"/>
    <w:rsid w:val="004F3D60"/>
    <w:rsid w:val="004F7D0A"/>
    <w:rsid w:val="004F7D60"/>
    <w:rsid w:val="004F7DE2"/>
    <w:rsid w:val="00502969"/>
    <w:rsid w:val="00515D2C"/>
    <w:rsid w:val="005232D6"/>
    <w:rsid w:val="005245D0"/>
    <w:rsid w:val="00524865"/>
    <w:rsid w:val="0052760E"/>
    <w:rsid w:val="00530612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78A8"/>
    <w:rsid w:val="00613EF6"/>
    <w:rsid w:val="00614480"/>
    <w:rsid w:val="006235CE"/>
    <w:rsid w:val="00641638"/>
    <w:rsid w:val="00644DFA"/>
    <w:rsid w:val="00646C5F"/>
    <w:rsid w:val="00651A58"/>
    <w:rsid w:val="00662C2C"/>
    <w:rsid w:val="006648D4"/>
    <w:rsid w:val="00665B68"/>
    <w:rsid w:val="00670148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C1DE2"/>
    <w:rsid w:val="006D5748"/>
    <w:rsid w:val="006D63B3"/>
    <w:rsid w:val="006E013D"/>
    <w:rsid w:val="006E025B"/>
    <w:rsid w:val="006E3414"/>
    <w:rsid w:val="006E7C12"/>
    <w:rsid w:val="006F1A47"/>
    <w:rsid w:val="0070034E"/>
    <w:rsid w:val="00706372"/>
    <w:rsid w:val="00706624"/>
    <w:rsid w:val="00715CC2"/>
    <w:rsid w:val="00715E78"/>
    <w:rsid w:val="007214AF"/>
    <w:rsid w:val="00723E86"/>
    <w:rsid w:val="0072635A"/>
    <w:rsid w:val="00734225"/>
    <w:rsid w:val="007342BD"/>
    <w:rsid w:val="00745824"/>
    <w:rsid w:val="00745963"/>
    <w:rsid w:val="00745FA0"/>
    <w:rsid w:val="0075427B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C2A8B"/>
    <w:rsid w:val="007C4EE3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4091D"/>
    <w:rsid w:val="00843B36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60A6B"/>
    <w:rsid w:val="009658F5"/>
    <w:rsid w:val="009662AB"/>
    <w:rsid w:val="00975B98"/>
    <w:rsid w:val="00980143"/>
    <w:rsid w:val="00980490"/>
    <w:rsid w:val="009845B1"/>
    <w:rsid w:val="00991AEF"/>
    <w:rsid w:val="00997953"/>
    <w:rsid w:val="009A10DE"/>
    <w:rsid w:val="009A4DC4"/>
    <w:rsid w:val="009B2323"/>
    <w:rsid w:val="009C57FC"/>
    <w:rsid w:val="009D6E88"/>
    <w:rsid w:val="009F0138"/>
    <w:rsid w:val="009F0AA0"/>
    <w:rsid w:val="00A10CB3"/>
    <w:rsid w:val="00A16100"/>
    <w:rsid w:val="00A250E2"/>
    <w:rsid w:val="00A3091D"/>
    <w:rsid w:val="00A315BE"/>
    <w:rsid w:val="00A356D3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A7A"/>
    <w:rsid w:val="00BB3F53"/>
    <w:rsid w:val="00BB4E54"/>
    <w:rsid w:val="00BB5998"/>
    <w:rsid w:val="00BB63B4"/>
    <w:rsid w:val="00BC462C"/>
    <w:rsid w:val="00BD0C07"/>
    <w:rsid w:val="00BD2380"/>
    <w:rsid w:val="00BD252D"/>
    <w:rsid w:val="00BD254C"/>
    <w:rsid w:val="00BD2FE1"/>
    <w:rsid w:val="00BE2602"/>
    <w:rsid w:val="00BE64B2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7ABA"/>
    <w:rsid w:val="00C4216B"/>
    <w:rsid w:val="00C42972"/>
    <w:rsid w:val="00C43AC3"/>
    <w:rsid w:val="00C451C8"/>
    <w:rsid w:val="00C51886"/>
    <w:rsid w:val="00C665D6"/>
    <w:rsid w:val="00C67D61"/>
    <w:rsid w:val="00C70B47"/>
    <w:rsid w:val="00C71C5D"/>
    <w:rsid w:val="00C7200C"/>
    <w:rsid w:val="00C735C0"/>
    <w:rsid w:val="00C76670"/>
    <w:rsid w:val="00C8675E"/>
    <w:rsid w:val="00CB2CFF"/>
    <w:rsid w:val="00CB2FE9"/>
    <w:rsid w:val="00CB4D7B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6D02"/>
    <w:rsid w:val="00CF629B"/>
    <w:rsid w:val="00D01951"/>
    <w:rsid w:val="00D03423"/>
    <w:rsid w:val="00D13BF6"/>
    <w:rsid w:val="00D1570B"/>
    <w:rsid w:val="00D17B13"/>
    <w:rsid w:val="00D331BF"/>
    <w:rsid w:val="00D34EF3"/>
    <w:rsid w:val="00D4444E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B051B"/>
    <w:rsid w:val="00DB51A1"/>
    <w:rsid w:val="00DB76CB"/>
    <w:rsid w:val="00DC5C9F"/>
    <w:rsid w:val="00DD2EBA"/>
    <w:rsid w:val="00DD5ADD"/>
    <w:rsid w:val="00DE3898"/>
    <w:rsid w:val="00E01A36"/>
    <w:rsid w:val="00E10089"/>
    <w:rsid w:val="00E10A0B"/>
    <w:rsid w:val="00E10A2F"/>
    <w:rsid w:val="00E126C0"/>
    <w:rsid w:val="00E1386D"/>
    <w:rsid w:val="00E13F10"/>
    <w:rsid w:val="00E143D8"/>
    <w:rsid w:val="00E239DF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917C8"/>
    <w:rsid w:val="00E94251"/>
    <w:rsid w:val="00E97D2F"/>
    <w:rsid w:val="00EA2162"/>
    <w:rsid w:val="00EC0427"/>
    <w:rsid w:val="00EC2D63"/>
    <w:rsid w:val="00EC2F29"/>
    <w:rsid w:val="00EC6762"/>
    <w:rsid w:val="00ED0301"/>
    <w:rsid w:val="00ED29B6"/>
    <w:rsid w:val="00ED3AA1"/>
    <w:rsid w:val="00EF0E13"/>
    <w:rsid w:val="00EF1203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67AC"/>
    <w:rsid w:val="00FC689D"/>
    <w:rsid w:val="00FE04B0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084-CE12-4A23-974B-FF9DE3F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22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25</cp:revision>
  <cp:lastPrinted>2019-04-05T17:43:00Z</cp:lastPrinted>
  <dcterms:created xsi:type="dcterms:W3CDTF">2019-09-03T14:47:00Z</dcterms:created>
  <dcterms:modified xsi:type="dcterms:W3CDTF">2019-09-30T17:49:00Z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