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424276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Septiembre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D83197">
        <w:trPr>
          <w:cantSplit/>
          <w:trHeight w:hRule="exact" w:val="259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F35D7" w:rsidTr="007A4D5A">
        <w:trPr>
          <w:cantSplit/>
          <w:trHeight w:hRule="exact" w:val="1273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DF35D7" w:rsidRDefault="0042427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406EE2" w:rsidRPr="00176689" w:rsidRDefault="00406EE2" w:rsidP="00406EE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406EE2" w:rsidRDefault="00406EE2" w:rsidP="00406EE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  <w:p w:rsidR="00406EE2" w:rsidRPr="004202A0" w:rsidRDefault="00406EE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424276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406EE2" w:rsidRDefault="00406EE2" w:rsidP="00A16AD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</w:t>
            </w:r>
            <w:r w:rsidR="009F1D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PENDIENTES DE LA DIRECCION DEL ESPACIO PUBLICO</w:t>
            </w:r>
          </w:p>
          <w:p w:rsidR="00D10FA5" w:rsidRDefault="00D10FA5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A CONTRATISTAS PARA PENDIENTES DE PROYECTO.</w:t>
            </w:r>
          </w:p>
          <w:p w:rsidR="00406EE2" w:rsidRPr="004202A0" w:rsidRDefault="00406EE2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365727" w:rsidRDefault="009B62D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DIRECTORES Y COORDINACION  GENERAL  </w:t>
            </w:r>
          </w:p>
          <w:p w:rsidR="009F1D29" w:rsidRPr="009F6452" w:rsidRDefault="009F1D2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3B038F" w:rsidRPr="009F6452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6731B1" w:rsidRPr="00176689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6731B1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BE5CB9" w:rsidRPr="009F6452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COORDINACION.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83454A" w:rsidRPr="009F6452" w:rsidRDefault="00BE5CB9" w:rsidP="0083454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6731B1">
              <w:rPr>
                <w:rFonts w:ascii="Century Gothic" w:hAnsi="Century Gothic"/>
                <w:sz w:val="12"/>
                <w:szCs w:val="12"/>
                <w:lang w:val="es-ES"/>
              </w:rPr>
              <w:t>CON CEA PARA TEMA DE CUENCA DEL AHOGADO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42427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EB0CBD" w:rsidTr="005900F3">
        <w:trPr>
          <w:cantSplit/>
          <w:trHeight w:hRule="exact" w:val="1591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424276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E5CB9" w:rsidRPr="00176689" w:rsidRDefault="006731B1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MENSUAL CON COORDINACION GENERAL Y DIRECTORES DE AREA PAR PENDIENTES DE LA COORDINACION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83454A" w:rsidRPr="00176689" w:rsidRDefault="006A1314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>REUNION PREPARATORIA NO. 16 EN SAN MARTIN DE LAS FLORES PARA PROYECTO “SENDERO SEGURO”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4011BE" w:rsidRPr="00176689" w:rsidRDefault="004011BE" w:rsidP="009F558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>VISITA DE OBRA UNIDAD VALENTIN GOMEZ FARIAS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424276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F5583" w:rsidRPr="00176689" w:rsidRDefault="009F5583" w:rsidP="009F558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9F5583" w:rsidRDefault="009F5583" w:rsidP="009F558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  <w:p w:rsidR="00CB6CA1" w:rsidRPr="00176689" w:rsidRDefault="00CB6CA1" w:rsidP="009F558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7D7" w:rsidRDefault="0042427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8C17D7" w:rsidRDefault="009F558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INFORME DE GOBIERNO PRESIDENTA MUNICIPAL</w:t>
            </w:r>
          </w:p>
          <w:p w:rsidR="009F5583" w:rsidRDefault="009F558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MARIA ELENA LIMON GARCIA</w:t>
            </w:r>
          </w:p>
          <w:p w:rsidR="009F5583" w:rsidRPr="00176689" w:rsidRDefault="009F558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CENTRO CULTURAL EL REFUGIO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5D7B2F" w:rsidTr="005900F3">
        <w:trPr>
          <w:cantSplit/>
          <w:trHeight w:hRule="exact" w:val="187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DE1E9A" w:rsidRPr="00176689" w:rsidRDefault="00DE1E9A" w:rsidP="00DE1E9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7A4D5A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026C82" w:rsidRPr="00176689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6A1314" w:rsidRPr="00176689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ATENCION DE CONTRATISTAS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A4D5A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026C82" w:rsidRPr="00176689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CUARTEL GENERAL GUARDIA NACIONAL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026C82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SIAPA E ING. SERGIO GUTIERREZ PARA PENDIENTE C. SAN IGNACIO </w:t>
            </w:r>
          </w:p>
          <w:p w:rsidR="00026C82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CABILDO PARA PROYECTO AGENDA 2020.</w:t>
            </w:r>
          </w:p>
          <w:p w:rsidR="00026C82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ENTREA DE LLAVES GUARDIA NACIONAL</w:t>
            </w:r>
          </w:p>
          <w:p w:rsidR="00026C82" w:rsidRDefault="00026C82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SUPER MANZANA EL ALAMO</w:t>
            </w:r>
          </w:p>
          <w:p w:rsidR="00B041B6" w:rsidRPr="00176689" w:rsidRDefault="00B041B6" w:rsidP="00B041B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7A4D5A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B041B6" w:rsidRDefault="00757EDD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DE GABINETA PARA PROGRAMA “FOEDEM”</w:t>
            </w:r>
          </w:p>
          <w:p w:rsidR="00757EDD" w:rsidRDefault="00757EDD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SIMULACRO SISMO</w:t>
            </w:r>
          </w:p>
          <w:p w:rsidR="00757EDD" w:rsidRPr="00176689" w:rsidRDefault="00757EDD" w:rsidP="00026C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PRESIDENCIA PARA OBRA “MERCADO JUAREZ”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57ED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7A4D5A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:rsidR="00757EDD" w:rsidRPr="00176689" w:rsidRDefault="00757EDD" w:rsidP="00757ED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4F492D" w:rsidRPr="00176689" w:rsidRDefault="00757EDD" w:rsidP="00757ED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9F6452" w:rsidRPr="00176689" w:rsidRDefault="009F645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EB2266" w:rsidTr="007A4D5A">
        <w:trPr>
          <w:cantSplit/>
          <w:trHeight w:hRule="exact" w:val="158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7A4D5A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457789" w:rsidRDefault="007A7018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DE TRABAJO  COLONIA LOS PUESTOS.</w:t>
            </w:r>
          </w:p>
          <w:p w:rsidR="007A7018" w:rsidRDefault="007A7018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INFE3JAL PARA PENDIENTE DE ESCUELA PRIMARIA PATRIA ROTARIOS</w:t>
            </w:r>
          </w:p>
          <w:p w:rsidR="007A7018" w:rsidRPr="00176689" w:rsidRDefault="007A7018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CABILDO CON COMISION EDILICIA PARA PENDIENTES PREDIOS GUARDIA NACIONAL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DF5F03" w:rsidRPr="00176689" w:rsidRDefault="00EB2266" w:rsidP="007877E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PAQUETES DE CONCURSOS DE OBRA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F2DC2" w:rsidRDefault="00EB2266" w:rsidP="00A211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DAPAT Y OBRAS PÚBLICAS PARA OBRA DE CALLE SAN IGNACIO.</w:t>
            </w:r>
            <w:r w:rsidR="007877E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EB2266" w:rsidRPr="00176689" w:rsidRDefault="00EB2266" w:rsidP="00A211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ENTREGA DE OBRA VIALIDADES LOMAS DE SAN MIGUEL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73661E" w:rsidRDefault="00EB2266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CALLES MARTIN CORONA Y FRANCISCO CORONA</w:t>
            </w:r>
          </w:p>
          <w:p w:rsidR="00EB2266" w:rsidRPr="00176689" w:rsidRDefault="00EB2266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COMISION DE VIGILANCIA FORESTAL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323F75" w:rsidRPr="00176689" w:rsidRDefault="00323F75" w:rsidP="00323F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0A1C74" w:rsidRPr="00176689" w:rsidRDefault="00323F75" w:rsidP="00323F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ATENCION DE CONTRATISTAS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EB2266" w:rsidTr="007A4D5A">
        <w:trPr>
          <w:cantSplit/>
          <w:trHeight w:hRule="exact" w:val="130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5900F3" w:rsidRPr="00176689" w:rsidRDefault="005900F3" w:rsidP="005900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5900F3" w:rsidRDefault="005900F3" w:rsidP="005900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  <w:p w:rsidR="00DD400B" w:rsidRPr="00176689" w:rsidRDefault="005900F3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CONTRATISTAS PARA PENDIENTES DE PROYECTOS Y OBRA. 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Pr="00176689" w:rsidRDefault="000A1C74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58E7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Pr="00176689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Pr="00176689" w:rsidRDefault="000A1C74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. 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4F2DC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F" w:rsidRDefault="00F826FF" w:rsidP="00BF3AD5">
      <w:r>
        <w:separator/>
      </w:r>
    </w:p>
  </w:endnote>
  <w:endnote w:type="continuationSeparator" w:id="0">
    <w:p w:rsidR="00F826FF" w:rsidRDefault="00F826F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F" w:rsidRDefault="00F826FF" w:rsidP="00BF3AD5">
      <w:r>
        <w:separator/>
      </w:r>
    </w:p>
  </w:footnote>
  <w:footnote w:type="continuationSeparator" w:id="0">
    <w:p w:rsidR="00F826FF" w:rsidRDefault="00F826F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7AC7"/>
    <w:rsid w:val="000105CB"/>
    <w:rsid w:val="0001326A"/>
    <w:rsid w:val="000218A5"/>
    <w:rsid w:val="00026C82"/>
    <w:rsid w:val="000321C1"/>
    <w:rsid w:val="00041261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139E"/>
    <w:rsid w:val="001427EA"/>
    <w:rsid w:val="00145AD2"/>
    <w:rsid w:val="001511F6"/>
    <w:rsid w:val="00151E0B"/>
    <w:rsid w:val="00151E2B"/>
    <w:rsid w:val="001522A0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67E6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64133"/>
    <w:rsid w:val="00365727"/>
    <w:rsid w:val="00375C59"/>
    <w:rsid w:val="00377B9E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06EE2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900F3"/>
    <w:rsid w:val="005B06E1"/>
    <w:rsid w:val="005C3241"/>
    <w:rsid w:val="005C4458"/>
    <w:rsid w:val="005D282F"/>
    <w:rsid w:val="005D3D2F"/>
    <w:rsid w:val="005D7B2F"/>
    <w:rsid w:val="005E1018"/>
    <w:rsid w:val="005E42AE"/>
    <w:rsid w:val="005E4B53"/>
    <w:rsid w:val="005F005C"/>
    <w:rsid w:val="005F1B21"/>
    <w:rsid w:val="005F64BC"/>
    <w:rsid w:val="005F754E"/>
    <w:rsid w:val="00613EF6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2266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BE4E-5BA4-4C79-B5BC-4632C20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313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8</cp:revision>
  <cp:lastPrinted>2019-06-12T18:48:00Z</cp:lastPrinted>
  <dcterms:created xsi:type="dcterms:W3CDTF">2019-10-14T20:00:00Z</dcterms:created>
  <dcterms:modified xsi:type="dcterms:W3CDTF">2019-10-16T17:29:00Z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