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es y año"/>
      </w:tblPr>
      <w:tblGrid>
        <w:gridCol w:w="3653"/>
        <w:gridCol w:w="6643"/>
      </w:tblGrid>
      <w:tr w:rsidR="00D67E91" w14:paraId="4D0AE787" w14:textId="77777777">
        <w:trPr>
          <w:trHeight w:hRule="exact" w:val="288"/>
        </w:trPr>
        <w:tc>
          <w:tcPr>
            <w:tcW w:w="1774" w:type="pct"/>
            <w:shd w:val="clear" w:color="auto" w:fill="88C589" w:themeFill="accent1" w:themeFillTint="99"/>
          </w:tcPr>
          <w:p w14:paraId="522999E2" w14:textId="77777777" w:rsidR="00D67E91" w:rsidRDefault="00D67E91">
            <w:pPr>
              <w:pStyle w:val="Sinespaciado"/>
            </w:pPr>
            <w:bookmarkStart w:id="0" w:name="_GoBack"/>
            <w:bookmarkEnd w:id="0"/>
          </w:p>
        </w:tc>
        <w:tc>
          <w:tcPr>
            <w:tcW w:w="3226" w:type="pct"/>
            <w:shd w:val="clear" w:color="auto" w:fill="88C589" w:themeFill="accent1" w:themeFillTint="99"/>
          </w:tcPr>
          <w:p w14:paraId="2101619F" w14:textId="77777777" w:rsidR="00D67E91" w:rsidRDefault="00D67E91">
            <w:pPr>
              <w:pStyle w:val="Sinespaciado"/>
            </w:pPr>
          </w:p>
        </w:tc>
      </w:tr>
      <w:tr w:rsidR="00D67E91" w14:paraId="6C61484B" w14:textId="77777777">
        <w:tc>
          <w:tcPr>
            <w:tcW w:w="1774" w:type="pct"/>
            <w:shd w:val="clear" w:color="auto" w:fill="FFFFFF" w:themeFill="background1"/>
          </w:tcPr>
          <w:p w14:paraId="36610CEC" w14:textId="77777777" w:rsidR="00D67E91" w:rsidRDefault="00D67E91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14:paraId="44397C45" w14:textId="77777777" w:rsidR="00D67E91" w:rsidRDefault="00D67E91">
            <w:pPr>
              <w:pStyle w:val="Espaciodetablas"/>
            </w:pPr>
          </w:p>
        </w:tc>
      </w:tr>
      <w:tr w:rsidR="00D67E91" w14:paraId="5847F3D8" w14:textId="77777777">
        <w:trPr>
          <w:trHeight w:hRule="exact" w:val="2304"/>
        </w:trPr>
        <w:tc>
          <w:tcPr>
            <w:tcW w:w="1774" w:type="pct"/>
            <w:shd w:val="clear" w:color="auto" w:fill="D7EBD7" w:themeFill="accent1" w:themeFillTint="33"/>
          </w:tcPr>
          <w:p w14:paraId="6B1F4E4B" w14:textId="77777777" w:rsidR="00D67E91" w:rsidRDefault="00D57B32">
            <w:pPr>
              <w:pStyle w:val="Sinespaciado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925273A" wp14:editId="115E9E76">
                  <wp:extent cx="1905557" cy="1463689"/>
                  <wp:effectExtent l="0" t="0" r="0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557" cy="1463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D7EBD7" w:themeFill="accent1" w:themeFillTint="33"/>
            <w:vAlign w:val="bottom"/>
          </w:tcPr>
          <w:p w14:paraId="2B0B8690" w14:textId="4DAA6B5D" w:rsidR="00D67E91" w:rsidRDefault="0049367C" w:rsidP="005E7E07">
            <w:pPr>
              <w:pStyle w:val="MesAo"/>
              <w:jc w:val="left"/>
            </w:pPr>
            <w:r>
              <w:rPr>
                <w:rStyle w:val="Mes"/>
              </w:rPr>
              <w:t>mayo</w:t>
            </w:r>
            <w:r w:rsidR="00586F8F">
              <w:rPr>
                <w:rStyle w:val="Mes"/>
              </w:rPr>
              <w:t xml:space="preserve"> </w:t>
            </w:r>
            <w:r w:rsidR="00653F8F">
              <w:rPr>
                <w:rStyle w:val="Mes"/>
              </w:rPr>
              <w:t xml:space="preserve"> </w:t>
            </w:r>
            <w:r w:rsidR="00035074">
              <w:t>2020</w:t>
            </w:r>
          </w:p>
          <w:p w14:paraId="74360AC4" w14:textId="77777777" w:rsidR="00C915DB" w:rsidRPr="00C915DB" w:rsidRDefault="00C915DB">
            <w:pPr>
              <w:pStyle w:val="MesAo"/>
              <w:rPr>
                <w:sz w:val="28"/>
                <w:szCs w:val="28"/>
              </w:rPr>
            </w:pPr>
            <w:r w:rsidRPr="00C915DB">
              <w:rPr>
                <w:sz w:val="28"/>
                <w:szCs w:val="28"/>
              </w:rPr>
              <w:t>Escuela de Artes Plásticas “Ángel Carranza”</w:t>
            </w:r>
          </w:p>
        </w:tc>
      </w:tr>
      <w:tr w:rsidR="00D67E91" w14:paraId="60FEA1B6" w14:textId="77777777">
        <w:tc>
          <w:tcPr>
            <w:tcW w:w="1774" w:type="pct"/>
            <w:shd w:val="clear" w:color="auto" w:fill="FFFFFF" w:themeFill="background1"/>
          </w:tcPr>
          <w:p w14:paraId="5B627C02" w14:textId="77777777" w:rsidR="00D67E91" w:rsidRDefault="00D67E91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14:paraId="6C3C510F" w14:textId="77777777" w:rsidR="00D67E91" w:rsidRDefault="00D67E91">
            <w:pPr>
              <w:pStyle w:val="Espaciodetablas"/>
            </w:pPr>
          </w:p>
        </w:tc>
      </w:tr>
      <w:tr w:rsidR="00D67E91" w14:paraId="606EBF26" w14:textId="77777777">
        <w:trPr>
          <w:trHeight w:hRule="exact" w:val="360"/>
        </w:trPr>
        <w:tc>
          <w:tcPr>
            <w:tcW w:w="1774" w:type="pct"/>
            <w:shd w:val="clear" w:color="auto" w:fill="88C589" w:themeFill="accent1" w:themeFillTint="99"/>
          </w:tcPr>
          <w:p w14:paraId="238EA74C" w14:textId="77777777" w:rsidR="00D67E91" w:rsidRDefault="00D67E91">
            <w:pPr>
              <w:pStyle w:val="Sinespaciado"/>
            </w:pPr>
          </w:p>
        </w:tc>
        <w:tc>
          <w:tcPr>
            <w:tcW w:w="3226" w:type="pct"/>
            <w:shd w:val="clear" w:color="auto" w:fill="88C589" w:themeFill="accent1" w:themeFillTint="99"/>
          </w:tcPr>
          <w:p w14:paraId="32B4E2D4" w14:textId="77777777" w:rsidR="00D67E91" w:rsidRDefault="00D67E91">
            <w:pPr>
              <w:pStyle w:val="Sinespaciado"/>
            </w:pPr>
          </w:p>
        </w:tc>
      </w:tr>
    </w:tbl>
    <w:p w14:paraId="13A7F05F" w14:textId="77777777" w:rsidR="00D67E91" w:rsidRDefault="00D67E91">
      <w:pPr>
        <w:pStyle w:val="Espaciodetablas"/>
      </w:pPr>
    </w:p>
    <w:tbl>
      <w:tblPr>
        <w:tblStyle w:val="CalendarioAcento1"/>
        <w:tblW w:w="4810" w:type="pct"/>
        <w:tblInd w:w="190" w:type="dxa"/>
        <w:tblLook w:val="04A0" w:firstRow="1" w:lastRow="0" w:firstColumn="1" w:lastColumn="0" w:noHBand="0" w:noVBand="1"/>
        <w:tblDescription w:val="Calendario"/>
      </w:tblPr>
      <w:tblGrid>
        <w:gridCol w:w="1394"/>
        <w:gridCol w:w="1397"/>
        <w:gridCol w:w="1664"/>
        <w:gridCol w:w="1416"/>
        <w:gridCol w:w="1258"/>
        <w:gridCol w:w="1393"/>
        <w:gridCol w:w="1383"/>
      </w:tblGrid>
      <w:tr w:rsidR="004B5483" w14:paraId="01E942A5" w14:textId="77777777" w:rsidTr="004B5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704" w:type="pct"/>
          </w:tcPr>
          <w:p w14:paraId="2CBD1EA4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lun.</w:t>
            </w:r>
          </w:p>
        </w:tc>
        <w:tc>
          <w:tcPr>
            <w:tcW w:w="705" w:type="pct"/>
          </w:tcPr>
          <w:p w14:paraId="6E4D40E8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mar.</w:t>
            </w:r>
          </w:p>
        </w:tc>
        <w:tc>
          <w:tcPr>
            <w:tcW w:w="840" w:type="pct"/>
          </w:tcPr>
          <w:p w14:paraId="24C0017D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mié.</w:t>
            </w:r>
          </w:p>
        </w:tc>
        <w:tc>
          <w:tcPr>
            <w:tcW w:w="715" w:type="pct"/>
          </w:tcPr>
          <w:p w14:paraId="7505DFF7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jue.</w:t>
            </w:r>
          </w:p>
        </w:tc>
        <w:tc>
          <w:tcPr>
            <w:tcW w:w="635" w:type="pct"/>
          </w:tcPr>
          <w:p w14:paraId="7D6DF279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vie.</w:t>
            </w:r>
          </w:p>
        </w:tc>
        <w:tc>
          <w:tcPr>
            <w:tcW w:w="703" w:type="pct"/>
          </w:tcPr>
          <w:p w14:paraId="7DFC13F3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sáb.</w:t>
            </w:r>
          </w:p>
        </w:tc>
        <w:tc>
          <w:tcPr>
            <w:tcW w:w="698" w:type="pct"/>
          </w:tcPr>
          <w:p w14:paraId="4A964531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dom.</w:t>
            </w:r>
          </w:p>
        </w:tc>
      </w:tr>
      <w:tr w:rsidR="004B5483" w14:paraId="523F2136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tcW w:w="704" w:type="pct"/>
          </w:tcPr>
          <w:p w14:paraId="6CAE5F3F" w14:textId="39E93041" w:rsidR="00D67E91" w:rsidRDefault="00D67E91" w:rsidP="00D57B32">
            <w:pPr>
              <w:pStyle w:val="Fechas"/>
              <w:spacing w:after="40"/>
            </w:pPr>
          </w:p>
        </w:tc>
        <w:tc>
          <w:tcPr>
            <w:tcW w:w="705" w:type="pct"/>
          </w:tcPr>
          <w:p w14:paraId="7888F3A3" w14:textId="10132905" w:rsidR="00D67E91" w:rsidRDefault="00D67E91" w:rsidP="00D57B32">
            <w:pPr>
              <w:pStyle w:val="Fechas"/>
              <w:spacing w:after="40"/>
            </w:pPr>
          </w:p>
        </w:tc>
        <w:tc>
          <w:tcPr>
            <w:tcW w:w="840" w:type="pct"/>
          </w:tcPr>
          <w:p w14:paraId="38F7BFCF" w14:textId="39EDD2B2" w:rsidR="00C915DB" w:rsidRPr="00C915DB" w:rsidRDefault="00C915DB" w:rsidP="00D57B32">
            <w:pPr>
              <w:pStyle w:val="Fechas"/>
              <w:spacing w:after="40"/>
            </w:pPr>
          </w:p>
        </w:tc>
        <w:tc>
          <w:tcPr>
            <w:tcW w:w="715" w:type="pct"/>
          </w:tcPr>
          <w:p w14:paraId="13862AF7" w14:textId="139C5715" w:rsidR="00C915DB" w:rsidRDefault="00C915DB" w:rsidP="00D57B32">
            <w:pPr>
              <w:pStyle w:val="Fechas"/>
              <w:spacing w:after="40"/>
            </w:pPr>
          </w:p>
        </w:tc>
        <w:tc>
          <w:tcPr>
            <w:tcW w:w="635" w:type="pct"/>
          </w:tcPr>
          <w:p w14:paraId="1D2AF324" w14:textId="3E1AD7EC" w:rsidR="00AE0FD0" w:rsidRDefault="00B2171D" w:rsidP="009C5D8B">
            <w:pPr>
              <w:pStyle w:val="Fechas"/>
              <w:spacing w:after="40"/>
            </w:pPr>
            <w:r>
              <w:t>1</w:t>
            </w:r>
          </w:p>
        </w:tc>
        <w:tc>
          <w:tcPr>
            <w:tcW w:w="703" w:type="pct"/>
          </w:tcPr>
          <w:p w14:paraId="13BE6267" w14:textId="4F03E332" w:rsidR="00D67E91" w:rsidRDefault="00B2171D" w:rsidP="00D57B32">
            <w:pPr>
              <w:pStyle w:val="Fechas"/>
              <w:spacing w:after="40"/>
            </w:pPr>
            <w:r>
              <w:t>2</w:t>
            </w:r>
          </w:p>
        </w:tc>
        <w:tc>
          <w:tcPr>
            <w:tcW w:w="698" w:type="pct"/>
          </w:tcPr>
          <w:p w14:paraId="09D1D759" w14:textId="20C56054" w:rsidR="00D67E91" w:rsidRDefault="00B2171D" w:rsidP="00D57B32">
            <w:pPr>
              <w:pStyle w:val="Fechas"/>
              <w:spacing w:after="40"/>
            </w:pPr>
            <w:r>
              <w:t>3</w:t>
            </w:r>
          </w:p>
        </w:tc>
      </w:tr>
      <w:tr w:rsidR="004B5483" w14:paraId="3A5B7C50" w14:textId="77777777" w:rsidTr="004B5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98"/>
        </w:trPr>
        <w:tc>
          <w:tcPr>
            <w:tcW w:w="704" w:type="pct"/>
          </w:tcPr>
          <w:p w14:paraId="5AE9F114" w14:textId="77777777" w:rsidR="00D67E91" w:rsidRDefault="00D67E91">
            <w:pPr>
              <w:spacing w:before="40" w:after="40"/>
            </w:pPr>
          </w:p>
        </w:tc>
        <w:tc>
          <w:tcPr>
            <w:tcW w:w="705" w:type="pct"/>
          </w:tcPr>
          <w:p w14:paraId="5BD26BA6" w14:textId="77777777" w:rsidR="00D67E91" w:rsidRDefault="00D67E91">
            <w:pPr>
              <w:spacing w:before="40" w:after="40"/>
            </w:pPr>
          </w:p>
        </w:tc>
        <w:tc>
          <w:tcPr>
            <w:tcW w:w="840" w:type="pct"/>
          </w:tcPr>
          <w:p w14:paraId="3278A1E9" w14:textId="3170BE2C" w:rsidR="00D67E91" w:rsidRDefault="00D67E91" w:rsidP="00F70453">
            <w:pPr>
              <w:spacing w:before="40" w:after="40"/>
            </w:pPr>
          </w:p>
        </w:tc>
        <w:tc>
          <w:tcPr>
            <w:tcW w:w="715" w:type="pct"/>
          </w:tcPr>
          <w:p w14:paraId="58E842FB" w14:textId="77777777" w:rsidR="00D67E91" w:rsidRDefault="00D67E91" w:rsidP="00C915DB">
            <w:pPr>
              <w:spacing w:before="40" w:after="40"/>
            </w:pPr>
          </w:p>
        </w:tc>
        <w:tc>
          <w:tcPr>
            <w:tcW w:w="635" w:type="pct"/>
          </w:tcPr>
          <w:p w14:paraId="615E8121" w14:textId="77777777" w:rsidR="00D67E91" w:rsidRDefault="00D67E91">
            <w:pPr>
              <w:spacing w:before="40" w:after="40"/>
            </w:pPr>
          </w:p>
        </w:tc>
        <w:tc>
          <w:tcPr>
            <w:tcW w:w="703" w:type="pct"/>
          </w:tcPr>
          <w:p w14:paraId="018CC90D" w14:textId="77777777" w:rsidR="00D67E91" w:rsidRDefault="00D67E91">
            <w:pPr>
              <w:spacing w:before="40" w:after="40"/>
            </w:pPr>
          </w:p>
        </w:tc>
        <w:tc>
          <w:tcPr>
            <w:tcW w:w="698" w:type="pct"/>
          </w:tcPr>
          <w:p w14:paraId="1109A715" w14:textId="77777777" w:rsidR="00D67E91" w:rsidRDefault="00D67E91">
            <w:pPr>
              <w:spacing w:before="40" w:after="40"/>
            </w:pPr>
          </w:p>
        </w:tc>
      </w:tr>
      <w:tr w:rsidR="004B5483" w14:paraId="2D833256" w14:textId="77777777" w:rsidTr="00B217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8" w:type="pct"/>
          <w:trHeight w:hRule="exact" w:val="614"/>
        </w:trPr>
        <w:tc>
          <w:tcPr>
            <w:tcW w:w="704" w:type="pct"/>
          </w:tcPr>
          <w:p w14:paraId="58F13149" w14:textId="49C81F3B" w:rsidR="004B5483" w:rsidRDefault="00B2171D">
            <w:pPr>
              <w:pStyle w:val="Fechas"/>
              <w:spacing w:after="40"/>
            </w:pPr>
            <w:r>
              <w:t>4</w:t>
            </w:r>
          </w:p>
          <w:p w14:paraId="44D76BE0" w14:textId="77777777" w:rsidR="00B2171D" w:rsidRDefault="00B2171D">
            <w:pPr>
              <w:pStyle w:val="Fechas"/>
              <w:spacing w:after="40"/>
            </w:pPr>
          </w:p>
          <w:p w14:paraId="17524259" w14:textId="77777777" w:rsidR="00B2171D" w:rsidRDefault="00B2171D">
            <w:pPr>
              <w:pStyle w:val="Fechas"/>
              <w:spacing w:after="40"/>
            </w:pPr>
            <w:r>
              <w:t>qo10</w:t>
            </w:r>
          </w:p>
          <w:p w14:paraId="1D62FE8A" w14:textId="77777777" w:rsidR="00B2171D" w:rsidRDefault="00B2171D">
            <w:pPr>
              <w:pStyle w:val="Fechas"/>
              <w:spacing w:after="40"/>
            </w:pPr>
          </w:p>
          <w:p w14:paraId="62BCEA6E" w14:textId="6C376698" w:rsidR="00B2171D" w:rsidRDefault="00B2171D">
            <w:pPr>
              <w:pStyle w:val="Fechas"/>
              <w:spacing w:after="40"/>
            </w:pPr>
          </w:p>
        </w:tc>
        <w:tc>
          <w:tcPr>
            <w:tcW w:w="705" w:type="pct"/>
          </w:tcPr>
          <w:p w14:paraId="047A6C8F" w14:textId="6816E3AC" w:rsidR="004B5483" w:rsidRDefault="00B2171D">
            <w:pPr>
              <w:pStyle w:val="Fechas"/>
              <w:spacing w:after="40"/>
            </w:pPr>
            <w:r>
              <w:t>5</w:t>
            </w:r>
          </w:p>
        </w:tc>
        <w:tc>
          <w:tcPr>
            <w:tcW w:w="840" w:type="pct"/>
          </w:tcPr>
          <w:p w14:paraId="01D9698C" w14:textId="778A4752" w:rsidR="004B5483" w:rsidRDefault="00B2171D">
            <w:pPr>
              <w:pStyle w:val="Fechas"/>
              <w:spacing w:after="40"/>
            </w:pPr>
            <w:r>
              <w:t>6</w:t>
            </w:r>
          </w:p>
        </w:tc>
        <w:tc>
          <w:tcPr>
            <w:tcW w:w="715" w:type="pct"/>
          </w:tcPr>
          <w:p w14:paraId="0CB2E2C6" w14:textId="4EBF7D02" w:rsidR="004B5483" w:rsidRDefault="00B2171D">
            <w:pPr>
              <w:pStyle w:val="Fechas"/>
              <w:spacing w:after="40"/>
            </w:pPr>
            <w:r>
              <w:t>7</w:t>
            </w:r>
          </w:p>
        </w:tc>
        <w:tc>
          <w:tcPr>
            <w:tcW w:w="635" w:type="pct"/>
          </w:tcPr>
          <w:p w14:paraId="45B28146" w14:textId="126A039A" w:rsidR="00B2171D" w:rsidRDefault="00B2171D">
            <w:pPr>
              <w:pStyle w:val="Fechas"/>
              <w:spacing w:after="40"/>
            </w:pPr>
            <w:r>
              <w:t>8</w:t>
            </w:r>
          </w:p>
        </w:tc>
        <w:tc>
          <w:tcPr>
            <w:tcW w:w="703" w:type="pct"/>
          </w:tcPr>
          <w:p w14:paraId="6C1645DD" w14:textId="5C138653" w:rsidR="004B5483" w:rsidRDefault="00B2171D">
            <w:pPr>
              <w:pStyle w:val="Fechas"/>
              <w:spacing w:after="40"/>
            </w:pPr>
            <w:r>
              <w:t>9</w:t>
            </w:r>
          </w:p>
        </w:tc>
      </w:tr>
      <w:tr w:rsidR="004B5483" w14:paraId="36C74CDA" w14:textId="77777777" w:rsidTr="004B548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98" w:type="pct"/>
          <w:trHeight w:hRule="exact" w:val="1317"/>
        </w:trPr>
        <w:tc>
          <w:tcPr>
            <w:tcW w:w="704" w:type="pct"/>
          </w:tcPr>
          <w:p w14:paraId="299DB6BC" w14:textId="7A535867" w:rsidR="004B5483" w:rsidRDefault="00B2171D" w:rsidP="00F03E0B">
            <w:pPr>
              <w:spacing w:before="40" w:after="40"/>
            </w:pPr>
            <w:r>
              <w:t xml:space="preserve">10:30 reunión con Sara Pozos directora de cultura. </w:t>
            </w:r>
          </w:p>
        </w:tc>
        <w:tc>
          <w:tcPr>
            <w:tcW w:w="705" w:type="pct"/>
          </w:tcPr>
          <w:p w14:paraId="227822A4" w14:textId="77777777" w:rsidR="004B5483" w:rsidRDefault="004B5483">
            <w:pPr>
              <w:spacing w:before="40" w:after="40"/>
            </w:pPr>
          </w:p>
        </w:tc>
        <w:tc>
          <w:tcPr>
            <w:tcW w:w="840" w:type="pct"/>
          </w:tcPr>
          <w:p w14:paraId="20737D8B" w14:textId="53E73AFA" w:rsidR="004B5483" w:rsidRDefault="004B5483" w:rsidP="00A9332B">
            <w:pPr>
              <w:spacing w:before="40" w:after="40"/>
            </w:pPr>
          </w:p>
        </w:tc>
        <w:tc>
          <w:tcPr>
            <w:tcW w:w="715" w:type="pct"/>
          </w:tcPr>
          <w:p w14:paraId="09A4044F" w14:textId="41D4A44E" w:rsidR="004B5483" w:rsidRDefault="004B5483">
            <w:pPr>
              <w:spacing w:before="40" w:after="40"/>
            </w:pPr>
          </w:p>
        </w:tc>
        <w:tc>
          <w:tcPr>
            <w:tcW w:w="635" w:type="pct"/>
          </w:tcPr>
          <w:p w14:paraId="7445F0C3" w14:textId="55690FEC" w:rsidR="004B5483" w:rsidRDefault="00B2171D">
            <w:pPr>
              <w:spacing w:before="40" w:after="40"/>
            </w:pPr>
            <w:r>
              <w:t xml:space="preserve">12:00 reunión con la Directora de Cultura y los encargados de las áreas  </w:t>
            </w:r>
          </w:p>
        </w:tc>
        <w:tc>
          <w:tcPr>
            <w:tcW w:w="703" w:type="pct"/>
          </w:tcPr>
          <w:p w14:paraId="3A324D2B" w14:textId="77777777" w:rsidR="004B5483" w:rsidRDefault="004B5483">
            <w:pPr>
              <w:spacing w:before="40" w:after="40"/>
            </w:pPr>
          </w:p>
        </w:tc>
      </w:tr>
      <w:tr w:rsidR="004B5483" w14:paraId="46173C32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04" w:type="pct"/>
          </w:tcPr>
          <w:p w14:paraId="16DC260F" w14:textId="60ADA92D" w:rsidR="00D67E91" w:rsidRDefault="00B2171D">
            <w:pPr>
              <w:pStyle w:val="Fechas"/>
              <w:spacing w:after="40"/>
            </w:pPr>
            <w:r>
              <w:t>11</w:t>
            </w:r>
          </w:p>
        </w:tc>
        <w:tc>
          <w:tcPr>
            <w:tcW w:w="705" w:type="pct"/>
          </w:tcPr>
          <w:p w14:paraId="16ACBF48" w14:textId="55025199" w:rsidR="00D67E91" w:rsidRDefault="00A72C79">
            <w:pPr>
              <w:pStyle w:val="Fechas"/>
              <w:spacing w:after="40"/>
            </w:pPr>
            <w:r>
              <w:t>1</w:t>
            </w:r>
            <w:r w:rsidR="00B2171D">
              <w:t>2</w:t>
            </w:r>
          </w:p>
        </w:tc>
        <w:tc>
          <w:tcPr>
            <w:tcW w:w="840" w:type="pct"/>
          </w:tcPr>
          <w:p w14:paraId="7C32D89C" w14:textId="388171D2" w:rsidR="00D67E91" w:rsidRDefault="00A72C79">
            <w:pPr>
              <w:pStyle w:val="Fechas"/>
              <w:spacing w:after="40"/>
            </w:pPr>
            <w:r>
              <w:t>1</w:t>
            </w:r>
            <w:r w:rsidR="00B2171D">
              <w:t>3</w:t>
            </w:r>
          </w:p>
        </w:tc>
        <w:tc>
          <w:tcPr>
            <w:tcW w:w="715" w:type="pct"/>
          </w:tcPr>
          <w:p w14:paraId="45ACE65C" w14:textId="60FB0DB7" w:rsidR="00D67E91" w:rsidRDefault="00A72C79">
            <w:pPr>
              <w:pStyle w:val="Fechas"/>
              <w:spacing w:after="40"/>
            </w:pPr>
            <w:r>
              <w:t>1</w:t>
            </w:r>
            <w:r w:rsidR="00B2171D">
              <w:t>4</w:t>
            </w:r>
          </w:p>
        </w:tc>
        <w:tc>
          <w:tcPr>
            <w:tcW w:w="635" w:type="pct"/>
          </w:tcPr>
          <w:p w14:paraId="150E43D9" w14:textId="6F1CF9A0" w:rsidR="00D67E91" w:rsidRDefault="00A72C79">
            <w:pPr>
              <w:pStyle w:val="Fechas"/>
              <w:spacing w:after="40"/>
            </w:pPr>
            <w:r>
              <w:t>1</w:t>
            </w:r>
            <w:r w:rsidR="00B2171D">
              <w:t>5</w:t>
            </w:r>
          </w:p>
        </w:tc>
        <w:tc>
          <w:tcPr>
            <w:tcW w:w="703" w:type="pct"/>
          </w:tcPr>
          <w:p w14:paraId="5F4D88F0" w14:textId="3250E138" w:rsidR="00D67E91" w:rsidRDefault="00A72C79" w:rsidP="009C5D8B">
            <w:pPr>
              <w:pStyle w:val="Fechas"/>
              <w:spacing w:after="40"/>
            </w:pPr>
            <w:r>
              <w:t>1</w:t>
            </w:r>
            <w:r w:rsidR="00B2171D">
              <w:t>6</w:t>
            </w:r>
          </w:p>
        </w:tc>
        <w:tc>
          <w:tcPr>
            <w:tcW w:w="698" w:type="pct"/>
          </w:tcPr>
          <w:p w14:paraId="3C8B465D" w14:textId="024DAA33" w:rsidR="00D67E91" w:rsidRDefault="00F70453">
            <w:pPr>
              <w:pStyle w:val="Fechas"/>
              <w:spacing w:after="40"/>
            </w:pPr>
            <w:r>
              <w:t>1</w:t>
            </w:r>
            <w:r w:rsidR="00B2171D">
              <w:t>7</w:t>
            </w:r>
          </w:p>
        </w:tc>
      </w:tr>
      <w:tr w:rsidR="004B5483" w14:paraId="54480A95" w14:textId="77777777" w:rsidTr="00B217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6"/>
        </w:trPr>
        <w:tc>
          <w:tcPr>
            <w:tcW w:w="704" w:type="pct"/>
          </w:tcPr>
          <w:p w14:paraId="694794D4" w14:textId="77909A02" w:rsidR="00E22843" w:rsidRDefault="00E22843" w:rsidP="00B3165B"/>
        </w:tc>
        <w:tc>
          <w:tcPr>
            <w:tcW w:w="705" w:type="pct"/>
          </w:tcPr>
          <w:p w14:paraId="7A256E17" w14:textId="7D49D5F4" w:rsidR="005D2D91" w:rsidRDefault="005D2D91">
            <w:pPr>
              <w:spacing w:before="40" w:after="40"/>
            </w:pPr>
          </w:p>
        </w:tc>
        <w:tc>
          <w:tcPr>
            <w:tcW w:w="840" w:type="pct"/>
          </w:tcPr>
          <w:p w14:paraId="08FD69D6" w14:textId="0F93AA4C" w:rsidR="00D67E91" w:rsidRDefault="00B2171D">
            <w:pPr>
              <w:spacing w:before="40" w:after="40"/>
            </w:pPr>
            <w:r>
              <w:t xml:space="preserve">11:00 reunión con obras publicas y directora de cultura para revisión de los trabajos de rehabilitación de la escuela de artes </w:t>
            </w:r>
          </w:p>
        </w:tc>
        <w:tc>
          <w:tcPr>
            <w:tcW w:w="715" w:type="pct"/>
          </w:tcPr>
          <w:p w14:paraId="7CD1E56B" w14:textId="3BA73349" w:rsidR="00A9332B" w:rsidRDefault="00A9332B" w:rsidP="00687F60"/>
        </w:tc>
        <w:tc>
          <w:tcPr>
            <w:tcW w:w="635" w:type="pct"/>
          </w:tcPr>
          <w:p w14:paraId="1B5B404C" w14:textId="77777777" w:rsidR="00D67E91" w:rsidRDefault="00D67E91" w:rsidP="000B0BC1">
            <w:pPr>
              <w:spacing w:before="40" w:after="40"/>
            </w:pPr>
          </w:p>
        </w:tc>
        <w:tc>
          <w:tcPr>
            <w:tcW w:w="703" w:type="pct"/>
          </w:tcPr>
          <w:p w14:paraId="16BE51FE" w14:textId="059B577A" w:rsidR="00D67E91" w:rsidRDefault="00D67E91" w:rsidP="00687F60">
            <w:pPr>
              <w:spacing w:before="40" w:after="40"/>
            </w:pPr>
          </w:p>
        </w:tc>
        <w:tc>
          <w:tcPr>
            <w:tcW w:w="698" w:type="pct"/>
          </w:tcPr>
          <w:p w14:paraId="1E5C4176" w14:textId="77777777" w:rsidR="00D67E91" w:rsidRDefault="00D67E91">
            <w:pPr>
              <w:spacing w:before="40" w:after="40"/>
            </w:pPr>
          </w:p>
        </w:tc>
      </w:tr>
      <w:tr w:rsidR="004B5483" w14:paraId="1FB5B19A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2"/>
        </w:trPr>
        <w:tc>
          <w:tcPr>
            <w:tcW w:w="704" w:type="pct"/>
          </w:tcPr>
          <w:p w14:paraId="6ACAD13D" w14:textId="5A11699A" w:rsidR="00D67E91" w:rsidRDefault="00480D46">
            <w:pPr>
              <w:pStyle w:val="Fechas"/>
              <w:spacing w:after="40"/>
            </w:pPr>
            <w:r>
              <w:t>1</w:t>
            </w:r>
            <w:r w:rsidR="00B2171D">
              <w:t>8</w:t>
            </w:r>
          </w:p>
        </w:tc>
        <w:tc>
          <w:tcPr>
            <w:tcW w:w="705" w:type="pct"/>
          </w:tcPr>
          <w:p w14:paraId="01CA0C92" w14:textId="7CEBD419" w:rsidR="00D67E91" w:rsidRDefault="00480D46">
            <w:pPr>
              <w:pStyle w:val="Fechas"/>
              <w:spacing w:after="40"/>
            </w:pPr>
            <w:r>
              <w:t>1</w:t>
            </w:r>
            <w:r w:rsidR="00B2171D">
              <w:t>9</w:t>
            </w:r>
          </w:p>
        </w:tc>
        <w:tc>
          <w:tcPr>
            <w:tcW w:w="840" w:type="pct"/>
          </w:tcPr>
          <w:p w14:paraId="3F50F6CF" w14:textId="47411859" w:rsidR="00D67E91" w:rsidRDefault="00B2171D">
            <w:pPr>
              <w:pStyle w:val="Fechas"/>
              <w:spacing w:after="40"/>
            </w:pPr>
            <w:r>
              <w:t>20</w:t>
            </w:r>
          </w:p>
        </w:tc>
        <w:tc>
          <w:tcPr>
            <w:tcW w:w="715" w:type="pct"/>
          </w:tcPr>
          <w:p w14:paraId="20193EC4" w14:textId="06617C8B" w:rsidR="00D67E91" w:rsidRDefault="00B2171D">
            <w:pPr>
              <w:pStyle w:val="Fechas"/>
              <w:spacing w:after="40"/>
            </w:pPr>
            <w:r>
              <w:t>21</w:t>
            </w:r>
          </w:p>
        </w:tc>
        <w:tc>
          <w:tcPr>
            <w:tcW w:w="635" w:type="pct"/>
          </w:tcPr>
          <w:p w14:paraId="0389AE56" w14:textId="530BCA89" w:rsidR="00D67E91" w:rsidRDefault="00F70453">
            <w:pPr>
              <w:pStyle w:val="Fechas"/>
              <w:spacing w:after="40"/>
            </w:pPr>
            <w:r>
              <w:t>2</w:t>
            </w:r>
            <w:r w:rsidR="00B2171D">
              <w:t>2</w:t>
            </w:r>
          </w:p>
        </w:tc>
        <w:tc>
          <w:tcPr>
            <w:tcW w:w="703" w:type="pct"/>
          </w:tcPr>
          <w:p w14:paraId="53F1D782" w14:textId="2B42C964" w:rsidR="00D67E91" w:rsidRDefault="00A72C79">
            <w:pPr>
              <w:pStyle w:val="Fechas"/>
              <w:spacing w:after="40"/>
            </w:pPr>
            <w:r>
              <w:t>2</w:t>
            </w:r>
            <w:r w:rsidR="00B2171D">
              <w:t>3</w:t>
            </w:r>
          </w:p>
        </w:tc>
        <w:tc>
          <w:tcPr>
            <w:tcW w:w="698" w:type="pct"/>
          </w:tcPr>
          <w:p w14:paraId="7FE56DE4" w14:textId="245E9877" w:rsidR="00D67E91" w:rsidRDefault="00035074">
            <w:pPr>
              <w:pStyle w:val="Fechas"/>
              <w:spacing w:after="40"/>
            </w:pPr>
            <w:r>
              <w:t>2</w:t>
            </w:r>
            <w:r w:rsidR="00B2171D">
              <w:t>4</w:t>
            </w:r>
          </w:p>
        </w:tc>
      </w:tr>
      <w:tr w:rsidR="004B5483" w14:paraId="3D54A81D" w14:textId="77777777" w:rsidTr="001F7E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32"/>
        </w:trPr>
        <w:tc>
          <w:tcPr>
            <w:tcW w:w="704" w:type="pct"/>
          </w:tcPr>
          <w:p w14:paraId="186B1878" w14:textId="3C98DECE" w:rsidR="006B7BBD" w:rsidRDefault="006B7BBD">
            <w:pPr>
              <w:spacing w:before="40" w:after="40"/>
            </w:pPr>
          </w:p>
        </w:tc>
        <w:tc>
          <w:tcPr>
            <w:tcW w:w="705" w:type="pct"/>
          </w:tcPr>
          <w:p w14:paraId="703A7E4B" w14:textId="77777777" w:rsidR="00D67E91" w:rsidRDefault="001F7EA4">
            <w:pPr>
              <w:spacing w:before="40" w:after="40"/>
            </w:pPr>
            <w:r>
              <w:t>12:30</w:t>
            </w:r>
          </w:p>
          <w:p w14:paraId="5F967DEC" w14:textId="79E20255" w:rsidR="001F7EA4" w:rsidRDefault="001F7EA4">
            <w:pPr>
              <w:spacing w:before="40" w:after="40"/>
            </w:pPr>
            <w:r>
              <w:t>Reunión con Directora de Cultura y el equipo completo de cultura</w:t>
            </w:r>
          </w:p>
        </w:tc>
        <w:tc>
          <w:tcPr>
            <w:tcW w:w="840" w:type="pct"/>
          </w:tcPr>
          <w:p w14:paraId="2B69A7C5" w14:textId="3C8A94C2" w:rsidR="0019782D" w:rsidRDefault="0019782D" w:rsidP="00687F60">
            <w:pPr>
              <w:spacing w:before="40"/>
            </w:pPr>
            <w:r>
              <w:t xml:space="preserve"> </w:t>
            </w:r>
          </w:p>
        </w:tc>
        <w:tc>
          <w:tcPr>
            <w:tcW w:w="715" w:type="pct"/>
          </w:tcPr>
          <w:p w14:paraId="0F55ECAA" w14:textId="77777777" w:rsidR="006B7BBD" w:rsidRDefault="006B7BBD">
            <w:pPr>
              <w:spacing w:before="40" w:after="40"/>
            </w:pPr>
          </w:p>
        </w:tc>
        <w:tc>
          <w:tcPr>
            <w:tcW w:w="635" w:type="pct"/>
          </w:tcPr>
          <w:p w14:paraId="6E64DCCB" w14:textId="6ABA446F" w:rsidR="00D67E91" w:rsidRDefault="002611BE" w:rsidP="00480D46">
            <w:pPr>
              <w:spacing w:before="40" w:after="40"/>
            </w:pPr>
            <w:r>
              <w:t xml:space="preserve"> </w:t>
            </w:r>
          </w:p>
        </w:tc>
        <w:tc>
          <w:tcPr>
            <w:tcW w:w="703" w:type="pct"/>
          </w:tcPr>
          <w:p w14:paraId="2E7749F0" w14:textId="40E37174" w:rsidR="00D67E91" w:rsidRDefault="00D67E91">
            <w:pPr>
              <w:spacing w:before="40" w:after="40"/>
            </w:pPr>
          </w:p>
        </w:tc>
        <w:tc>
          <w:tcPr>
            <w:tcW w:w="698" w:type="pct"/>
          </w:tcPr>
          <w:p w14:paraId="315C4F22" w14:textId="77777777" w:rsidR="00D67E91" w:rsidRDefault="00D67E91">
            <w:pPr>
              <w:spacing w:before="40" w:after="40"/>
            </w:pPr>
          </w:p>
        </w:tc>
      </w:tr>
      <w:tr w:rsidR="004B5483" w14:paraId="0578D9BB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04" w:type="pct"/>
          </w:tcPr>
          <w:p w14:paraId="73C2356D" w14:textId="0F0BF24B" w:rsidR="00D67E91" w:rsidRDefault="00A72C79">
            <w:pPr>
              <w:pStyle w:val="Fechas"/>
              <w:spacing w:after="40"/>
            </w:pPr>
            <w:r>
              <w:t>2</w:t>
            </w:r>
            <w:r w:rsidR="00B2171D">
              <w:t>5</w:t>
            </w:r>
          </w:p>
        </w:tc>
        <w:tc>
          <w:tcPr>
            <w:tcW w:w="705" w:type="pct"/>
          </w:tcPr>
          <w:p w14:paraId="7C888F14" w14:textId="0C7C55AA" w:rsidR="00D67E91" w:rsidRDefault="00A72C79">
            <w:pPr>
              <w:pStyle w:val="Fechas"/>
              <w:spacing w:after="40"/>
            </w:pPr>
            <w:r>
              <w:t>2</w:t>
            </w:r>
            <w:r w:rsidR="00B2171D">
              <w:t>6</w:t>
            </w:r>
          </w:p>
        </w:tc>
        <w:tc>
          <w:tcPr>
            <w:tcW w:w="840" w:type="pct"/>
          </w:tcPr>
          <w:p w14:paraId="1DE5F578" w14:textId="73208703" w:rsidR="00D67E91" w:rsidRDefault="00F70453">
            <w:pPr>
              <w:pStyle w:val="Fechas"/>
              <w:spacing w:after="40"/>
            </w:pPr>
            <w:r>
              <w:t>2</w:t>
            </w:r>
            <w:r w:rsidR="00B2171D">
              <w:t>7</w:t>
            </w:r>
          </w:p>
        </w:tc>
        <w:tc>
          <w:tcPr>
            <w:tcW w:w="715" w:type="pct"/>
          </w:tcPr>
          <w:p w14:paraId="1A06B22C" w14:textId="48E4AC49" w:rsidR="00D67E91" w:rsidRDefault="00480D46">
            <w:pPr>
              <w:pStyle w:val="Fechas"/>
              <w:spacing w:after="40"/>
            </w:pPr>
            <w:r>
              <w:t>2</w:t>
            </w:r>
            <w:r w:rsidR="00B2171D">
              <w:t>8</w:t>
            </w:r>
          </w:p>
        </w:tc>
        <w:tc>
          <w:tcPr>
            <w:tcW w:w="635" w:type="pct"/>
          </w:tcPr>
          <w:p w14:paraId="0DEDF098" w14:textId="53805066" w:rsidR="00D67E91" w:rsidRDefault="00480D46">
            <w:pPr>
              <w:pStyle w:val="Fechas"/>
              <w:spacing w:after="40"/>
            </w:pPr>
            <w:r>
              <w:t>2</w:t>
            </w:r>
            <w:r w:rsidR="00B2171D">
              <w:t>9</w:t>
            </w:r>
          </w:p>
        </w:tc>
        <w:tc>
          <w:tcPr>
            <w:tcW w:w="703" w:type="pct"/>
          </w:tcPr>
          <w:p w14:paraId="7C33A9F1" w14:textId="417EE3CD" w:rsidR="00D67E91" w:rsidRDefault="00B2171D">
            <w:pPr>
              <w:pStyle w:val="Fechas"/>
              <w:spacing w:after="40"/>
            </w:pPr>
            <w:r>
              <w:t>30</w:t>
            </w:r>
          </w:p>
        </w:tc>
        <w:tc>
          <w:tcPr>
            <w:tcW w:w="698" w:type="pct"/>
          </w:tcPr>
          <w:p w14:paraId="650B81A1" w14:textId="322070C8" w:rsidR="00D67E91" w:rsidRDefault="00B2171D">
            <w:pPr>
              <w:pStyle w:val="Fechas"/>
              <w:spacing w:after="40"/>
            </w:pPr>
            <w:r>
              <w:t>31</w:t>
            </w:r>
          </w:p>
        </w:tc>
      </w:tr>
      <w:tr w:rsidR="004B5483" w14:paraId="45169D90" w14:textId="77777777" w:rsidTr="004B5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06"/>
        </w:trPr>
        <w:tc>
          <w:tcPr>
            <w:tcW w:w="704" w:type="pct"/>
          </w:tcPr>
          <w:p w14:paraId="08457F0E" w14:textId="68AA0BA3" w:rsidR="004A13BF" w:rsidRDefault="004A13BF">
            <w:pPr>
              <w:spacing w:before="40" w:after="40"/>
            </w:pPr>
          </w:p>
        </w:tc>
        <w:tc>
          <w:tcPr>
            <w:tcW w:w="705" w:type="pct"/>
          </w:tcPr>
          <w:p w14:paraId="6D27DE53" w14:textId="7B34E0C2" w:rsidR="00995636" w:rsidRDefault="00995636">
            <w:pPr>
              <w:spacing w:before="40" w:after="40"/>
            </w:pPr>
          </w:p>
        </w:tc>
        <w:tc>
          <w:tcPr>
            <w:tcW w:w="840" w:type="pct"/>
          </w:tcPr>
          <w:p w14:paraId="2D8916BB" w14:textId="6B69A60A" w:rsidR="00D67E91" w:rsidRDefault="00D67E91">
            <w:pPr>
              <w:spacing w:before="40" w:after="40"/>
            </w:pPr>
          </w:p>
        </w:tc>
        <w:tc>
          <w:tcPr>
            <w:tcW w:w="715" w:type="pct"/>
          </w:tcPr>
          <w:p w14:paraId="7F39D215" w14:textId="77F06FDC" w:rsidR="002611BE" w:rsidRDefault="002611BE" w:rsidP="00480D46"/>
        </w:tc>
        <w:tc>
          <w:tcPr>
            <w:tcW w:w="635" w:type="pct"/>
          </w:tcPr>
          <w:p w14:paraId="683D5AC6" w14:textId="638B6D03" w:rsidR="00D67E91" w:rsidRDefault="00D67E91" w:rsidP="00A9332B">
            <w:pPr>
              <w:spacing w:before="40" w:after="40"/>
            </w:pPr>
          </w:p>
        </w:tc>
        <w:tc>
          <w:tcPr>
            <w:tcW w:w="703" w:type="pct"/>
          </w:tcPr>
          <w:p w14:paraId="14D0548B" w14:textId="2BBD02A8" w:rsidR="00D67E91" w:rsidRDefault="00D67E91">
            <w:pPr>
              <w:spacing w:before="40" w:after="40"/>
            </w:pPr>
          </w:p>
        </w:tc>
        <w:tc>
          <w:tcPr>
            <w:tcW w:w="698" w:type="pct"/>
          </w:tcPr>
          <w:p w14:paraId="17482094" w14:textId="33369C96" w:rsidR="00D67E91" w:rsidRDefault="00D67E91">
            <w:pPr>
              <w:spacing w:before="40" w:after="40"/>
            </w:pPr>
          </w:p>
        </w:tc>
      </w:tr>
      <w:tr w:rsidR="004B5483" w14:paraId="7B624AF3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18"/>
        </w:trPr>
        <w:tc>
          <w:tcPr>
            <w:tcW w:w="704" w:type="pct"/>
            <w:tcBorders>
              <w:bottom w:val="single" w:sz="4" w:space="0" w:color="auto"/>
            </w:tcBorders>
          </w:tcPr>
          <w:p w14:paraId="36848264" w14:textId="3404C82C" w:rsidR="0019782D" w:rsidRPr="00687F60" w:rsidRDefault="0019782D" w:rsidP="00FB138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14:paraId="148AFFFC" w14:textId="2193893E" w:rsidR="0019782D" w:rsidRPr="00687F60" w:rsidRDefault="0019782D" w:rsidP="00FB138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14:paraId="338B2F3A" w14:textId="0D8537FD" w:rsidR="0019782D" w:rsidRDefault="0019782D" w:rsidP="00FB1381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7D9FA540" w14:textId="4AC19EFB" w:rsidR="0019782D" w:rsidRDefault="0019782D" w:rsidP="00FB1381">
            <w:pPr>
              <w:spacing w:before="40" w:after="40"/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14:paraId="709378A4" w14:textId="59DBA088" w:rsidR="0019782D" w:rsidRDefault="0019782D" w:rsidP="00FB1381">
            <w:pPr>
              <w:spacing w:before="40" w:after="40"/>
            </w:pP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64881719" w14:textId="21C70000" w:rsidR="0019782D" w:rsidRDefault="0019782D" w:rsidP="00FB1381">
            <w:pPr>
              <w:spacing w:before="40" w:after="40"/>
            </w:pP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14:paraId="53EB0D19" w14:textId="38657E75" w:rsidR="0019782D" w:rsidRDefault="0019782D" w:rsidP="00FB1381">
            <w:pPr>
              <w:spacing w:before="40" w:after="40"/>
            </w:pPr>
          </w:p>
        </w:tc>
      </w:tr>
    </w:tbl>
    <w:p w14:paraId="0FA78850" w14:textId="77777777" w:rsidR="00D67E91" w:rsidRDefault="00D67E91">
      <w:pPr>
        <w:pStyle w:val="Espaciodetablas"/>
      </w:pPr>
    </w:p>
    <w:sectPr w:rsidR="00D67E91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8/02/2017"/>
    <w:docVar w:name="MonthStart" w:val="01/02/2017"/>
    <w:docVar w:name="WeekStart" w:val="2"/>
  </w:docVars>
  <w:rsids>
    <w:rsidRoot w:val="00C915DB"/>
    <w:rsid w:val="000252C8"/>
    <w:rsid w:val="00035074"/>
    <w:rsid w:val="00053261"/>
    <w:rsid w:val="00072A29"/>
    <w:rsid w:val="000A0BDA"/>
    <w:rsid w:val="000B0BC1"/>
    <w:rsid w:val="000E3E61"/>
    <w:rsid w:val="00121BD6"/>
    <w:rsid w:val="001266C0"/>
    <w:rsid w:val="00126F54"/>
    <w:rsid w:val="0016737F"/>
    <w:rsid w:val="00183934"/>
    <w:rsid w:val="0019782D"/>
    <w:rsid w:val="001F7EA4"/>
    <w:rsid w:val="002611BE"/>
    <w:rsid w:val="0026129C"/>
    <w:rsid w:val="002839AD"/>
    <w:rsid w:val="002A3D06"/>
    <w:rsid w:val="002E7560"/>
    <w:rsid w:val="003C6F24"/>
    <w:rsid w:val="003D07B6"/>
    <w:rsid w:val="003F42D5"/>
    <w:rsid w:val="00472594"/>
    <w:rsid w:val="00480D46"/>
    <w:rsid w:val="0049367C"/>
    <w:rsid w:val="004A13BF"/>
    <w:rsid w:val="004A536B"/>
    <w:rsid w:val="004B5483"/>
    <w:rsid w:val="004D570C"/>
    <w:rsid w:val="00561012"/>
    <w:rsid w:val="00562607"/>
    <w:rsid w:val="00586F8F"/>
    <w:rsid w:val="005D2D91"/>
    <w:rsid w:val="005E7E07"/>
    <w:rsid w:val="006002D4"/>
    <w:rsid w:val="00600676"/>
    <w:rsid w:val="00653F8F"/>
    <w:rsid w:val="00676C39"/>
    <w:rsid w:val="00687F60"/>
    <w:rsid w:val="006B57A6"/>
    <w:rsid w:val="006B7BBD"/>
    <w:rsid w:val="006E3323"/>
    <w:rsid w:val="00746CE7"/>
    <w:rsid w:val="00753CB7"/>
    <w:rsid w:val="00773021"/>
    <w:rsid w:val="007D43A5"/>
    <w:rsid w:val="008030B2"/>
    <w:rsid w:val="008737A7"/>
    <w:rsid w:val="008741DA"/>
    <w:rsid w:val="00953BD2"/>
    <w:rsid w:val="00954EA0"/>
    <w:rsid w:val="00992986"/>
    <w:rsid w:val="00995636"/>
    <w:rsid w:val="009C5D8B"/>
    <w:rsid w:val="009E7D61"/>
    <w:rsid w:val="00A507F9"/>
    <w:rsid w:val="00A72C79"/>
    <w:rsid w:val="00A84C01"/>
    <w:rsid w:val="00A9332B"/>
    <w:rsid w:val="00A967EE"/>
    <w:rsid w:val="00AB2C13"/>
    <w:rsid w:val="00AE0FD0"/>
    <w:rsid w:val="00B10AB8"/>
    <w:rsid w:val="00B2171D"/>
    <w:rsid w:val="00B3165B"/>
    <w:rsid w:val="00B81AC9"/>
    <w:rsid w:val="00C915DB"/>
    <w:rsid w:val="00D07A8A"/>
    <w:rsid w:val="00D14BE7"/>
    <w:rsid w:val="00D57B32"/>
    <w:rsid w:val="00D67E91"/>
    <w:rsid w:val="00D92E62"/>
    <w:rsid w:val="00E22843"/>
    <w:rsid w:val="00E411DE"/>
    <w:rsid w:val="00E41215"/>
    <w:rsid w:val="00E50AFB"/>
    <w:rsid w:val="00E6141C"/>
    <w:rsid w:val="00E63111"/>
    <w:rsid w:val="00E94E93"/>
    <w:rsid w:val="00EB0995"/>
    <w:rsid w:val="00F03E0B"/>
    <w:rsid w:val="00F33C90"/>
    <w:rsid w:val="00F37D8E"/>
    <w:rsid w:val="00F66156"/>
    <w:rsid w:val="00F70453"/>
    <w:rsid w:val="00F7045B"/>
    <w:rsid w:val="00F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2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F3"/>
    <w:rPr>
      <w:kern w:val="16"/>
      <w:lang w:val="es-ES"/>
      <w14:ligatures w14:val="standardContextual"/>
    </w:rPr>
  </w:style>
  <w:style w:type="paragraph" w:styleId="Ttulo1">
    <w:name w:val="heading 1"/>
    <w:basedOn w:val="Normal"/>
    <w:next w:val="Normal"/>
    <w:link w:val="Ttulo1Car"/>
    <w:uiPriority w:val="9"/>
    <w:qFormat/>
    <w:rsid w:val="00FC5BF3"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479249" w:themeColor="accent1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5BF3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FC5B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34824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chas">
    <w:name w:val="Fechas"/>
    <w:basedOn w:val="Normal"/>
    <w:uiPriority w:val="1"/>
    <w:qFormat/>
    <w:rsid w:val="00FC5BF3"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s">
    <w:name w:val="Días"/>
    <w:basedOn w:val="Normal"/>
    <w:uiPriority w:val="1"/>
    <w:qFormat/>
    <w:rsid w:val="00FC5BF3"/>
    <w:pPr>
      <w:jc w:val="center"/>
    </w:pPr>
    <w:rPr>
      <w:color w:val="FFFFFF" w:themeColor="background1"/>
      <w:sz w:val="28"/>
    </w:rPr>
  </w:style>
  <w:style w:type="paragraph" w:customStyle="1" w:styleId="MesAo">
    <w:name w:val="MesAño"/>
    <w:basedOn w:val="Normal"/>
    <w:uiPriority w:val="1"/>
    <w:qFormat/>
    <w:rsid w:val="00FC5BF3"/>
    <w:pPr>
      <w:spacing w:after="240"/>
      <w:jc w:val="center"/>
    </w:pPr>
    <w:rPr>
      <w:color w:val="356D36" w:themeColor="accent1" w:themeShade="BF"/>
      <w:sz w:val="72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FC5BF3"/>
    <w:pPr>
      <w:spacing w:before="0" w:after="0"/>
      <w:jc w:val="center"/>
    </w:pPr>
    <w:rPr>
      <w:color w:val="479249" w:themeColor="accent1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Sinespaciado">
    <w:name w:val="No Spacing"/>
    <w:uiPriority w:val="1"/>
    <w:rsid w:val="00FC5BF3"/>
    <w:pPr>
      <w:spacing w:before="0" w:after="0"/>
    </w:pPr>
    <w:rPr>
      <w:lang w:val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FC5BF3"/>
    <w:rPr>
      <w:color w:val="479249" w:themeColor="accent1"/>
      <w:kern w:val="16"/>
      <w:sz w:val="36"/>
      <w:szCs w:val="36"/>
      <w:lang w:val="es-ES"/>
      <w14:ligatures w14:val="standardContextual"/>
    </w:rPr>
  </w:style>
  <w:style w:type="paragraph" w:customStyle="1" w:styleId="Notas">
    <w:name w:val="Notas"/>
    <w:basedOn w:val="Normal"/>
    <w:qFormat/>
    <w:rsid w:val="00FC5BF3"/>
    <w:pPr>
      <w:spacing w:before="60" w:after="60" w:line="276" w:lineRule="auto"/>
    </w:pPr>
    <w:rPr>
      <w:sz w:val="18"/>
    </w:rPr>
  </w:style>
  <w:style w:type="paragraph" w:customStyle="1" w:styleId="Espaciodetablas">
    <w:name w:val="Espacio de tablas"/>
    <w:basedOn w:val="Normal"/>
    <w:uiPriority w:val="99"/>
    <w:rsid w:val="00FC5BF3"/>
    <w:pPr>
      <w:spacing w:before="0" w:after="0" w:line="40" w:lineRule="exact"/>
    </w:pPr>
    <w:rPr>
      <w:sz w:val="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FC5BF3"/>
    <w:rPr>
      <w:rFonts w:asciiTheme="majorHAnsi" w:eastAsiaTheme="majorEastAsia" w:hAnsiTheme="majorHAnsi" w:cstheme="majorBidi"/>
      <w:b/>
      <w:bCs/>
      <w:color w:val="479249" w:themeColor="accent1"/>
      <w:kern w:val="16"/>
      <w:sz w:val="40"/>
      <w:szCs w:val="40"/>
      <w:lang w:val="es-ES"/>
      <w14:ligatures w14:val="standardContextual"/>
    </w:rPr>
  </w:style>
  <w:style w:type="character" w:customStyle="1" w:styleId="Ttulo2Car">
    <w:name w:val="Título 2 Car"/>
    <w:basedOn w:val="Fuentedeprrafopredeter"/>
    <w:link w:val="Ttulo2"/>
    <w:uiPriority w:val="9"/>
    <w:rsid w:val="00FC5BF3"/>
    <w:rPr>
      <w:rFonts w:asciiTheme="majorHAnsi" w:eastAsiaTheme="majorEastAsia" w:hAnsiTheme="majorHAnsi" w:cstheme="majorBidi"/>
      <w:b/>
      <w:bCs/>
      <w:kern w:val="16"/>
      <w:szCs w:val="26"/>
      <w:lang w:val="es-ES"/>
      <w14:ligatures w14:val="standardContextual"/>
    </w:rPr>
  </w:style>
  <w:style w:type="table" w:styleId="Sombreadoclaro-nfasis1">
    <w:name w:val="Light Shading Accent 1"/>
    <w:basedOn w:val="Tabla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ioAcento1">
    <w:name w:val="Calendario Acento 1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2">
    <w:name w:val="Calendario Acento 2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7CC2D5" w:themeColor="accent2" w:themeTint="99"/>
        <w:left w:val="single" w:sz="4" w:space="0" w:color="7CC2D5" w:themeColor="accent2" w:themeTint="99"/>
        <w:bottom w:val="single" w:sz="4" w:space="0" w:color="7CC2D5" w:themeColor="accent2" w:themeTint="99"/>
        <w:right w:val="single" w:sz="4" w:space="0" w:color="7CC2D5" w:themeColor="accent2" w:themeTint="99"/>
        <w:insideH w:val="single" w:sz="4" w:space="0" w:color="7CC2D5" w:themeColor="accent2" w:themeTint="99"/>
        <w:insideV w:val="single" w:sz="4" w:space="0" w:color="7CC2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91AA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3">
    <w:name w:val="Calendario Acento 3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E66C7D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4">
    <w:name w:val="Calendario Acento 4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DD05E" w:themeColor="accent4" w:themeTint="99"/>
        <w:left w:val="single" w:sz="4" w:space="0" w:color="FDD05E" w:themeColor="accent4" w:themeTint="99"/>
        <w:bottom w:val="single" w:sz="4" w:space="0" w:color="FDD05E" w:themeColor="accent4" w:themeTint="99"/>
        <w:right w:val="single" w:sz="4" w:space="0" w:color="FDD05E" w:themeColor="accent4" w:themeTint="99"/>
        <w:insideH w:val="single" w:sz="4" w:space="0" w:color="FDD05E" w:themeColor="accent4" w:themeTint="99"/>
        <w:insideV w:val="single" w:sz="4" w:space="0" w:color="FDD05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AB02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5">
    <w:name w:val="Calendario Acento 5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8651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6">
    <w:name w:val="Calendario Acento 6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4847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es">
    <w:name w:val="Mes"/>
    <w:basedOn w:val="Fuentedeprrafopredeter"/>
    <w:uiPriority w:val="1"/>
    <w:rsid w:val="00FC5BF3"/>
    <w:rPr>
      <w:b w:val="0"/>
      <w:color w:val="234824" w:themeColor="accent1" w:themeShade="7F"/>
      <w:sz w:val="84"/>
      <w:lang w:val="es-ES"/>
    </w:rPr>
  </w:style>
  <w:style w:type="table" w:styleId="Sombreadoclaro">
    <w:name w:val="Light Shading"/>
    <w:basedOn w:val="Tabla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FC5BF3"/>
    <w:rPr>
      <w:rFonts w:asciiTheme="majorHAnsi" w:eastAsiaTheme="majorEastAsia" w:hAnsiTheme="majorHAnsi" w:cstheme="majorBidi"/>
      <w:color w:val="234824" w:themeColor="accent1" w:themeShade="7F"/>
      <w:kern w:val="16"/>
      <w:sz w:val="24"/>
      <w:szCs w:val="24"/>
      <w:lang w:val="es-ES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F3"/>
    <w:rPr>
      <w:kern w:val="16"/>
      <w:lang w:val="es-ES"/>
      <w14:ligatures w14:val="standardContextual"/>
    </w:rPr>
  </w:style>
  <w:style w:type="paragraph" w:styleId="Ttulo1">
    <w:name w:val="heading 1"/>
    <w:basedOn w:val="Normal"/>
    <w:next w:val="Normal"/>
    <w:link w:val="Ttulo1Car"/>
    <w:uiPriority w:val="9"/>
    <w:qFormat/>
    <w:rsid w:val="00FC5BF3"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479249" w:themeColor="accent1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5BF3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FC5B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34824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chas">
    <w:name w:val="Fechas"/>
    <w:basedOn w:val="Normal"/>
    <w:uiPriority w:val="1"/>
    <w:qFormat/>
    <w:rsid w:val="00FC5BF3"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s">
    <w:name w:val="Días"/>
    <w:basedOn w:val="Normal"/>
    <w:uiPriority w:val="1"/>
    <w:qFormat/>
    <w:rsid w:val="00FC5BF3"/>
    <w:pPr>
      <w:jc w:val="center"/>
    </w:pPr>
    <w:rPr>
      <w:color w:val="FFFFFF" w:themeColor="background1"/>
      <w:sz w:val="28"/>
    </w:rPr>
  </w:style>
  <w:style w:type="paragraph" w:customStyle="1" w:styleId="MesAo">
    <w:name w:val="MesAño"/>
    <w:basedOn w:val="Normal"/>
    <w:uiPriority w:val="1"/>
    <w:qFormat/>
    <w:rsid w:val="00FC5BF3"/>
    <w:pPr>
      <w:spacing w:after="240"/>
      <w:jc w:val="center"/>
    </w:pPr>
    <w:rPr>
      <w:color w:val="356D36" w:themeColor="accent1" w:themeShade="BF"/>
      <w:sz w:val="72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FC5BF3"/>
    <w:pPr>
      <w:spacing w:before="0" w:after="0"/>
      <w:jc w:val="center"/>
    </w:pPr>
    <w:rPr>
      <w:color w:val="479249" w:themeColor="accent1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Sinespaciado">
    <w:name w:val="No Spacing"/>
    <w:uiPriority w:val="1"/>
    <w:rsid w:val="00FC5BF3"/>
    <w:pPr>
      <w:spacing w:before="0" w:after="0"/>
    </w:pPr>
    <w:rPr>
      <w:lang w:val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FC5BF3"/>
    <w:rPr>
      <w:color w:val="479249" w:themeColor="accent1"/>
      <w:kern w:val="16"/>
      <w:sz w:val="36"/>
      <w:szCs w:val="36"/>
      <w:lang w:val="es-ES"/>
      <w14:ligatures w14:val="standardContextual"/>
    </w:rPr>
  </w:style>
  <w:style w:type="paragraph" w:customStyle="1" w:styleId="Notas">
    <w:name w:val="Notas"/>
    <w:basedOn w:val="Normal"/>
    <w:qFormat/>
    <w:rsid w:val="00FC5BF3"/>
    <w:pPr>
      <w:spacing w:before="60" w:after="60" w:line="276" w:lineRule="auto"/>
    </w:pPr>
    <w:rPr>
      <w:sz w:val="18"/>
    </w:rPr>
  </w:style>
  <w:style w:type="paragraph" w:customStyle="1" w:styleId="Espaciodetablas">
    <w:name w:val="Espacio de tablas"/>
    <w:basedOn w:val="Normal"/>
    <w:uiPriority w:val="99"/>
    <w:rsid w:val="00FC5BF3"/>
    <w:pPr>
      <w:spacing w:before="0" w:after="0" w:line="40" w:lineRule="exact"/>
    </w:pPr>
    <w:rPr>
      <w:sz w:val="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FC5BF3"/>
    <w:rPr>
      <w:rFonts w:asciiTheme="majorHAnsi" w:eastAsiaTheme="majorEastAsia" w:hAnsiTheme="majorHAnsi" w:cstheme="majorBidi"/>
      <w:b/>
      <w:bCs/>
      <w:color w:val="479249" w:themeColor="accent1"/>
      <w:kern w:val="16"/>
      <w:sz w:val="40"/>
      <w:szCs w:val="40"/>
      <w:lang w:val="es-ES"/>
      <w14:ligatures w14:val="standardContextual"/>
    </w:rPr>
  </w:style>
  <w:style w:type="character" w:customStyle="1" w:styleId="Ttulo2Car">
    <w:name w:val="Título 2 Car"/>
    <w:basedOn w:val="Fuentedeprrafopredeter"/>
    <w:link w:val="Ttulo2"/>
    <w:uiPriority w:val="9"/>
    <w:rsid w:val="00FC5BF3"/>
    <w:rPr>
      <w:rFonts w:asciiTheme="majorHAnsi" w:eastAsiaTheme="majorEastAsia" w:hAnsiTheme="majorHAnsi" w:cstheme="majorBidi"/>
      <w:b/>
      <w:bCs/>
      <w:kern w:val="16"/>
      <w:szCs w:val="26"/>
      <w:lang w:val="es-ES"/>
      <w14:ligatures w14:val="standardContextual"/>
    </w:rPr>
  </w:style>
  <w:style w:type="table" w:styleId="Sombreadoclaro-nfasis1">
    <w:name w:val="Light Shading Accent 1"/>
    <w:basedOn w:val="Tabla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ioAcento1">
    <w:name w:val="Calendario Acento 1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2">
    <w:name w:val="Calendario Acento 2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7CC2D5" w:themeColor="accent2" w:themeTint="99"/>
        <w:left w:val="single" w:sz="4" w:space="0" w:color="7CC2D5" w:themeColor="accent2" w:themeTint="99"/>
        <w:bottom w:val="single" w:sz="4" w:space="0" w:color="7CC2D5" w:themeColor="accent2" w:themeTint="99"/>
        <w:right w:val="single" w:sz="4" w:space="0" w:color="7CC2D5" w:themeColor="accent2" w:themeTint="99"/>
        <w:insideH w:val="single" w:sz="4" w:space="0" w:color="7CC2D5" w:themeColor="accent2" w:themeTint="99"/>
        <w:insideV w:val="single" w:sz="4" w:space="0" w:color="7CC2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91AA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3">
    <w:name w:val="Calendario Acento 3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E66C7D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4">
    <w:name w:val="Calendario Acento 4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DD05E" w:themeColor="accent4" w:themeTint="99"/>
        <w:left w:val="single" w:sz="4" w:space="0" w:color="FDD05E" w:themeColor="accent4" w:themeTint="99"/>
        <w:bottom w:val="single" w:sz="4" w:space="0" w:color="FDD05E" w:themeColor="accent4" w:themeTint="99"/>
        <w:right w:val="single" w:sz="4" w:space="0" w:color="FDD05E" w:themeColor="accent4" w:themeTint="99"/>
        <w:insideH w:val="single" w:sz="4" w:space="0" w:color="FDD05E" w:themeColor="accent4" w:themeTint="99"/>
        <w:insideV w:val="single" w:sz="4" w:space="0" w:color="FDD05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AB02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5">
    <w:name w:val="Calendario Acento 5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8651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6">
    <w:name w:val="Calendario Acento 6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4847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es">
    <w:name w:val="Mes"/>
    <w:basedOn w:val="Fuentedeprrafopredeter"/>
    <w:uiPriority w:val="1"/>
    <w:rsid w:val="00FC5BF3"/>
    <w:rPr>
      <w:b w:val="0"/>
      <w:color w:val="234824" w:themeColor="accent1" w:themeShade="7F"/>
      <w:sz w:val="84"/>
      <w:lang w:val="es-ES"/>
    </w:rPr>
  </w:style>
  <w:style w:type="table" w:styleId="Sombreadoclaro">
    <w:name w:val="Light Shading"/>
    <w:basedOn w:val="Tabla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FC5BF3"/>
    <w:rPr>
      <w:rFonts w:asciiTheme="majorHAnsi" w:eastAsiaTheme="majorEastAsia" w:hAnsiTheme="majorHAnsi" w:cstheme="majorBidi"/>
      <w:color w:val="234824" w:themeColor="accent1" w:themeShade="7F"/>
      <w:kern w:val="16"/>
      <w:sz w:val="24"/>
      <w:szCs w:val="24"/>
      <w:lang w:val="es-E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EO\AppData\Roaming\Microsoft\Plantillas\Calendario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customTab" label="Calendario" insertBeforeMso="TabHome">
        <group id="Calendar" label="Calendario">
          <button id="NewDates" visible="true" size="large" label="Seleccione Nuevas fechas" keytip="D" screentip="Seleccione un nuevo mes y año para este calendario." onAction="CustomizeCalendar" imageMso="CalendarMonthDetailsSplitButton"/>
          <separator id="sep1"/>
          <button id="ChangeColor" visible="true" size="large" label="Cambiar el color del calendario" keytip="A" screentip="Cambie automáticamente el color de los bordes y el texto del calendario." onAction="ChangeColors" imageMso="ResourceGraphBarStylesFormat"/>
        </group>
        <group idMso="GroupClipboard"/>
        <group idMso="GroupStyles"/>
        <group idMso="GroupThemesWord"/>
        <group idMso="GroupEditing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5C3FE-E52D-4DC3-AA42-2C80276D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</dc:creator>
  <cp:lastModifiedBy>escuela_artes1</cp:lastModifiedBy>
  <cp:revision>2</cp:revision>
  <cp:lastPrinted>2017-02-13T17:55:00Z</cp:lastPrinted>
  <dcterms:created xsi:type="dcterms:W3CDTF">2020-06-15T17:59:00Z</dcterms:created>
  <dcterms:modified xsi:type="dcterms:W3CDTF">2020-06-15T17:59:00Z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