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95106D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MARZO</w:t>
            </w:r>
            <w:r w:rsidR="006842BD">
              <w:rPr>
                <w:lang w:val="es-ES"/>
              </w:rPr>
              <w:t xml:space="preserve"> 2020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  <w:r w:rsidR="00F57148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</w:tcPr>
          <w:p w:rsidR="0054262A" w:rsidRDefault="0054262A" w:rsidP="0054262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4   </w:t>
            </w:r>
            <w:r w:rsidRPr="00671CD9">
              <w:rPr>
                <w:rFonts w:ascii="Century Gothic" w:hAnsi="Century Gothic"/>
                <w:sz w:val="12"/>
                <w:szCs w:val="12"/>
                <w:lang w:val="es-ES"/>
              </w:rPr>
              <w:t>10:00 AM SESION ORDINARIA EN DESARROLLO ECONOMICO Y COMBATE A LA DESIGUALDAD</w:t>
            </w:r>
          </w:p>
          <w:p w:rsidR="00671CD9" w:rsidRPr="00671CD9" w:rsidRDefault="00671CD9" w:rsidP="0054262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bookmarkStart w:id="0" w:name="_GoBack"/>
            <w:bookmarkEnd w:id="0"/>
          </w:p>
          <w:p w:rsidR="0054262A" w:rsidRPr="00671CD9" w:rsidRDefault="0054262A" w:rsidP="0054262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71CD9">
              <w:rPr>
                <w:rFonts w:ascii="Century Gothic" w:hAnsi="Century Gothic"/>
                <w:sz w:val="12"/>
                <w:szCs w:val="12"/>
                <w:lang w:val="es-ES"/>
              </w:rPr>
              <w:t xml:space="preserve">2: PM. REUNION EN POLITICAS </w:t>
            </w:r>
            <w:r w:rsidR="00671CD9" w:rsidRPr="00671CD9">
              <w:rPr>
                <w:rFonts w:ascii="Century Gothic" w:hAnsi="Century Gothic"/>
                <w:sz w:val="12"/>
                <w:szCs w:val="12"/>
                <w:lang w:val="es-ES"/>
              </w:rPr>
              <w:t>PÚBLICAS</w:t>
            </w:r>
            <w:r w:rsidRPr="00671CD9">
              <w:rPr>
                <w:rFonts w:ascii="Century Gothic" w:hAnsi="Century Gothic"/>
                <w:sz w:val="12"/>
                <w:szCs w:val="12"/>
                <w:lang w:val="es-ES"/>
              </w:rPr>
              <w:t xml:space="preserve">.  TEMA AGENDA MUNCIPAL.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5364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54262A"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  9:45 MESA DE TRABAJO DEL CONSEJO MUNICIPAL. CON  MEJORA REGULATORIA. EN SALA DE CABILDO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54262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</w:tr>
      <w:tr w:rsidR="003B038F" w:rsidRPr="00CE7E65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4262A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4262A" w:rsidP="00CE7E6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D9" w:rsidRDefault="00671CD9" w:rsidP="0054262A">
            <w:pPr>
              <w:pStyle w:val="Fechas"/>
              <w:rPr>
                <w:rFonts w:ascii="Century Gothic" w:hAnsi="Century Gothic"/>
                <w:sz w:val="10"/>
                <w:szCs w:val="10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13 </w:t>
            </w:r>
            <w:r w:rsidRPr="00671CD9">
              <w:rPr>
                <w:rFonts w:ascii="Century Gothic" w:hAnsi="Century Gothic"/>
                <w:sz w:val="10"/>
                <w:szCs w:val="10"/>
                <w:lang w:val="es-ES"/>
              </w:rPr>
              <w:t xml:space="preserve">10:00 AM SESION ORDINARIA DE CENTRO HISTORICO EN DESARROLLO ECONOMICO. </w:t>
            </w:r>
            <w:r>
              <w:rPr>
                <w:rFonts w:ascii="Century Gothic" w:hAnsi="Century Gothic"/>
                <w:sz w:val="10"/>
                <w:szCs w:val="10"/>
                <w:lang w:val="es-ES"/>
              </w:rPr>
              <w:t xml:space="preserve">  </w:t>
            </w:r>
          </w:p>
          <w:p w:rsidR="00671CD9" w:rsidRDefault="00671CD9" w:rsidP="0054262A">
            <w:pPr>
              <w:pStyle w:val="Fechas"/>
              <w:rPr>
                <w:rFonts w:ascii="Century Gothic" w:hAnsi="Century Gothic"/>
                <w:sz w:val="10"/>
                <w:szCs w:val="10"/>
                <w:lang w:val="es-ES"/>
              </w:rPr>
            </w:pPr>
            <w:r>
              <w:rPr>
                <w:rFonts w:ascii="Century Gothic" w:hAnsi="Century Gothic"/>
                <w:sz w:val="10"/>
                <w:szCs w:val="10"/>
                <w:lang w:val="es-ES"/>
              </w:rPr>
              <w:t xml:space="preserve">      </w:t>
            </w:r>
          </w:p>
          <w:p w:rsidR="00784F74" w:rsidRPr="004D56C8" w:rsidRDefault="00671CD9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671CD9">
              <w:rPr>
                <w:rFonts w:ascii="Century Gothic" w:hAnsi="Century Gothic"/>
                <w:sz w:val="10"/>
                <w:szCs w:val="10"/>
                <w:lang w:val="es-ES"/>
              </w:rPr>
              <w:t>11</w:t>
            </w:r>
            <w:proofErr w:type="gramStart"/>
            <w:r w:rsidRPr="00671CD9">
              <w:rPr>
                <w:rFonts w:ascii="Century Gothic" w:hAnsi="Century Gothic"/>
                <w:sz w:val="10"/>
                <w:szCs w:val="10"/>
                <w:lang w:val="es-ES"/>
              </w:rPr>
              <w:t>:  AM</w:t>
            </w:r>
            <w:proofErr w:type="gramEnd"/>
            <w:r w:rsidRPr="00671CD9">
              <w:rPr>
                <w:rFonts w:ascii="Century Gothic" w:hAnsi="Century Gothic"/>
                <w:sz w:val="10"/>
                <w:szCs w:val="10"/>
                <w:lang w:val="es-ES"/>
              </w:rPr>
              <w:t xml:space="preserve"> EN COORDINACION GRAL. IMPLEMENTACIÓN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DEL SISTEMA MPAL. </w:t>
            </w:r>
            <w:r w:rsidR="003B453C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54262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</w:tr>
      <w:tr w:rsidR="003B038F" w:rsidRPr="00671CD9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262A" w:rsidRPr="004D56C8" w:rsidRDefault="0054262A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  <w:r w:rsidR="003B453C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453C" w:rsidRPr="004D56C8" w:rsidRDefault="003B45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  <w:r w:rsidR="00671CD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12:30 REUNION EN INFORMATICA. </w:t>
            </w:r>
          </w:p>
          <w:p w:rsidR="00671CD9" w:rsidRDefault="00671CD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671CD9" w:rsidRPr="004D56C8" w:rsidRDefault="00671CD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2:00 PM. REUNION EN SALA DE REGIDORES ENTREGA DE INFORME ANUAL DE GOBIERNO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54262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</w:tr>
      <w:tr w:rsidR="003B038F" w:rsidRPr="00671CD9" w:rsidTr="007940A3">
        <w:trPr>
          <w:cantSplit/>
          <w:trHeight w:hRule="exact" w:val="161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0179" w:rsidRPr="004D56C8" w:rsidRDefault="0054262A" w:rsidP="00F5714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4262A" w:rsidP="003B453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54262A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</w:tr>
      <w:tr w:rsidR="003B038F" w:rsidRPr="006842BD" w:rsidTr="00797B70">
        <w:trPr>
          <w:cantSplit/>
          <w:trHeight w:hRule="exact" w:val="1971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54262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4D56C8" w:rsidRDefault="0054262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7B70" w:rsidRPr="004D56C8" w:rsidRDefault="00797B7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D67626" w:rsidP="003B453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2A" w:rsidRDefault="0054262A" w:rsidP="00BF3AD5">
      <w:r>
        <w:separator/>
      </w:r>
    </w:p>
  </w:endnote>
  <w:endnote w:type="continuationSeparator" w:id="0">
    <w:p w:rsidR="0054262A" w:rsidRDefault="0054262A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2A" w:rsidRDefault="0054262A" w:rsidP="00BF3AD5">
      <w:r>
        <w:separator/>
      </w:r>
    </w:p>
  </w:footnote>
  <w:footnote w:type="continuationSeparator" w:id="0">
    <w:p w:rsidR="0054262A" w:rsidRDefault="0054262A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55C5F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A2076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06D"/>
    <w:rsid w:val="00951ED3"/>
    <w:rsid w:val="00960A6B"/>
    <w:rsid w:val="00975B98"/>
    <w:rsid w:val="00991AEF"/>
    <w:rsid w:val="00997953"/>
    <w:rsid w:val="009A10DE"/>
    <w:rsid w:val="009A4DC4"/>
    <w:rsid w:val="009B622B"/>
    <w:rsid w:val="009D4A0D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E2992"/>
    <w:rsid w:val="00CE3209"/>
    <w:rsid w:val="00CE6D02"/>
    <w:rsid w:val="00CE7E65"/>
    <w:rsid w:val="00CF629B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2C5D-7551-4FE0-8B5E-1B8C3B17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Galan Campos</cp:lastModifiedBy>
  <cp:revision>6</cp:revision>
  <cp:lastPrinted>2018-11-07T17:53:00Z</cp:lastPrinted>
  <dcterms:created xsi:type="dcterms:W3CDTF">2020-04-30T15:23:00Z</dcterms:created>
  <dcterms:modified xsi:type="dcterms:W3CDTF">2020-04-30T15:38:00Z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