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5"/>
        <w:tblpPr w:leftFromText="141" w:rightFromText="141" w:vertAnchor="text" w:horzAnchor="margin" w:tblpY="-175"/>
        <w:tblW w:w="5000" w:type="pct"/>
        <w:tblLook w:val="04A0" w:firstRow="1" w:lastRow="0" w:firstColumn="1" w:lastColumn="0" w:noHBand="0" w:noVBand="1"/>
        <w:tblDescription w:val="Calendario de enero"/>
      </w:tblPr>
      <w:tblGrid>
        <w:gridCol w:w="2659"/>
        <w:gridCol w:w="2836"/>
        <w:gridCol w:w="2976"/>
        <w:gridCol w:w="2979"/>
        <w:gridCol w:w="3166"/>
      </w:tblGrid>
      <w:tr w:rsidR="00990818" w:rsidRPr="00667E55" w:rsidTr="00BF2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990818" w:rsidRPr="0011141D" w:rsidRDefault="00990818" w:rsidP="00990818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bookmarkStart w:id="0" w:name="_GoBack"/>
            <w:bookmarkEnd w:id="0"/>
            <w:r w:rsidRPr="0011141D">
              <w:rPr>
                <w:rFonts w:ascii="Century Gothic" w:hAnsi="Century Gothic"/>
                <w:noProof/>
                <w:lang w:val="es-ES"/>
              </w:rPr>
              <w:t xml:space="preserve">   Lunes</w:t>
            </w:r>
          </w:p>
        </w:tc>
        <w:tc>
          <w:tcPr>
            <w:tcW w:w="970" w:type="pct"/>
          </w:tcPr>
          <w:p w:rsidR="00990818" w:rsidRPr="0011141D" w:rsidRDefault="00990818" w:rsidP="0099081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1018" w:type="pct"/>
          </w:tcPr>
          <w:p w:rsidR="00990818" w:rsidRPr="0011141D" w:rsidRDefault="00990818" w:rsidP="0099081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19" w:type="pct"/>
          </w:tcPr>
          <w:p w:rsidR="00990818" w:rsidRPr="0011141D" w:rsidRDefault="00990818" w:rsidP="0099081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83" w:type="pct"/>
          </w:tcPr>
          <w:p w:rsidR="00990818" w:rsidRPr="0011141D" w:rsidRDefault="00990818" w:rsidP="00990818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AD3266" w:rsidRPr="002C2923" w:rsidTr="00BF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01</w:t>
            </w:r>
          </w:p>
        </w:tc>
        <w:tc>
          <w:tcPr>
            <w:tcW w:w="970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02</w:t>
            </w:r>
          </w:p>
        </w:tc>
        <w:tc>
          <w:tcPr>
            <w:tcW w:w="1018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03</w:t>
            </w:r>
          </w:p>
        </w:tc>
        <w:tc>
          <w:tcPr>
            <w:tcW w:w="1019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04</w:t>
            </w:r>
          </w:p>
        </w:tc>
        <w:tc>
          <w:tcPr>
            <w:tcW w:w="1083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05</w:t>
            </w:r>
          </w:p>
        </w:tc>
      </w:tr>
      <w:tr w:rsidR="002C348D" w:rsidRPr="00AE6C62" w:rsidTr="000B0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2C348D" w:rsidRDefault="002C348D" w:rsidP="002C348D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2C348D" w:rsidRPr="0011141D" w:rsidRDefault="002C348D" w:rsidP="002C348D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0" w:type="pct"/>
          </w:tcPr>
          <w:p w:rsid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C24EE7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8" w:type="pct"/>
          </w:tcPr>
          <w:p w:rsid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C24EE7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9" w:type="pct"/>
          </w:tcPr>
          <w:p w:rsid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C24EE7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pct"/>
          </w:tcPr>
          <w:p w:rsid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24EE7"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C24EE7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D3266" w:rsidRPr="00CC7D44" w:rsidTr="00BF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08</w:t>
            </w:r>
          </w:p>
        </w:tc>
        <w:tc>
          <w:tcPr>
            <w:tcW w:w="970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09</w:t>
            </w:r>
          </w:p>
        </w:tc>
        <w:tc>
          <w:tcPr>
            <w:tcW w:w="1018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10</w:t>
            </w:r>
          </w:p>
        </w:tc>
        <w:tc>
          <w:tcPr>
            <w:tcW w:w="1019" w:type="pct"/>
          </w:tcPr>
          <w:p w:rsidR="00AD3266" w:rsidRPr="0011141D" w:rsidRDefault="00BF2AA5" w:rsidP="00F712E7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11</w:t>
            </w:r>
          </w:p>
        </w:tc>
        <w:tc>
          <w:tcPr>
            <w:tcW w:w="1083" w:type="pct"/>
            <w:vAlign w:val="center"/>
          </w:tcPr>
          <w:p w:rsidR="00DA2E54" w:rsidRPr="0011141D" w:rsidRDefault="00BF2AA5" w:rsidP="00DA2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12</w:t>
            </w:r>
          </w:p>
        </w:tc>
      </w:tr>
      <w:tr w:rsidR="00AD3266" w:rsidRPr="00FD56D3" w:rsidTr="00BF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2A57F8" w:rsidRDefault="002A57F8" w:rsidP="00494E4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2C348D" w:rsidRDefault="002C348D" w:rsidP="00494E4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  <w:p w:rsidR="002C348D" w:rsidRPr="002A57F8" w:rsidRDefault="002C348D" w:rsidP="002C348D">
            <w:pPr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0" w:type="pct"/>
          </w:tcPr>
          <w:p w:rsidR="00494E44" w:rsidRDefault="00494E44" w:rsidP="00BF2A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11141D" w:rsidRDefault="002C348D" w:rsidP="00BF2A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4B1F62" w:rsidRPr="00FC7DBC" w:rsidRDefault="004B1F62" w:rsidP="004B1F6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4B1F62" w:rsidRPr="00FC7DBC" w:rsidRDefault="004B1F62" w:rsidP="004B1F6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E8480B" w:rsidRPr="0011141D" w:rsidRDefault="004B1F62" w:rsidP="004B1F6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FC7DBC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</w:tc>
        <w:tc>
          <w:tcPr>
            <w:tcW w:w="1019" w:type="pct"/>
          </w:tcPr>
          <w:p w:rsidR="00AA45F4" w:rsidRDefault="00AA45F4" w:rsidP="000E770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0E7702" w:rsidRDefault="002C348D" w:rsidP="000E770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2C1EAC" w:rsidRDefault="002C1EAC" w:rsidP="002C1EA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0E7702" w:rsidRDefault="002C348D" w:rsidP="002C1EA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B07DF" w:rsidRPr="00FD56D3" w:rsidTr="000B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0B07DF" w:rsidRPr="002A57F8" w:rsidRDefault="00BF2AA5" w:rsidP="00494E4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15</w:t>
            </w:r>
          </w:p>
        </w:tc>
        <w:tc>
          <w:tcPr>
            <w:tcW w:w="970" w:type="pct"/>
          </w:tcPr>
          <w:p w:rsidR="000B07DF" w:rsidRPr="0011141D" w:rsidRDefault="00BF2AA5" w:rsidP="00494E4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  <w:tc>
          <w:tcPr>
            <w:tcW w:w="1018" w:type="pct"/>
          </w:tcPr>
          <w:p w:rsidR="000B07DF" w:rsidRPr="0011141D" w:rsidRDefault="00BF2AA5" w:rsidP="00E8480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17</w:t>
            </w:r>
          </w:p>
        </w:tc>
        <w:tc>
          <w:tcPr>
            <w:tcW w:w="1019" w:type="pct"/>
          </w:tcPr>
          <w:p w:rsidR="000B07DF" w:rsidRPr="000E7702" w:rsidRDefault="00BF2AA5" w:rsidP="000E7702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</w:t>
            </w:r>
          </w:p>
        </w:tc>
        <w:tc>
          <w:tcPr>
            <w:tcW w:w="1083" w:type="pct"/>
          </w:tcPr>
          <w:p w:rsidR="000B07DF" w:rsidRPr="000E7702" w:rsidRDefault="00BF2AA5" w:rsidP="002C1EAC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</w:t>
            </w:r>
          </w:p>
        </w:tc>
      </w:tr>
      <w:tr w:rsidR="000B07DF" w:rsidRPr="00FD56D3" w:rsidTr="000B07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0B07DF" w:rsidRPr="002A57F8" w:rsidRDefault="000B07DF" w:rsidP="00494E4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0" w:type="pct"/>
          </w:tcPr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11141D" w:rsidRDefault="000B07DF" w:rsidP="00494E4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11141D" w:rsidRDefault="000B07DF" w:rsidP="00E8480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0E7702" w:rsidRDefault="000B07DF" w:rsidP="000E770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0E7702" w:rsidRDefault="000B07DF" w:rsidP="002C1EA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B07DF" w:rsidRPr="00FD56D3" w:rsidTr="000B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0B07DF" w:rsidRPr="002A57F8" w:rsidRDefault="00BF2AA5" w:rsidP="00494E4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970" w:type="pct"/>
          </w:tcPr>
          <w:p w:rsidR="000B07DF" w:rsidRPr="0011141D" w:rsidRDefault="00BF2AA5" w:rsidP="00494E44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23</w:t>
            </w:r>
          </w:p>
        </w:tc>
        <w:tc>
          <w:tcPr>
            <w:tcW w:w="1018" w:type="pct"/>
          </w:tcPr>
          <w:p w:rsidR="000B07DF" w:rsidRPr="0011141D" w:rsidRDefault="00BF2AA5" w:rsidP="00E8480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24</w:t>
            </w:r>
          </w:p>
        </w:tc>
        <w:tc>
          <w:tcPr>
            <w:tcW w:w="1019" w:type="pct"/>
          </w:tcPr>
          <w:p w:rsidR="000B07DF" w:rsidRPr="000E7702" w:rsidRDefault="00BF2AA5" w:rsidP="000E7702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25</w:t>
            </w:r>
          </w:p>
        </w:tc>
        <w:tc>
          <w:tcPr>
            <w:tcW w:w="1083" w:type="pct"/>
          </w:tcPr>
          <w:p w:rsidR="000B07DF" w:rsidRPr="000E7702" w:rsidRDefault="00BF2AA5" w:rsidP="002C1EAC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26</w:t>
            </w:r>
          </w:p>
        </w:tc>
      </w:tr>
      <w:tr w:rsidR="000B07DF" w:rsidRPr="002C348D" w:rsidTr="00BF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2C348D" w:rsidRDefault="002C348D" w:rsidP="002C348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0B07DF" w:rsidRPr="002A57F8" w:rsidRDefault="000B07DF" w:rsidP="00494E44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0" w:type="pct"/>
          </w:tcPr>
          <w:p w:rsid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B07DF" w:rsidRPr="00FC7DBC" w:rsidRDefault="000B07DF" w:rsidP="00494E4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0B07DF" w:rsidRDefault="000B07DF" w:rsidP="00E8480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11141D" w:rsidRDefault="002C348D" w:rsidP="00E8480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0B07DF" w:rsidRDefault="000B07DF" w:rsidP="000E770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Default="002C348D" w:rsidP="000E770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19:00</w:t>
            </w:r>
          </w:p>
          <w:p w:rsidR="002C348D" w:rsidRPr="002C348D" w:rsidRDefault="002C348D" w:rsidP="000E770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2C348D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Sesión del Pleno</w:t>
            </w:r>
          </w:p>
        </w:tc>
        <w:tc>
          <w:tcPr>
            <w:tcW w:w="1083" w:type="pct"/>
          </w:tcPr>
          <w:p w:rsidR="00FC7DBC" w:rsidRDefault="00FC7DBC" w:rsidP="00FC7DB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2C348D" w:rsidRP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2C348D" w:rsidRPr="000E7702" w:rsidRDefault="002C348D" w:rsidP="00FC7DB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990818" w:rsidRPr="00BF2448" w:rsidRDefault="00990818">
      <w:pPr>
        <w:rPr>
          <w:lang w:val="es-MX"/>
        </w:rPr>
      </w:pPr>
    </w:p>
    <w:p w:rsidR="00C65893" w:rsidRPr="009222A1" w:rsidRDefault="00C65893">
      <w:pPr>
        <w:rPr>
          <w:lang w:val="es-MX"/>
        </w:rPr>
      </w:pPr>
    </w:p>
    <w:p w:rsidR="008A5F34" w:rsidRPr="008451E2" w:rsidRDefault="008A5F34">
      <w:pPr>
        <w:rPr>
          <w:lang w:val="es-MX"/>
        </w:rPr>
      </w:pPr>
    </w:p>
    <w:p w:rsidR="005F47D2" w:rsidRDefault="005F47D2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br w:type="page"/>
      </w:r>
    </w:p>
    <w:tbl>
      <w:tblPr>
        <w:tblStyle w:val="Cuadrculaclara-nfasis5"/>
        <w:tblpPr w:leftFromText="141" w:rightFromText="141" w:vertAnchor="text" w:horzAnchor="margin" w:tblpY="-175"/>
        <w:tblW w:w="5000" w:type="pct"/>
        <w:tblLook w:val="04A0" w:firstRow="1" w:lastRow="0" w:firstColumn="1" w:lastColumn="0" w:noHBand="0" w:noVBand="1"/>
      </w:tblPr>
      <w:tblGrid>
        <w:gridCol w:w="2659"/>
        <w:gridCol w:w="2836"/>
        <w:gridCol w:w="2976"/>
        <w:gridCol w:w="2979"/>
        <w:gridCol w:w="3166"/>
      </w:tblGrid>
      <w:tr w:rsidR="005F47D2" w:rsidRPr="0011141D" w:rsidTr="009F0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5F47D2" w:rsidRPr="0011141D" w:rsidRDefault="005F47D2" w:rsidP="009F01C2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lastRenderedPageBreak/>
              <w:t xml:space="preserve">   Lunes</w:t>
            </w:r>
          </w:p>
        </w:tc>
        <w:tc>
          <w:tcPr>
            <w:tcW w:w="970" w:type="pct"/>
          </w:tcPr>
          <w:p w:rsidR="005F47D2" w:rsidRPr="0011141D" w:rsidRDefault="005F47D2" w:rsidP="009F01C2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1018" w:type="pct"/>
          </w:tcPr>
          <w:p w:rsidR="005F47D2" w:rsidRPr="0011141D" w:rsidRDefault="005F47D2" w:rsidP="009F01C2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19" w:type="pct"/>
          </w:tcPr>
          <w:p w:rsidR="005F47D2" w:rsidRPr="0011141D" w:rsidRDefault="005F47D2" w:rsidP="009F01C2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83" w:type="pct"/>
          </w:tcPr>
          <w:p w:rsidR="005F47D2" w:rsidRPr="0011141D" w:rsidRDefault="005F47D2" w:rsidP="009F01C2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5F47D2" w:rsidRPr="0011141D" w:rsidTr="009F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5F47D2" w:rsidRPr="0011141D" w:rsidRDefault="005F47D2" w:rsidP="009F01C2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29</w:t>
            </w:r>
          </w:p>
        </w:tc>
        <w:tc>
          <w:tcPr>
            <w:tcW w:w="970" w:type="pct"/>
          </w:tcPr>
          <w:p w:rsidR="005F47D2" w:rsidRPr="0011141D" w:rsidRDefault="005F47D2" w:rsidP="009F01C2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30</w:t>
            </w:r>
          </w:p>
        </w:tc>
        <w:tc>
          <w:tcPr>
            <w:tcW w:w="1018" w:type="pct"/>
          </w:tcPr>
          <w:p w:rsidR="005F47D2" w:rsidRPr="0011141D" w:rsidRDefault="005F47D2" w:rsidP="009F01C2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19" w:type="pct"/>
          </w:tcPr>
          <w:p w:rsidR="005F47D2" w:rsidRPr="0011141D" w:rsidRDefault="005F47D2" w:rsidP="009F01C2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83" w:type="pct"/>
          </w:tcPr>
          <w:p w:rsidR="005F47D2" w:rsidRPr="0011141D" w:rsidRDefault="005F47D2" w:rsidP="009F01C2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</w:tr>
      <w:tr w:rsidR="005F47D2" w:rsidRPr="0011141D" w:rsidTr="005F4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5F47D2" w:rsidRDefault="005F47D2" w:rsidP="009F01C2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2C348D" w:rsidRPr="0011141D" w:rsidRDefault="002C348D" w:rsidP="002C348D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AA72A8"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  <w:t>Día inhábil</w:t>
            </w:r>
          </w:p>
        </w:tc>
        <w:tc>
          <w:tcPr>
            <w:tcW w:w="970" w:type="pct"/>
          </w:tcPr>
          <w:p w:rsidR="005F47D2" w:rsidRDefault="005F47D2" w:rsidP="009F01C2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2C348D" w:rsidRDefault="002C348D" w:rsidP="002C34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C348D" w:rsidRPr="0011141D" w:rsidRDefault="002C348D" w:rsidP="009F01C2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5F47D2" w:rsidRPr="0011141D" w:rsidRDefault="005F47D2" w:rsidP="009F01C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5F47D2" w:rsidRPr="0011141D" w:rsidRDefault="005F47D2" w:rsidP="009F01C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5F47D2" w:rsidRPr="0011141D" w:rsidRDefault="005F47D2" w:rsidP="009F01C2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9419C0" w:rsidRPr="002C2923" w:rsidRDefault="009419C0" w:rsidP="00E270D7">
      <w:pPr>
        <w:rPr>
          <w:b/>
          <w:sz w:val="24"/>
          <w:szCs w:val="24"/>
          <w:lang w:val="es-MX"/>
        </w:rPr>
      </w:pPr>
    </w:p>
    <w:sectPr w:rsidR="009419C0" w:rsidRPr="002C2923" w:rsidSect="00A10001">
      <w:headerReference w:type="default" r:id="rId9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0D" w:rsidRDefault="0043410D" w:rsidP="009419C0">
      <w:r>
        <w:separator/>
      </w:r>
    </w:p>
  </w:endnote>
  <w:endnote w:type="continuationSeparator" w:id="0">
    <w:p w:rsidR="0043410D" w:rsidRDefault="0043410D" w:rsidP="009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0D" w:rsidRDefault="0043410D" w:rsidP="009419C0">
      <w:r>
        <w:separator/>
      </w:r>
    </w:p>
  </w:footnote>
  <w:footnote w:type="continuationSeparator" w:id="0">
    <w:p w:rsidR="0043410D" w:rsidRDefault="0043410D" w:rsidP="0094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43" w:rsidRPr="00B840ED" w:rsidRDefault="00A51C43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eastAsia="es-ES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2BA476E3" wp14:editId="5F71A141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>Junio 2020</w:t>
    </w:r>
    <w:r w:rsidRPr="00B840ED">
      <w:rPr>
        <w:rFonts w:ascii="Candara" w:hAnsi="Candara"/>
        <w:noProof/>
        <w:sz w:val="52"/>
      </w:rPr>
      <w:t xml:space="preserve"> </w:t>
    </w:r>
  </w:p>
  <w:p w:rsidR="00A51C43" w:rsidRDefault="00A51C43" w:rsidP="00B840ED">
    <w:pPr>
      <w:pStyle w:val="MesAo"/>
      <w:tabs>
        <w:tab w:val="left" w:pos="8325"/>
      </w:tabs>
      <w:spacing w:after="0"/>
      <w:jc w:val="left"/>
      <w:rPr>
        <w:noProof/>
      </w:rPr>
    </w:pPr>
    <w:r>
      <w:rPr>
        <w:noProof/>
      </w:rPr>
      <w:tab/>
    </w:r>
  </w:p>
  <w:p w:rsidR="00A51C43" w:rsidRDefault="00A51C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9065BD"/>
    <w:rsid w:val="0000232C"/>
    <w:rsid w:val="000074FD"/>
    <w:rsid w:val="00036083"/>
    <w:rsid w:val="00040806"/>
    <w:rsid w:val="00060F6B"/>
    <w:rsid w:val="0006689A"/>
    <w:rsid w:val="00082790"/>
    <w:rsid w:val="00084042"/>
    <w:rsid w:val="00094D1A"/>
    <w:rsid w:val="000A17F1"/>
    <w:rsid w:val="000A6869"/>
    <w:rsid w:val="000B07DF"/>
    <w:rsid w:val="000B1EE7"/>
    <w:rsid w:val="000D247E"/>
    <w:rsid w:val="000D45A4"/>
    <w:rsid w:val="000E7702"/>
    <w:rsid w:val="001005CE"/>
    <w:rsid w:val="001058AB"/>
    <w:rsid w:val="0011141D"/>
    <w:rsid w:val="0011724D"/>
    <w:rsid w:val="00117FAD"/>
    <w:rsid w:val="001216FA"/>
    <w:rsid w:val="00135EC2"/>
    <w:rsid w:val="00145AC7"/>
    <w:rsid w:val="00146FD8"/>
    <w:rsid w:val="00153ACE"/>
    <w:rsid w:val="001564A2"/>
    <w:rsid w:val="0016102C"/>
    <w:rsid w:val="00177F7C"/>
    <w:rsid w:val="001A130A"/>
    <w:rsid w:val="001B4091"/>
    <w:rsid w:val="001B6654"/>
    <w:rsid w:val="001D53FD"/>
    <w:rsid w:val="001E1039"/>
    <w:rsid w:val="001E165A"/>
    <w:rsid w:val="001E6481"/>
    <w:rsid w:val="001F05F6"/>
    <w:rsid w:val="001F2A82"/>
    <w:rsid w:val="00201476"/>
    <w:rsid w:val="00203E6E"/>
    <w:rsid w:val="00212224"/>
    <w:rsid w:val="002154D5"/>
    <w:rsid w:val="002164CC"/>
    <w:rsid w:val="002218D5"/>
    <w:rsid w:val="00233E7F"/>
    <w:rsid w:val="0024230E"/>
    <w:rsid w:val="00263049"/>
    <w:rsid w:val="0026405C"/>
    <w:rsid w:val="00271726"/>
    <w:rsid w:val="00280117"/>
    <w:rsid w:val="00287F0F"/>
    <w:rsid w:val="00296E72"/>
    <w:rsid w:val="002A57F8"/>
    <w:rsid w:val="002B20F8"/>
    <w:rsid w:val="002B2EDA"/>
    <w:rsid w:val="002B57B5"/>
    <w:rsid w:val="002B6DAC"/>
    <w:rsid w:val="002B7DBD"/>
    <w:rsid w:val="002B7F35"/>
    <w:rsid w:val="002B7F88"/>
    <w:rsid w:val="002C1EAC"/>
    <w:rsid w:val="002C2923"/>
    <w:rsid w:val="002C348D"/>
    <w:rsid w:val="002D401E"/>
    <w:rsid w:val="002D7656"/>
    <w:rsid w:val="002E5CB3"/>
    <w:rsid w:val="0031213F"/>
    <w:rsid w:val="0031444D"/>
    <w:rsid w:val="003264FD"/>
    <w:rsid w:val="00335AF9"/>
    <w:rsid w:val="00350A0C"/>
    <w:rsid w:val="0035661F"/>
    <w:rsid w:val="003622E9"/>
    <w:rsid w:val="00365DBC"/>
    <w:rsid w:val="003741B3"/>
    <w:rsid w:val="003772AA"/>
    <w:rsid w:val="0038352B"/>
    <w:rsid w:val="00387795"/>
    <w:rsid w:val="003B35E8"/>
    <w:rsid w:val="003B5FA8"/>
    <w:rsid w:val="003B665E"/>
    <w:rsid w:val="003D38FC"/>
    <w:rsid w:val="003E06DD"/>
    <w:rsid w:val="003E1701"/>
    <w:rsid w:val="003F00DC"/>
    <w:rsid w:val="003F108A"/>
    <w:rsid w:val="003F2CE1"/>
    <w:rsid w:val="00402955"/>
    <w:rsid w:val="00411BF9"/>
    <w:rsid w:val="0043410D"/>
    <w:rsid w:val="0043788C"/>
    <w:rsid w:val="00437E4C"/>
    <w:rsid w:val="004438E3"/>
    <w:rsid w:val="00444F41"/>
    <w:rsid w:val="004452D8"/>
    <w:rsid w:val="00447035"/>
    <w:rsid w:val="004474F1"/>
    <w:rsid w:val="0045096D"/>
    <w:rsid w:val="0045277D"/>
    <w:rsid w:val="0045448F"/>
    <w:rsid w:val="00460480"/>
    <w:rsid w:val="004633D8"/>
    <w:rsid w:val="00477D8A"/>
    <w:rsid w:val="00480C7D"/>
    <w:rsid w:val="004833EE"/>
    <w:rsid w:val="00494E44"/>
    <w:rsid w:val="004B1F62"/>
    <w:rsid w:val="004B41CC"/>
    <w:rsid w:val="004C0BDF"/>
    <w:rsid w:val="004C6732"/>
    <w:rsid w:val="004D25E8"/>
    <w:rsid w:val="004E2209"/>
    <w:rsid w:val="004E2806"/>
    <w:rsid w:val="004E43C9"/>
    <w:rsid w:val="004F099B"/>
    <w:rsid w:val="004F0BD2"/>
    <w:rsid w:val="004F4A75"/>
    <w:rsid w:val="004F6028"/>
    <w:rsid w:val="00502236"/>
    <w:rsid w:val="00503DC8"/>
    <w:rsid w:val="005126EB"/>
    <w:rsid w:val="0052265D"/>
    <w:rsid w:val="005308A7"/>
    <w:rsid w:val="00531D3A"/>
    <w:rsid w:val="00532D49"/>
    <w:rsid w:val="00546DA8"/>
    <w:rsid w:val="00556C29"/>
    <w:rsid w:val="0055720A"/>
    <w:rsid w:val="005615C8"/>
    <w:rsid w:val="00580AD0"/>
    <w:rsid w:val="00580EF1"/>
    <w:rsid w:val="005863DC"/>
    <w:rsid w:val="0058647D"/>
    <w:rsid w:val="005913C2"/>
    <w:rsid w:val="00593891"/>
    <w:rsid w:val="00596155"/>
    <w:rsid w:val="00596882"/>
    <w:rsid w:val="005A33AC"/>
    <w:rsid w:val="005A6CBA"/>
    <w:rsid w:val="005B163E"/>
    <w:rsid w:val="005B2BE5"/>
    <w:rsid w:val="005B4324"/>
    <w:rsid w:val="005D1EDF"/>
    <w:rsid w:val="005D5E6C"/>
    <w:rsid w:val="005D6A9B"/>
    <w:rsid w:val="005D7F92"/>
    <w:rsid w:val="005E6B2F"/>
    <w:rsid w:val="005F47D2"/>
    <w:rsid w:val="00603E69"/>
    <w:rsid w:val="0061294B"/>
    <w:rsid w:val="00613A24"/>
    <w:rsid w:val="00623498"/>
    <w:rsid w:val="00623B6A"/>
    <w:rsid w:val="00650F80"/>
    <w:rsid w:val="00653AA5"/>
    <w:rsid w:val="006605A9"/>
    <w:rsid w:val="00667E55"/>
    <w:rsid w:val="00683754"/>
    <w:rsid w:val="00686003"/>
    <w:rsid w:val="006874DB"/>
    <w:rsid w:val="006876EC"/>
    <w:rsid w:val="00693EF6"/>
    <w:rsid w:val="006C0E04"/>
    <w:rsid w:val="006C6747"/>
    <w:rsid w:val="006D7EFB"/>
    <w:rsid w:val="006E6A02"/>
    <w:rsid w:val="006F3F56"/>
    <w:rsid w:val="00706304"/>
    <w:rsid w:val="00720304"/>
    <w:rsid w:val="00720BEC"/>
    <w:rsid w:val="00730137"/>
    <w:rsid w:val="007437B4"/>
    <w:rsid w:val="00750408"/>
    <w:rsid w:val="00756D62"/>
    <w:rsid w:val="00760E21"/>
    <w:rsid w:val="00761C20"/>
    <w:rsid w:val="00790A6C"/>
    <w:rsid w:val="00796E50"/>
    <w:rsid w:val="007A3CD0"/>
    <w:rsid w:val="007B33F6"/>
    <w:rsid w:val="007B3D57"/>
    <w:rsid w:val="007B4F62"/>
    <w:rsid w:val="007C54BF"/>
    <w:rsid w:val="007C73EC"/>
    <w:rsid w:val="007D7ECA"/>
    <w:rsid w:val="007E699A"/>
    <w:rsid w:val="007E76BF"/>
    <w:rsid w:val="0081007C"/>
    <w:rsid w:val="00811102"/>
    <w:rsid w:val="00813453"/>
    <w:rsid w:val="008451E2"/>
    <w:rsid w:val="00854DFF"/>
    <w:rsid w:val="0086318C"/>
    <w:rsid w:val="00870C02"/>
    <w:rsid w:val="00874250"/>
    <w:rsid w:val="00875E38"/>
    <w:rsid w:val="008810F1"/>
    <w:rsid w:val="008878EB"/>
    <w:rsid w:val="008923E8"/>
    <w:rsid w:val="00896C18"/>
    <w:rsid w:val="008A017F"/>
    <w:rsid w:val="008A20C0"/>
    <w:rsid w:val="008A244A"/>
    <w:rsid w:val="008A34A3"/>
    <w:rsid w:val="008A59E3"/>
    <w:rsid w:val="008A5F34"/>
    <w:rsid w:val="008C4F7C"/>
    <w:rsid w:val="008D185D"/>
    <w:rsid w:val="008E0629"/>
    <w:rsid w:val="008E0726"/>
    <w:rsid w:val="008E606D"/>
    <w:rsid w:val="008E6CE5"/>
    <w:rsid w:val="008F7D78"/>
    <w:rsid w:val="00900621"/>
    <w:rsid w:val="00903E6E"/>
    <w:rsid w:val="009065BD"/>
    <w:rsid w:val="009222A1"/>
    <w:rsid w:val="009419C0"/>
    <w:rsid w:val="00946292"/>
    <w:rsid w:val="00952323"/>
    <w:rsid w:val="00952E80"/>
    <w:rsid w:val="0095404A"/>
    <w:rsid w:val="009553C0"/>
    <w:rsid w:val="00955992"/>
    <w:rsid w:val="009609CD"/>
    <w:rsid w:val="00963381"/>
    <w:rsid w:val="00963893"/>
    <w:rsid w:val="00971E89"/>
    <w:rsid w:val="00975B72"/>
    <w:rsid w:val="00982C8F"/>
    <w:rsid w:val="00990818"/>
    <w:rsid w:val="009924D8"/>
    <w:rsid w:val="0099335E"/>
    <w:rsid w:val="009A1AB8"/>
    <w:rsid w:val="009A2672"/>
    <w:rsid w:val="009A4B85"/>
    <w:rsid w:val="009B2C4F"/>
    <w:rsid w:val="009B747C"/>
    <w:rsid w:val="009C7FB7"/>
    <w:rsid w:val="009D2521"/>
    <w:rsid w:val="009D2D64"/>
    <w:rsid w:val="009E4E98"/>
    <w:rsid w:val="009E69B0"/>
    <w:rsid w:val="00A10001"/>
    <w:rsid w:val="00A157C4"/>
    <w:rsid w:val="00A1615C"/>
    <w:rsid w:val="00A25668"/>
    <w:rsid w:val="00A51C43"/>
    <w:rsid w:val="00A62E5D"/>
    <w:rsid w:val="00A63324"/>
    <w:rsid w:val="00A66D94"/>
    <w:rsid w:val="00A70347"/>
    <w:rsid w:val="00A7658C"/>
    <w:rsid w:val="00A905A6"/>
    <w:rsid w:val="00AA36BC"/>
    <w:rsid w:val="00AA45F4"/>
    <w:rsid w:val="00AB1909"/>
    <w:rsid w:val="00AC16BD"/>
    <w:rsid w:val="00AC3A62"/>
    <w:rsid w:val="00AC3CB6"/>
    <w:rsid w:val="00AC6951"/>
    <w:rsid w:val="00AC759D"/>
    <w:rsid w:val="00AD0073"/>
    <w:rsid w:val="00AD3266"/>
    <w:rsid w:val="00AD76D4"/>
    <w:rsid w:val="00AE5289"/>
    <w:rsid w:val="00AE6C62"/>
    <w:rsid w:val="00AF0596"/>
    <w:rsid w:val="00AF3C25"/>
    <w:rsid w:val="00AF7D4E"/>
    <w:rsid w:val="00B00164"/>
    <w:rsid w:val="00B0287E"/>
    <w:rsid w:val="00B07219"/>
    <w:rsid w:val="00B1061E"/>
    <w:rsid w:val="00B12922"/>
    <w:rsid w:val="00B147BB"/>
    <w:rsid w:val="00B155BA"/>
    <w:rsid w:val="00B3458F"/>
    <w:rsid w:val="00B41707"/>
    <w:rsid w:val="00B431A0"/>
    <w:rsid w:val="00B44E03"/>
    <w:rsid w:val="00B52647"/>
    <w:rsid w:val="00B60FE7"/>
    <w:rsid w:val="00B64ABB"/>
    <w:rsid w:val="00B77239"/>
    <w:rsid w:val="00B8341E"/>
    <w:rsid w:val="00B840ED"/>
    <w:rsid w:val="00B91301"/>
    <w:rsid w:val="00BC023D"/>
    <w:rsid w:val="00BC7535"/>
    <w:rsid w:val="00BC7A6E"/>
    <w:rsid w:val="00BF2448"/>
    <w:rsid w:val="00BF2AA5"/>
    <w:rsid w:val="00BF6750"/>
    <w:rsid w:val="00C13BAE"/>
    <w:rsid w:val="00C20F70"/>
    <w:rsid w:val="00C41B6B"/>
    <w:rsid w:val="00C43CC0"/>
    <w:rsid w:val="00C47A76"/>
    <w:rsid w:val="00C5017A"/>
    <w:rsid w:val="00C5409B"/>
    <w:rsid w:val="00C65893"/>
    <w:rsid w:val="00C80BC3"/>
    <w:rsid w:val="00C821EE"/>
    <w:rsid w:val="00C85E9F"/>
    <w:rsid w:val="00C869DF"/>
    <w:rsid w:val="00C87363"/>
    <w:rsid w:val="00C915A2"/>
    <w:rsid w:val="00CA1191"/>
    <w:rsid w:val="00CB44E1"/>
    <w:rsid w:val="00CC3572"/>
    <w:rsid w:val="00CC646B"/>
    <w:rsid w:val="00CC7D44"/>
    <w:rsid w:val="00CD19DD"/>
    <w:rsid w:val="00CD7EDB"/>
    <w:rsid w:val="00CE2ED6"/>
    <w:rsid w:val="00D038B2"/>
    <w:rsid w:val="00D10AEF"/>
    <w:rsid w:val="00D14613"/>
    <w:rsid w:val="00D15D59"/>
    <w:rsid w:val="00D3436A"/>
    <w:rsid w:val="00D366E2"/>
    <w:rsid w:val="00D36CFC"/>
    <w:rsid w:val="00D378EC"/>
    <w:rsid w:val="00D42064"/>
    <w:rsid w:val="00D434F0"/>
    <w:rsid w:val="00D51DCF"/>
    <w:rsid w:val="00D52010"/>
    <w:rsid w:val="00D62E6D"/>
    <w:rsid w:val="00D9443B"/>
    <w:rsid w:val="00D97D11"/>
    <w:rsid w:val="00DA2E54"/>
    <w:rsid w:val="00DB3A7F"/>
    <w:rsid w:val="00DB5521"/>
    <w:rsid w:val="00DB7827"/>
    <w:rsid w:val="00DD1A60"/>
    <w:rsid w:val="00DD2254"/>
    <w:rsid w:val="00DE3472"/>
    <w:rsid w:val="00DE5C82"/>
    <w:rsid w:val="00DF0110"/>
    <w:rsid w:val="00DF1EA1"/>
    <w:rsid w:val="00DF2F44"/>
    <w:rsid w:val="00DF6224"/>
    <w:rsid w:val="00DF7E44"/>
    <w:rsid w:val="00E07F6B"/>
    <w:rsid w:val="00E10B33"/>
    <w:rsid w:val="00E11E12"/>
    <w:rsid w:val="00E155AE"/>
    <w:rsid w:val="00E16DDF"/>
    <w:rsid w:val="00E270D7"/>
    <w:rsid w:val="00E43680"/>
    <w:rsid w:val="00E47D85"/>
    <w:rsid w:val="00E57998"/>
    <w:rsid w:val="00E70D61"/>
    <w:rsid w:val="00E818F1"/>
    <w:rsid w:val="00E8480B"/>
    <w:rsid w:val="00EB0FEC"/>
    <w:rsid w:val="00ED22D5"/>
    <w:rsid w:val="00ED447B"/>
    <w:rsid w:val="00EE6BCE"/>
    <w:rsid w:val="00EE7817"/>
    <w:rsid w:val="00EE792C"/>
    <w:rsid w:val="00EF4C48"/>
    <w:rsid w:val="00F10924"/>
    <w:rsid w:val="00F12DB1"/>
    <w:rsid w:val="00F14203"/>
    <w:rsid w:val="00F21D01"/>
    <w:rsid w:val="00F25158"/>
    <w:rsid w:val="00F44350"/>
    <w:rsid w:val="00F455EC"/>
    <w:rsid w:val="00F712E7"/>
    <w:rsid w:val="00F836E1"/>
    <w:rsid w:val="00F94133"/>
    <w:rsid w:val="00F94471"/>
    <w:rsid w:val="00FA1F1C"/>
    <w:rsid w:val="00FB0C26"/>
    <w:rsid w:val="00FC541E"/>
    <w:rsid w:val="00FC5592"/>
    <w:rsid w:val="00FC6904"/>
    <w:rsid w:val="00FC7DBC"/>
    <w:rsid w:val="00FD250A"/>
    <w:rsid w:val="00FD2AE3"/>
    <w:rsid w:val="00FD56D3"/>
    <w:rsid w:val="00FE0071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calendario">
    <w:name w:val="Texto de calendario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532D49"/>
    <w:pPr>
      <w:pageBreakBefore/>
      <w:spacing w:after="240"/>
      <w:jc w:val="center"/>
    </w:pPr>
    <w:rPr>
      <w:sz w:val="60"/>
      <w:szCs w:val="6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kern w:val="16"/>
      <w:sz w:val="24"/>
      <w:szCs w:val="24"/>
      <w14:ligatures w14:val="standardContextual"/>
      <w14:cntxtAlts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Sombreadoclaro-nfasis1">
    <w:name w:val="Light Shading Accent 1"/>
    <w:basedOn w:val="Tabla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">
    <w:name w:val="Día"/>
    <w:basedOn w:val="Normal"/>
    <w:uiPriority w:val="1"/>
    <w:qFormat/>
    <w:rsid w:val="00667E55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9C0"/>
    <w:rPr>
      <w:kern w:val="16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C0"/>
    <w:rPr>
      <w:kern w:val="16"/>
      <w14:ligatures w14:val="standardContextual"/>
      <w14:cntxtAlts/>
    </w:rPr>
  </w:style>
  <w:style w:type="table" w:styleId="Cuadrculaclara-nfasis4">
    <w:name w:val="Light Grid Accent 4"/>
    <w:basedOn w:val="Tablanormal"/>
    <w:uiPriority w:val="62"/>
    <w:rsid w:val="00AD3266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4E220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calendario">
    <w:name w:val="Texto de calendario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532D49"/>
    <w:pPr>
      <w:pageBreakBefore/>
      <w:spacing w:after="240"/>
      <w:jc w:val="center"/>
    </w:pPr>
    <w:rPr>
      <w:sz w:val="60"/>
      <w:szCs w:val="6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kern w:val="16"/>
      <w:sz w:val="24"/>
      <w:szCs w:val="24"/>
      <w14:ligatures w14:val="standardContextual"/>
      <w14:cntxtAlts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Sombreadoclaro-nfasis1">
    <w:name w:val="Light Shading Accent 1"/>
    <w:basedOn w:val="Tabla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">
    <w:name w:val="Light Shading"/>
    <w:basedOn w:val="Tabla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">
    <w:name w:val="Día"/>
    <w:basedOn w:val="Normal"/>
    <w:uiPriority w:val="1"/>
    <w:qFormat/>
    <w:rsid w:val="00667E55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9C0"/>
    <w:rPr>
      <w:kern w:val="16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941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C0"/>
    <w:rPr>
      <w:kern w:val="16"/>
      <w14:ligatures w14:val="standardContextual"/>
      <w14:cntxtAlts/>
    </w:rPr>
  </w:style>
  <w:style w:type="table" w:styleId="Cuadrculaclara-nfasis4">
    <w:name w:val="Light Grid Accent 4"/>
    <w:basedOn w:val="Tablanormal"/>
    <w:uiPriority w:val="62"/>
    <w:rsid w:val="00AD3266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4E220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.jimenez\AppData\Roaming\Microsoft\Plantillas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39FC6-3727-4A23-A871-0DCFFEF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31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Lourdes Villa Ramirez</cp:lastModifiedBy>
  <cp:revision>6</cp:revision>
  <cp:lastPrinted>2020-06-09T16:25:00Z</cp:lastPrinted>
  <dcterms:created xsi:type="dcterms:W3CDTF">2020-06-09T16:20:00Z</dcterms:created>
  <dcterms:modified xsi:type="dcterms:W3CDTF">2020-07-02T19:18:00Z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