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221B7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FERERO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E8180B">
        <w:trPr>
          <w:cantSplit/>
          <w:trHeight w:hRule="exact" w:val="259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C221B7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90065E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DF663A" w:rsidRPr="007B487C" w:rsidRDefault="0090065E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90065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847F1C" w:rsidRDefault="0090065E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9C0D3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C0D33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IMEPLAN DE 9:30 A 11:30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9932F7" w:rsidRPr="00030E7C" w:rsidTr="00C221B7">
        <w:trPr>
          <w:cantSplit/>
          <w:trHeight w:hRule="exact" w:val="17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  <w:r w:rsidR="003451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9932F7" w:rsidRPr="00FB1982" w:rsidTr="00E8180B">
        <w:trPr>
          <w:cantSplit/>
          <w:trHeight w:hRule="exact" w:val="171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9932F7" w:rsidRPr="007B487C" w:rsidRDefault="009932F7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IMEPLAN DE 9:30 A 11:30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Pr="007B487C" w:rsidRDefault="0090065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9932F7" w:rsidRPr="00944F88" w:rsidTr="00C221B7">
        <w:trPr>
          <w:cantSplit/>
          <w:trHeight w:hRule="exact" w:val="189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0065E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  <w:p w:rsidR="00C221B7" w:rsidRDefault="00C221B7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SEGUIMIENTO Y EVALUACIÓN A LAS 10:00 AM </w:t>
            </w:r>
          </w:p>
          <w:p w:rsidR="00C221B7" w:rsidRPr="007B487C" w:rsidRDefault="00C221B7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Y REUNION TEMA DEL INFORMAVIT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90065E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  <w:p w:rsidR="00CB5711" w:rsidRDefault="00C221B7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DE MESA METROPOLITANA</w:t>
            </w:r>
            <w:r w:rsidR="00CB571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C221B7" w:rsidRPr="007B487C" w:rsidRDefault="00CB5711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ANTEPROYECTO NTEFICIENCIA ENERGETICA EN EDIFICACION </w:t>
            </w:r>
            <w:r w:rsidR="00C221B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A LAS 10:00  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9932F7" w:rsidRPr="00944F88" w:rsidTr="00C221B7">
        <w:trPr>
          <w:cantSplit/>
          <w:trHeight w:hRule="exact" w:val="12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F7" w:rsidRDefault="003451F7" w:rsidP="00BF3AD5">
      <w:r>
        <w:separator/>
      </w:r>
    </w:p>
  </w:endnote>
  <w:endnote w:type="continuationSeparator" w:id="0">
    <w:p w:rsidR="003451F7" w:rsidRDefault="003451F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F7" w:rsidRDefault="003451F7" w:rsidP="00BF3AD5">
      <w:r>
        <w:separator/>
      </w:r>
    </w:p>
  </w:footnote>
  <w:footnote w:type="continuationSeparator" w:id="0">
    <w:p w:rsidR="003451F7" w:rsidRDefault="003451F7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7205B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065E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2ADA-E28B-4862-8943-30315A1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95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2021-03-05T20:26:00Z</dcterms:created>
  <dcterms:modified xsi:type="dcterms:W3CDTF">2021-03-05T20:26:00Z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