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Pr="00151E7B" w:rsidRDefault="00A54FC4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321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1954"/>
        <w:gridCol w:w="1955"/>
        <w:gridCol w:w="1954"/>
        <w:gridCol w:w="1965"/>
        <w:gridCol w:w="1843"/>
      </w:tblGrid>
      <w:tr w:rsidR="003B038F" w:rsidRPr="00EC2D63" w:rsidTr="001426F8">
        <w:trPr>
          <w:cantSplit/>
          <w:trHeight w:hRule="exact" w:val="304"/>
          <w:jc w:val="center"/>
        </w:trPr>
        <w:tc>
          <w:tcPr>
            <w:tcW w:w="13321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195272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FEBRERO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1426F8">
        <w:trPr>
          <w:cantSplit/>
          <w:trHeight w:hRule="exact" w:val="259"/>
          <w:jc w:val="center"/>
        </w:trPr>
        <w:tc>
          <w:tcPr>
            <w:tcW w:w="169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6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8D271E" w:rsidRPr="00D41318" w:rsidTr="005B20FA">
        <w:trPr>
          <w:cantSplit/>
          <w:trHeight w:hRule="exact" w:val="995"/>
          <w:jc w:val="center"/>
        </w:trPr>
        <w:tc>
          <w:tcPr>
            <w:tcW w:w="1696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65" w:type="dxa"/>
            <w:shd w:val="clear" w:color="auto" w:fill="auto"/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01</w:t>
            </w: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02</w:t>
            </w:r>
          </w:p>
        </w:tc>
      </w:tr>
      <w:tr w:rsidR="008D271E" w:rsidRPr="00D41318" w:rsidTr="00EF4135">
        <w:trPr>
          <w:cantSplit/>
          <w:trHeight w:hRule="exact" w:val="2281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rPr>
                <w:b/>
                <w:sz w:val="20"/>
                <w:szCs w:val="20"/>
                <w:lang w:val="es-ES"/>
              </w:rPr>
            </w:pPr>
            <w:r w:rsidRPr="001972F8">
              <w:rPr>
                <w:b/>
                <w:sz w:val="20"/>
                <w:szCs w:val="20"/>
                <w:lang w:val="es-ES"/>
              </w:rPr>
              <w:t>04</w:t>
            </w:r>
          </w:p>
          <w:p w:rsidR="008D271E" w:rsidRPr="001972F8" w:rsidRDefault="008D271E" w:rsidP="00431B77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05</w:t>
            </w:r>
          </w:p>
          <w:p w:rsidR="00BC1605" w:rsidRDefault="00BC160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Capacitación “Derecho a la Identidad de Genero” en el Centro Cultural el Refugió</w:t>
            </w:r>
          </w:p>
          <w:p w:rsidR="00BC1605" w:rsidRDefault="00BC160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BC1605" w:rsidRPr="001972F8" w:rsidRDefault="00BC160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13:00 Mesa de Trabajo de Seguridad Ciudadana, en Sala de Sesión del Pleno del Ayuntamiento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BC160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07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08</w:t>
            </w:r>
          </w:p>
          <w:p w:rsidR="00E151E7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Cita en Políticas Públicas, para acuerdo con el recorrido CICLÍN</w:t>
            </w:r>
          </w:p>
          <w:p w:rsidR="00E151E7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151E7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10:30 Cita en Sala de Regidores, Asunto: Reglamento</w:t>
            </w:r>
          </w:p>
          <w:p w:rsidR="00E151E7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151E7" w:rsidRPr="001972F8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Reunión en Políticas Públicas, Tema: Visita del CICLIN</w:t>
            </w: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</w:t>
            </w: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8D271E" w:rsidRPr="008D271E" w:rsidTr="00763921">
        <w:trPr>
          <w:cantSplit/>
          <w:trHeight w:hRule="exact" w:val="1305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  <w:p w:rsidR="00E151E7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Reunión en Políticas Públicas</w:t>
            </w:r>
          </w:p>
          <w:p w:rsidR="00E151E7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en la Agencia Metropolitana Movilidad</w:t>
            </w: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  <w:p w:rsidR="00E151E7" w:rsidRPr="001972F8" w:rsidRDefault="00E151E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Cita en Casa Jalisco</w:t>
            </w: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8D271E" w:rsidRDefault="008D271E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</w:tr>
      <w:tr w:rsidR="008D271E" w:rsidRPr="001972F8" w:rsidTr="00E22E25">
        <w:trPr>
          <w:cantSplit/>
          <w:trHeight w:hRule="exact" w:val="2732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  <w:p w:rsidR="00763921" w:rsidRDefault="0076392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Sala de Regidores</w:t>
            </w:r>
          </w:p>
          <w:p w:rsidR="00763921" w:rsidRDefault="0076392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63921" w:rsidRDefault="00763921" w:rsidP="000F0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</w:t>
            </w:r>
            <w:r w:rsidR="000F071E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Cita en políticas Públicas, Programa CICLIM, Detalles del Diplomado Calles Completas y Verdes</w:t>
            </w:r>
          </w:p>
          <w:p w:rsidR="000F071E" w:rsidRDefault="000F071E" w:rsidP="000F0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0F071E" w:rsidRDefault="000F071E" w:rsidP="000F0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Reunión con el Arq. Ricardo Robles</w:t>
            </w:r>
          </w:p>
          <w:p w:rsidR="00E22E25" w:rsidRDefault="00E22E25" w:rsidP="000F0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22E25" w:rsidRDefault="00E22E25" w:rsidP="000F0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Cita con el Lic. Vicente Magaña, Director de Turismo</w:t>
            </w:r>
          </w:p>
          <w:p w:rsidR="00E22E25" w:rsidRPr="001972F8" w:rsidRDefault="00E22E25" w:rsidP="000F0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  <w:p w:rsidR="008D271E" w:rsidRPr="001972F8" w:rsidRDefault="000F0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Mesa de Trabajo con la Regidora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Betsabé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Dolores Almaguer, en Sala de Regidores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  <w:p w:rsidR="00EF4135" w:rsidRDefault="00EF41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Cita en Presidencia, con  el Lic. Mario Silva del IMEPLAN</w:t>
            </w: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8D271E" w:rsidRPr="00E22E25" w:rsidTr="00EF4135">
        <w:trPr>
          <w:cantSplit/>
          <w:trHeight w:hRule="exact" w:val="1998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  <w:p w:rsidR="00EF4135" w:rsidRPr="001972F8" w:rsidRDefault="00EF41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13:00 Reunión con la Regidora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Betsabé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Dolores Almaguer, en Sala de Regidores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  <w:p w:rsidR="00EF4135" w:rsidRPr="001972F8" w:rsidRDefault="00EF41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13:00 Reunión con la Regidora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Betsabé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Dolores Almaguer,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con el Tema: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Semaforos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Auditivos,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en Sala de Regidores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:rsidR="00E22E25" w:rsidRDefault="00E22E2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Cita en Sala de Regidores, Tema: Nomenclaturas con el Mtro. Alfredo Barba Mariscal</w:t>
            </w:r>
          </w:p>
          <w:p w:rsidR="00E22E25" w:rsidRDefault="00E22E2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22E25" w:rsidRPr="001972F8" w:rsidRDefault="00E22E2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11:00 </w:t>
            </w:r>
            <w:r w:rsidR="009C512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Sesión 19 de la Mesa Metropolitana MOVILIDAD-IMEPLAN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20FA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  <w:bookmarkStart w:id="0" w:name="_GoBack"/>
            <w:bookmarkEnd w:id="0"/>
          </w:p>
          <w:p w:rsidR="005B20FA" w:rsidRPr="001972F8" w:rsidRDefault="005B20F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con el c. Javier Orlando Avilés Sayas, con el Tema: CICLIM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42" w:rsidRDefault="00EA0542" w:rsidP="00BF3AD5">
      <w:r>
        <w:separator/>
      </w:r>
    </w:p>
  </w:endnote>
  <w:endnote w:type="continuationSeparator" w:id="0">
    <w:p w:rsidR="00EA0542" w:rsidRDefault="00EA0542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42" w:rsidRDefault="00EA0542" w:rsidP="00BF3AD5">
      <w:r>
        <w:separator/>
      </w:r>
    </w:p>
  </w:footnote>
  <w:footnote w:type="continuationSeparator" w:id="0">
    <w:p w:rsidR="00EA0542" w:rsidRDefault="00EA0542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846"/>
    <w:rsid w:val="000218A5"/>
    <w:rsid w:val="000321C1"/>
    <w:rsid w:val="00041261"/>
    <w:rsid w:val="00044941"/>
    <w:rsid w:val="00047077"/>
    <w:rsid w:val="000540C2"/>
    <w:rsid w:val="00066FD2"/>
    <w:rsid w:val="00074803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426F8"/>
    <w:rsid w:val="001427EA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C59"/>
    <w:rsid w:val="00377F04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6579"/>
    <w:rsid w:val="003E3C9B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37F44"/>
    <w:rsid w:val="00445AE0"/>
    <w:rsid w:val="00450F8A"/>
    <w:rsid w:val="0046666F"/>
    <w:rsid w:val="004728B0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704A"/>
    <w:rsid w:val="006A0062"/>
    <w:rsid w:val="006A23C4"/>
    <w:rsid w:val="006A576C"/>
    <w:rsid w:val="006B536D"/>
    <w:rsid w:val="006C44C3"/>
    <w:rsid w:val="006D5748"/>
    <w:rsid w:val="006E013D"/>
    <w:rsid w:val="006E025B"/>
    <w:rsid w:val="006E3414"/>
    <w:rsid w:val="006E3CC7"/>
    <w:rsid w:val="006E7C12"/>
    <w:rsid w:val="0070034E"/>
    <w:rsid w:val="00706372"/>
    <w:rsid w:val="00706624"/>
    <w:rsid w:val="00715E78"/>
    <w:rsid w:val="00723E86"/>
    <w:rsid w:val="0072635A"/>
    <w:rsid w:val="007342BD"/>
    <w:rsid w:val="007438FB"/>
    <w:rsid w:val="00745963"/>
    <w:rsid w:val="00745FA0"/>
    <w:rsid w:val="0075427B"/>
    <w:rsid w:val="00763921"/>
    <w:rsid w:val="0076688B"/>
    <w:rsid w:val="00771465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3493"/>
    <w:rsid w:val="008B3DF0"/>
    <w:rsid w:val="008B7857"/>
    <w:rsid w:val="008D271E"/>
    <w:rsid w:val="008D3D17"/>
    <w:rsid w:val="008D46E9"/>
    <w:rsid w:val="008E17EE"/>
    <w:rsid w:val="008F07E0"/>
    <w:rsid w:val="008F4589"/>
    <w:rsid w:val="008F59DA"/>
    <w:rsid w:val="0090542A"/>
    <w:rsid w:val="00911164"/>
    <w:rsid w:val="0091177F"/>
    <w:rsid w:val="00935DBA"/>
    <w:rsid w:val="00940D43"/>
    <w:rsid w:val="00942174"/>
    <w:rsid w:val="00943E39"/>
    <w:rsid w:val="009458FA"/>
    <w:rsid w:val="009511D6"/>
    <w:rsid w:val="00951ED3"/>
    <w:rsid w:val="00960A6B"/>
    <w:rsid w:val="00975B98"/>
    <w:rsid w:val="00991AEF"/>
    <w:rsid w:val="00997953"/>
    <w:rsid w:val="009A10DE"/>
    <w:rsid w:val="009A4DC4"/>
    <w:rsid w:val="009C5126"/>
    <w:rsid w:val="009F0138"/>
    <w:rsid w:val="009F0AA0"/>
    <w:rsid w:val="00A16100"/>
    <w:rsid w:val="00A250E2"/>
    <w:rsid w:val="00A3091D"/>
    <w:rsid w:val="00A315BE"/>
    <w:rsid w:val="00A356D3"/>
    <w:rsid w:val="00A41835"/>
    <w:rsid w:val="00A46238"/>
    <w:rsid w:val="00A4755C"/>
    <w:rsid w:val="00A54FC4"/>
    <w:rsid w:val="00A56A49"/>
    <w:rsid w:val="00A61B56"/>
    <w:rsid w:val="00A64DCE"/>
    <w:rsid w:val="00A6551C"/>
    <w:rsid w:val="00A731F9"/>
    <w:rsid w:val="00A80C66"/>
    <w:rsid w:val="00A81AC5"/>
    <w:rsid w:val="00A83A89"/>
    <w:rsid w:val="00A9549F"/>
    <w:rsid w:val="00A95B76"/>
    <w:rsid w:val="00AA1D88"/>
    <w:rsid w:val="00AA3C6C"/>
    <w:rsid w:val="00AA420C"/>
    <w:rsid w:val="00AB78DA"/>
    <w:rsid w:val="00AC472A"/>
    <w:rsid w:val="00AC5E88"/>
    <w:rsid w:val="00AD0381"/>
    <w:rsid w:val="00AD13C9"/>
    <w:rsid w:val="00AE75DA"/>
    <w:rsid w:val="00AF28DE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E54"/>
    <w:rsid w:val="00BB5998"/>
    <w:rsid w:val="00BB63B4"/>
    <w:rsid w:val="00BC1605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056E"/>
    <w:rsid w:val="00C37ABA"/>
    <w:rsid w:val="00C4216B"/>
    <w:rsid w:val="00C42972"/>
    <w:rsid w:val="00C43AC3"/>
    <w:rsid w:val="00C7200C"/>
    <w:rsid w:val="00C8675E"/>
    <w:rsid w:val="00C95775"/>
    <w:rsid w:val="00CB2CFF"/>
    <w:rsid w:val="00CB7A50"/>
    <w:rsid w:val="00CC1147"/>
    <w:rsid w:val="00CC1247"/>
    <w:rsid w:val="00CC54EA"/>
    <w:rsid w:val="00CD053C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65791"/>
    <w:rsid w:val="00E72292"/>
    <w:rsid w:val="00E73029"/>
    <w:rsid w:val="00E81B2E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76662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C75-7882-4C18-AC1B-8E3F2A35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205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16</cp:revision>
  <cp:lastPrinted>2019-03-11T17:43:00Z</cp:lastPrinted>
  <dcterms:created xsi:type="dcterms:W3CDTF">2019-02-05T15:42:00Z</dcterms:created>
  <dcterms:modified xsi:type="dcterms:W3CDTF">2019-03-11T17:43:00Z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