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3"/>
        <w:gridCol w:w="2350"/>
        <w:gridCol w:w="2803"/>
        <w:gridCol w:w="1725"/>
        <w:gridCol w:w="1905"/>
        <w:gridCol w:w="2803"/>
        <w:gridCol w:w="801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CF5216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JUNIO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9002C5" w:rsidRPr="00671197">
              <w:rPr>
                <w:sz w:val="44"/>
                <w:szCs w:val="44"/>
                <w:lang w:val="es-ES"/>
              </w:rPr>
              <w:t xml:space="preserve"> 2019</w:t>
            </w:r>
          </w:p>
        </w:tc>
      </w:tr>
      <w:tr w:rsidR="003B038F" w:rsidRPr="00DE1E9A" w:rsidTr="00FF1707">
        <w:trPr>
          <w:cantSplit/>
          <w:trHeight w:hRule="exact" w:val="259"/>
          <w:jc w:val="center"/>
        </w:trPr>
        <w:tc>
          <w:tcPr>
            <w:tcW w:w="0" w:type="auto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0" w:type="auto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0" w:type="auto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0" w:type="auto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0" w:type="auto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0" w:type="auto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0" w:type="auto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A970B6" w:rsidTr="00FF1707">
        <w:trPr>
          <w:cantSplit/>
          <w:trHeight w:hRule="exact" w:val="847"/>
          <w:jc w:val="center"/>
        </w:trPr>
        <w:tc>
          <w:tcPr>
            <w:tcW w:w="0" w:type="auto"/>
            <w:shd w:val="clear" w:color="auto" w:fill="auto"/>
          </w:tcPr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A16AD6" w:rsidRPr="004202A0" w:rsidRDefault="00A16AD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A16AD6" w:rsidRPr="004202A0" w:rsidRDefault="00A16AD6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C37E84" w:rsidRPr="009F6452" w:rsidRDefault="00C37E84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3B038F" w:rsidRPr="009F6452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C37E84" w:rsidRPr="009F6452" w:rsidRDefault="00C37E84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3B038F" w:rsidRPr="009F6452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A970B6" w:rsidRPr="009F6452" w:rsidRDefault="00A970B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377B9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4011BE" w:rsidTr="00FF1707">
        <w:trPr>
          <w:cantSplit/>
          <w:trHeight w:hRule="exact" w:val="1868"/>
          <w:jc w:val="center"/>
        </w:trPr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  <w:r w:rsidR="00DE1E9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 </w:t>
            </w:r>
          </w:p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176689" w:rsidRDefault="00377B9E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3B038F" w:rsidRPr="00176689" w:rsidRDefault="005D7B2F" w:rsidP="00DF2AA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 CON SINDICATURA POARA UNIDAD DEPORTIVA PARA PENDIENTE DE UNIDAD DEPORTIVA BRISAS DE CHAPALA</w:t>
            </w:r>
          </w:p>
          <w:p w:rsidR="005D7B2F" w:rsidRPr="00176689" w:rsidRDefault="005D7B2F" w:rsidP="00DF2AA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Y DIRECTORES DE AREA</w:t>
            </w:r>
          </w:p>
          <w:p w:rsidR="00DF2AA7" w:rsidRPr="00176689" w:rsidRDefault="00DF2AA7" w:rsidP="00DF2AA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  <w:r w:rsidR="00DE1E9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512F9F" w:rsidRPr="00176689" w:rsidRDefault="005D7B2F" w:rsidP="006D7F3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A LA COL. LAS LIEBRES </w:t>
            </w:r>
          </w:p>
          <w:p w:rsidR="005D7B2F" w:rsidRPr="00176689" w:rsidRDefault="005D7B2F" w:rsidP="006D7F3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5D7B2F" w:rsidRPr="00176689" w:rsidRDefault="005D7B2F" w:rsidP="005D7B2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Y DIRECTORES DE AREA</w:t>
            </w:r>
          </w:p>
          <w:p w:rsidR="005D7B2F" w:rsidRPr="00176689" w:rsidRDefault="005D7B2F" w:rsidP="006D7F3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PARA ORGANIZACIÓN DE ARCHIVOS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5D7B2F" w:rsidRPr="00176689" w:rsidRDefault="005D7B2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INAUGURACION DE OBRA CALLE 1RO. DE ENERO</w:t>
            </w:r>
          </w:p>
          <w:p w:rsidR="004011BE" w:rsidRPr="00176689" w:rsidRDefault="005D7B2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GIRA DE VISITA DE OBRAS CON PREIDENTA MUNICIPAL.</w:t>
            </w:r>
            <w:r w:rsidR="004011BE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377B9E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CB6CA1" w:rsidRPr="00176689" w:rsidRDefault="005D7B2F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 CON SITEUR Y CONSEJO DE ADMINISTRACION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377B9E" w:rsidP="004B09B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8A422D" w:rsidRPr="00176689" w:rsidRDefault="004011B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5D7B2F" w:rsidRPr="00176689" w:rsidRDefault="005D7B2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DE1E9A" w:rsidRPr="00176689" w:rsidRDefault="00DE1E9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DE1E9A" w:rsidRPr="00176689" w:rsidRDefault="00DE1E9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5D7B2F" w:rsidTr="00FF1707">
        <w:trPr>
          <w:cantSplit/>
          <w:trHeight w:hRule="exact" w:val="1584"/>
          <w:jc w:val="center"/>
        </w:trPr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DE1E9A" w:rsidRPr="00176689" w:rsidRDefault="00DE1E9A" w:rsidP="00DE1E9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DF5F03" w:rsidRPr="00176689" w:rsidRDefault="00DF5F03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 EN PROMOCION Y DESARROLLO ECONOMICO  CON LIC. VICENTE MAGAÑA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DF5F03" w:rsidRPr="00176689" w:rsidRDefault="00DF5F03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DF5F03" w:rsidRPr="00176689" w:rsidRDefault="00DF5F03" w:rsidP="006225D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A546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377B9E"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:rsidR="004B09BD" w:rsidRPr="00176689" w:rsidRDefault="00DF5F03" w:rsidP="006225D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QUE SE REALIZAN EN LA DIRECCION DEL ESPACIO PUBLICO Y ATENCION A SOLICITUDES Y PÚBLICO PARA  REALIZACION DE PROYECTOS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6225D4" w:rsidRPr="00176689" w:rsidRDefault="00DF5F0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DF5F03" w:rsidRPr="00176689" w:rsidRDefault="000E0CA8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DF5F03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EN EL CEA (COMISION ESTATAL DE AGUA)  </w:t>
            </w:r>
          </w:p>
          <w:p w:rsidR="000E0CA8" w:rsidRPr="00176689" w:rsidRDefault="000E0CA8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4F2DC2" w:rsidRPr="00176689" w:rsidRDefault="00DF5F0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QUE SE REALIZAN EN LA DIRECCION DEL ESPACIO PUBLICO Y ATENCION A SOLICITUDES Y PÚBLICO PARA  REALIZACION DE PROYECTOS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9F6452" w:rsidRPr="00176689" w:rsidRDefault="009F645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9F6452" w:rsidTr="00FF1707">
        <w:trPr>
          <w:cantSplit/>
          <w:trHeight w:hRule="exact" w:val="1716"/>
          <w:jc w:val="center"/>
        </w:trPr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377B9E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CB6CA1" w:rsidRPr="00176689" w:rsidRDefault="00DF5F03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CON COORDINACION GENERAL PARA PENDIENTES DE PROYECTOS EN EJECUCION 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911197" w:rsidRPr="00176689" w:rsidRDefault="00DF5F03" w:rsidP="00CB6CA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 PREVIA INFORMATIVA PARA INFORME ANUAL 2019 CON POLITICAS PUBLICAS</w:t>
            </w:r>
          </w:p>
          <w:p w:rsidR="00DF5F03" w:rsidRPr="00176689" w:rsidRDefault="00DF5F03" w:rsidP="00CB6CA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INAUGURACION DE OBRA CALLE MAGNOLIA EN EL ORGANO</w:t>
            </w:r>
          </w:p>
          <w:p w:rsidR="00DF5F03" w:rsidRPr="00176689" w:rsidRDefault="00176689" w:rsidP="00CB6CA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INSPECCION A COL. BALCONES DE SANTA MARIA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4F2DC2" w:rsidRPr="00176689" w:rsidRDefault="00176689" w:rsidP="00CB6CA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VISITA DE INSPECCION A OBRA COLONIA LOMAS DE CURIEL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176689" w:rsidRPr="00176689" w:rsidRDefault="00176689" w:rsidP="001766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4F2DC2" w:rsidRPr="00176689" w:rsidRDefault="00176689" w:rsidP="001766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DE PROYECTOS DE LA DIRECCION DEL ESPACIO PUBLICO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CB6CA1" w:rsidRPr="00176689" w:rsidRDefault="00176689" w:rsidP="009F645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PENDIENTES DE PROYECTOS EN EJECUCION</w:t>
            </w:r>
          </w:p>
          <w:p w:rsidR="00176689" w:rsidRPr="00176689" w:rsidRDefault="00176689" w:rsidP="009F645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CONTRATISTAS PARA PENDIENTES DE PROYECTO.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421956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</w:tr>
      <w:tr w:rsidR="003B038F" w:rsidRPr="00377B9E" w:rsidTr="00FF1707">
        <w:trPr>
          <w:cantSplit/>
          <w:trHeight w:hRule="exact" w:val="1607"/>
          <w:jc w:val="center"/>
        </w:trPr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1636EF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DD400B" w:rsidRPr="00176689" w:rsidRDefault="00176689" w:rsidP="001766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PENDIENTES DE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LA SEMANA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421956" w:rsidRDefault="0017668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CLAUSURA DE PROGRAMA HECHO CON AMOR IPEJAL (INSTITUTO DE PENSIONES DEL ESTADO DE JALISCO)</w:t>
            </w:r>
          </w:p>
          <w:p w:rsidR="00FF1707" w:rsidRPr="00176689" w:rsidRDefault="00FF1707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SEGUIMIENTO A PROYECTOS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DD400B" w:rsidRDefault="00FF170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APERTURA DE PAQUETES PROGRAMA FAISM</w:t>
            </w:r>
          </w:p>
          <w:p w:rsidR="00FF1707" w:rsidRDefault="00FF170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 EN ARCHIVO             </w:t>
            </w:r>
          </w:p>
          <w:p w:rsidR="00FF1707" w:rsidRPr="00176689" w:rsidRDefault="00FF170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MUNICIPAL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DD400B" w:rsidRDefault="00FF170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L PARA PENDIENTES DE PROYECTOS</w:t>
            </w:r>
          </w:p>
          <w:p w:rsidR="00FF1707" w:rsidRPr="00176689" w:rsidRDefault="00FF170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197" w:rsidRPr="00176689" w:rsidRDefault="00377B9E" w:rsidP="00DA546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DD400B" w:rsidRDefault="00FF1707" w:rsidP="00DA546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DE PROYECTOS DE LA DIRECCION DEL ESPACIO PUBLICO</w:t>
            </w:r>
          </w:p>
          <w:p w:rsidR="00FF1707" w:rsidRDefault="00FF1707" w:rsidP="00DA546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A CONTRATISTAS</w:t>
            </w:r>
          </w:p>
          <w:p w:rsidR="00FF1707" w:rsidRPr="00176689" w:rsidRDefault="00FF1707" w:rsidP="00DA546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CF5216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</w:tc>
      </w:tr>
      <w:tr w:rsidR="00CF5216" w:rsidRPr="00FF1707" w:rsidTr="00FF1707">
        <w:trPr>
          <w:cantSplit/>
          <w:trHeight w:hRule="exact" w:val="969"/>
          <w:jc w:val="center"/>
        </w:trPr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5216" w:rsidRDefault="00CF521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  <w:p w:rsidR="00FF1707" w:rsidRPr="00FF1707" w:rsidRDefault="00FF170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FF1707">
              <w:rPr>
                <w:rFonts w:ascii="Century Gothic" w:hAnsi="Century Gothic"/>
                <w:sz w:val="12"/>
                <w:szCs w:val="12"/>
                <w:lang w:val="es-ES"/>
              </w:rPr>
              <w:t>REVISION DE VIVIENDAS Y EDIFICIOS AFECTADOS POR TORMENTA.</w:t>
            </w: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5216" w:rsidRDefault="00CF521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5216" w:rsidRDefault="00CF521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5216" w:rsidRDefault="00CF521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5216" w:rsidRDefault="00CF521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5216" w:rsidRDefault="00CF5216" w:rsidP="00DA546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0" w:type="auto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5216" w:rsidRDefault="00CF5216" w:rsidP="0049497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  <w:bookmarkStart w:id="0" w:name="_GoBack"/>
      <w:bookmarkEnd w:id="0"/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C1" w:rsidRDefault="00490FC1" w:rsidP="00BF3AD5">
      <w:r>
        <w:separator/>
      </w:r>
    </w:p>
  </w:endnote>
  <w:endnote w:type="continuationSeparator" w:id="0">
    <w:p w:rsidR="00490FC1" w:rsidRDefault="00490FC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C1" w:rsidRDefault="00490FC1" w:rsidP="00BF3AD5">
      <w:r>
        <w:separator/>
      </w:r>
    </w:p>
  </w:footnote>
  <w:footnote w:type="continuationSeparator" w:id="0">
    <w:p w:rsidR="00490FC1" w:rsidRDefault="00490FC1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2269"/>
    <w:rsid w:val="00074803"/>
    <w:rsid w:val="0009273F"/>
    <w:rsid w:val="0009644D"/>
    <w:rsid w:val="000B0090"/>
    <w:rsid w:val="000B6B99"/>
    <w:rsid w:val="000C063B"/>
    <w:rsid w:val="000C4CB3"/>
    <w:rsid w:val="000C6E83"/>
    <w:rsid w:val="000D3334"/>
    <w:rsid w:val="000D3795"/>
    <w:rsid w:val="000D5F22"/>
    <w:rsid w:val="000E0CA8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3139E"/>
    <w:rsid w:val="001427EA"/>
    <w:rsid w:val="00145AD2"/>
    <w:rsid w:val="001511F6"/>
    <w:rsid w:val="00151E0B"/>
    <w:rsid w:val="00151E2B"/>
    <w:rsid w:val="001522A0"/>
    <w:rsid w:val="00156188"/>
    <w:rsid w:val="001636EF"/>
    <w:rsid w:val="00174473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64133"/>
    <w:rsid w:val="00375C59"/>
    <w:rsid w:val="00377B9E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1F0A"/>
    <w:rsid w:val="003F2088"/>
    <w:rsid w:val="003F7F4B"/>
    <w:rsid w:val="004011BE"/>
    <w:rsid w:val="00417712"/>
    <w:rsid w:val="004202A0"/>
    <w:rsid w:val="00421956"/>
    <w:rsid w:val="00422445"/>
    <w:rsid w:val="00425E2B"/>
    <w:rsid w:val="00434F56"/>
    <w:rsid w:val="00445AE0"/>
    <w:rsid w:val="00450F8A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7D0A"/>
    <w:rsid w:val="004F7D60"/>
    <w:rsid w:val="00502969"/>
    <w:rsid w:val="00512F9F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D7B2F"/>
    <w:rsid w:val="005E1018"/>
    <w:rsid w:val="005E4B53"/>
    <w:rsid w:val="005F005C"/>
    <w:rsid w:val="005F1B21"/>
    <w:rsid w:val="005F64BC"/>
    <w:rsid w:val="005F754E"/>
    <w:rsid w:val="00613EF6"/>
    <w:rsid w:val="006225D4"/>
    <w:rsid w:val="006235CE"/>
    <w:rsid w:val="00641638"/>
    <w:rsid w:val="00651A58"/>
    <w:rsid w:val="00662C2C"/>
    <w:rsid w:val="00665B68"/>
    <w:rsid w:val="00670148"/>
    <w:rsid w:val="00671197"/>
    <w:rsid w:val="00674F07"/>
    <w:rsid w:val="00687D5F"/>
    <w:rsid w:val="0069153A"/>
    <w:rsid w:val="00695E59"/>
    <w:rsid w:val="0069704A"/>
    <w:rsid w:val="006A0062"/>
    <w:rsid w:val="006A23C4"/>
    <w:rsid w:val="006B10DD"/>
    <w:rsid w:val="006B536D"/>
    <w:rsid w:val="006D5748"/>
    <w:rsid w:val="006D7F39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4591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2FA1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76775"/>
    <w:rsid w:val="00991AEF"/>
    <w:rsid w:val="00997953"/>
    <w:rsid w:val="009A10DE"/>
    <w:rsid w:val="009A4DC4"/>
    <w:rsid w:val="009F0138"/>
    <w:rsid w:val="009F0AA0"/>
    <w:rsid w:val="009F6452"/>
    <w:rsid w:val="00A16100"/>
    <w:rsid w:val="00A16AD6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9549F"/>
    <w:rsid w:val="00A95B76"/>
    <w:rsid w:val="00A970B6"/>
    <w:rsid w:val="00AA1D88"/>
    <w:rsid w:val="00AB78DA"/>
    <w:rsid w:val="00AC472A"/>
    <w:rsid w:val="00AC5E88"/>
    <w:rsid w:val="00AD6354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5C2B"/>
    <w:rsid w:val="00B77417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7ABA"/>
    <w:rsid w:val="00C37E84"/>
    <w:rsid w:val="00C4216B"/>
    <w:rsid w:val="00C42972"/>
    <w:rsid w:val="00C43AC3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639B"/>
    <w:rsid w:val="00CE2992"/>
    <w:rsid w:val="00CE3209"/>
    <w:rsid w:val="00CE6D02"/>
    <w:rsid w:val="00CF5216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F2AA7"/>
    <w:rsid w:val="00DF5F03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E1804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82808"/>
    <w:rsid w:val="00F92748"/>
    <w:rsid w:val="00F93DCB"/>
    <w:rsid w:val="00FA0E47"/>
    <w:rsid w:val="00FC67AC"/>
    <w:rsid w:val="00FC689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9521-EAA3-4157-9FC2-38E30BFB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2</cp:revision>
  <cp:lastPrinted>2019-06-12T18:48:00Z</cp:lastPrinted>
  <dcterms:created xsi:type="dcterms:W3CDTF">2019-07-04T18:34:00Z</dcterms:created>
  <dcterms:modified xsi:type="dcterms:W3CDTF">2019-07-04T18:34:00Z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