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F43DF7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MAYO</w:t>
            </w:r>
            <w:r w:rsidR="009D4A0D">
              <w:rPr>
                <w:lang w:val="es-ES"/>
              </w:rPr>
              <w:t xml:space="preserve"> 2019.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2D592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</w:tr>
      <w:tr w:rsidR="003B038F" w:rsidRPr="00556574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FE117A" w:rsidP="00055C5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FE117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 w:rsidR="003B038F" w:rsidRPr="009B7B34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  <w:r w:rsidR="00CD6E5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2D59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FE117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3B038F" w:rsidRPr="00FE117A" w:rsidTr="00FE117A">
        <w:trPr>
          <w:cantSplit/>
          <w:trHeight w:hRule="exact" w:val="2017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0179" w:rsidRDefault="00FE117A" w:rsidP="00F5714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18.  8:30 AM. CALENDARIO DE LA 1ER. SESION DE TRABAJO/2019. PRESENTACION DE LINEAMIENTOS</w:t>
            </w:r>
          </w:p>
          <w:p w:rsidR="00FE117A" w:rsidRPr="004D56C8" w:rsidRDefault="00FE117A" w:rsidP="00F5714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 8VA. SESIÓN ORDINARIA DE CENTRO HISTORICO.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6E55" w:rsidRPr="004D56C8" w:rsidRDefault="00FE117A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3B038F" w:rsidRPr="004D56C8" w:rsidRDefault="003B038F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  9:00 AM REUNION EN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   12:00 PM EN EL AUDITORIO DEL DIF TLAQUEPAQUE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FE117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</w:tr>
      <w:tr w:rsidR="003B038F" w:rsidRPr="00FE117A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  -  30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FE117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25   10:00 CLAUSURA CAPACITACION Y ENTREGA DE RESURSOS DEL PROGRAMA SOCIAL MUNICIPAL. “HECHO CON AMOR” EN IPEJAL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  <w:r w:rsidR="00D6762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E11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FE117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B9" w:rsidRDefault="00AC58B9" w:rsidP="00BF3AD5">
      <w:r>
        <w:separator/>
      </w:r>
    </w:p>
  </w:endnote>
  <w:endnote w:type="continuationSeparator" w:id="0">
    <w:p w:rsidR="00AC58B9" w:rsidRDefault="00AC58B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B9" w:rsidRDefault="00AC58B9" w:rsidP="00BF3AD5">
      <w:r>
        <w:separator/>
      </w:r>
    </w:p>
  </w:footnote>
  <w:footnote w:type="continuationSeparator" w:id="0">
    <w:p w:rsidR="00AC58B9" w:rsidRDefault="00AC58B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592A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56574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17C8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B622B"/>
    <w:rsid w:val="009B7B34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D6E55"/>
    <w:rsid w:val="00CE2992"/>
    <w:rsid w:val="00CE3209"/>
    <w:rsid w:val="00CE6D02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1405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DF7"/>
    <w:rsid w:val="00F43FEA"/>
    <w:rsid w:val="00F57148"/>
    <w:rsid w:val="00F65E65"/>
    <w:rsid w:val="00F7314F"/>
    <w:rsid w:val="00F82808"/>
    <w:rsid w:val="00F92748"/>
    <w:rsid w:val="00F93DCB"/>
    <w:rsid w:val="00FC67AC"/>
    <w:rsid w:val="00FC689D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3CCB-925F-4BD2-9151-673B9767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21</TotalTime>
  <Pages>1</Pages>
  <Words>108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Galan Campos</cp:lastModifiedBy>
  <cp:revision>3</cp:revision>
  <cp:lastPrinted>2018-11-07T17:53:00Z</cp:lastPrinted>
  <dcterms:created xsi:type="dcterms:W3CDTF">2019-07-04T17:17:00Z</dcterms:created>
  <dcterms:modified xsi:type="dcterms:W3CDTF">2019-07-04T17:38:00Z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