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DE1E9A">
        <w:rPr>
          <w:rFonts w:ascii="Century Gothic" w:hAnsi="Century Gothic"/>
          <w:bCs/>
          <w:lang w:val="es-ES"/>
        </w:rPr>
        <w:t>l Espacio Publico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DE1E9A">
        <w:rPr>
          <w:rFonts w:ascii="Century Gothic" w:hAnsi="Century Gothic"/>
          <w:bCs/>
          <w:lang w:val="es-ES"/>
        </w:rPr>
        <w:t xml:space="preserve"> </w:t>
      </w:r>
      <w:r w:rsidR="00DE1E9A" w:rsidRPr="00524D26">
        <w:rPr>
          <w:rFonts w:ascii="Century Gothic" w:hAnsi="Century Gothic"/>
          <w:b/>
          <w:bCs/>
          <w:lang w:val="es-ES"/>
        </w:rPr>
        <w:t>Arq. Juan Antonio Naranjo Hernández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DE1E9A" w:rsidTr="00671197">
        <w:trPr>
          <w:cantSplit/>
          <w:trHeight w:hRule="exact" w:val="550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671197" w:rsidRDefault="00072269" w:rsidP="005634F3">
            <w:pPr>
              <w:pStyle w:val="Nombresmes"/>
              <w:rPr>
                <w:sz w:val="44"/>
                <w:szCs w:val="44"/>
                <w:lang w:val="es-ES"/>
              </w:rPr>
            </w:pPr>
            <w:r w:rsidRPr="00671197">
              <w:rPr>
                <w:sz w:val="44"/>
                <w:szCs w:val="44"/>
                <w:lang w:val="es-ES"/>
              </w:rPr>
              <w:t>MAYO</w:t>
            </w:r>
            <w:r w:rsidR="00BD288F" w:rsidRPr="00671197">
              <w:rPr>
                <w:sz w:val="44"/>
                <w:szCs w:val="44"/>
                <w:lang w:val="es-ES"/>
              </w:rPr>
              <w:t xml:space="preserve"> </w:t>
            </w:r>
            <w:r w:rsidR="009002C5" w:rsidRPr="00671197">
              <w:rPr>
                <w:sz w:val="44"/>
                <w:szCs w:val="44"/>
                <w:lang w:val="es-ES"/>
              </w:rPr>
              <w:t xml:space="preserve"> 2019</w:t>
            </w:r>
          </w:p>
        </w:tc>
      </w:tr>
      <w:tr w:rsidR="003B038F" w:rsidRPr="00DE1E9A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A970B6" w:rsidTr="00AD6354">
        <w:trPr>
          <w:cantSplit/>
          <w:trHeight w:hRule="exact" w:val="1995"/>
          <w:jc w:val="center"/>
        </w:trPr>
        <w:tc>
          <w:tcPr>
            <w:tcW w:w="1953" w:type="dxa"/>
            <w:shd w:val="clear" w:color="auto" w:fill="auto"/>
          </w:tcPr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A16AD6" w:rsidRPr="004202A0" w:rsidRDefault="00A16AD6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A16AD6" w:rsidRPr="004202A0" w:rsidRDefault="00A16AD6" w:rsidP="00A16AD6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FA0E47" w:rsidRPr="009F6452" w:rsidRDefault="0007226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F6452"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 w:rsidR="00C37E84" w:rsidRPr="009F6452" w:rsidRDefault="00A970B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F6452">
              <w:rPr>
                <w:rFonts w:ascii="Century Gothic" w:hAnsi="Century Gothic"/>
                <w:sz w:val="12"/>
                <w:szCs w:val="12"/>
                <w:lang w:val="es-ES"/>
              </w:rPr>
              <w:t>DIA NO LABORAL</w:t>
            </w:r>
          </w:p>
        </w:tc>
        <w:tc>
          <w:tcPr>
            <w:tcW w:w="1954" w:type="dxa"/>
            <w:shd w:val="clear" w:color="auto" w:fill="auto"/>
          </w:tcPr>
          <w:p w:rsidR="003B038F" w:rsidRPr="009F6452" w:rsidRDefault="0007226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F6452"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 w:rsidR="00C37E84" w:rsidRPr="009F6452" w:rsidRDefault="00C37E84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F6452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PROYECTOS.</w:t>
            </w:r>
          </w:p>
        </w:tc>
        <w:tc>
          <w:tcPr>
            <w:tcW w:w="1955" w:type="dxa"/>
            <w:shd w:val="clear" w:color="auto" w:fill="auto"/>
          </w:tcPr>
          <w:p w:rsidR="003B038F" w:rsidRPr="009F6452" w:rsidRDefault="0007226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F6452"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 w:rsidR="008A422D" w:rsidRPr="009F6452" w:rsidRDefault="00A970B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F6452">
              <w:rPr>
                <w:rFonts w:ascii="Century Gothic" w:hAnsi="Century Gothic"/>
                <w:sz w:val="12"/>
                <w:szCs w:val="12"/>
                <w:lang w:val="es-ES"/>
              </w:rPr>
              <w:t>REUNION POLITICAS OUBLICAS PARA OBRAS COL. EL ZALATE.</w:t>
            </w:r>
          </w:p>
          <w:p w:rsidR="00A970B6" w:rsidRPr="009F6452" w:rsidRDefault="00A970B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F6452">
              <w:rPr>
                <w:rFonts w:ascii="Century Gothic" w:hAnsi="Century Gothic"/>
                <w:sz w:val="12"/>
                <w:szCs w:val="12"/>
                <w:lang w:val="es-ES"/>
              </w:rPr>
              <w:t>REUNION SIOP CON MARIO GUIZAR</w:t>
            </w:r>
          </w:p>
          <w:p w:rsidR="00A970B6" w:rsidRPr="009F6452" w:rsidRDefault="00A970B6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 w:rsidRPr="009F6452">
              <w:rPr>
                <w:rFonts w:ascii="Century Gothic" w:hAnsi="Century Gothic"/>
                <w:sz w:val="12"/>
                <w:szCs w:val="12"/>
                <w:lang w:val="es-ES"/>
              </w:rPr>
              <w:t>REUNION PROMOCION Y DESARROLLO ECONOMICA CON VICENTE MAGAÑA  PARA PROYECTO JARDIN PILA SECA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4011BE" w:rsidTr="00AD6354">
        <w:trPr>
          <w:cantSplit/>
          <w:trHeight w:hRule="exact" w:val="185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</w:t>
            </w:r>
          </w:p>
          <w:p w:rsidR="003B038F" w:rsidRPr="004202A0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88F" w:rsidRPr="004202A0" w:rsidRDefault="00072269" w:rsidP="008A422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3B038F" w:rsidRDefault="00512F9F" w:rsidP="00DF2AA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JUNTA </w:t>
            </w:r>
            <w:r w:rsidR="00DF2AA7">
              <w:rPr>
                <w:rFonts w:ascii="Century Gothic" w:hAnsi="Century Gothic"/>
                <w:sz w:val="14"/>
                <w:szCs w:val="14"/>
                <w:lang w:val="es-ES"/>
              </w:rPr>
              <w:t>EN CASA DEL ARTESANO</w:t>
            </w:r>
            <w:r w:rsidR="006D7F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 PARA PROYECTO REMODELACION </w:t>
            </w:r>
          </w:p>
          <w:p w:rsidR="00DF2AA7" w:rsidRPr="004202A0" w:rsidRDefault="00DF2AA7" w:rsidP="00DF2AA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  <w:r w:rsidR="00DE1E9A" w:rsidRPr="004202A0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512F9F" w:rsidRPr="004202A0" w:rsidRDefault="00512F9F" w:rsidP="006D7F3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</w:t>
            </w:r>
            <w:r w:rsidR="006D7F39">
              <w:rPr>
                <w:rFonts w:ascii="Century Gothic" w:hAnsi="Century Gothic"/>
                <w:sz w:val="14"/>
                <w:szCs w:val="14"/>
                <w:lang w:val="es-ES"/>
              </w:rPr>
              <w:t xml:space="preserve">CON COORDINADOR Y JEFE DE GABINTE </w:t>
            </w:r>
            <w:r w:rsidR="004011BE">
              <w:rPr>
                <w:rFonts w:ascii="Century Gothic" w:hAnsi="Century Gothic"/>
                <w:sz w:val="14"/>
                <w:szCs w:val="14"/>
                <w:lang w:val="es-ES"/>
              </w:rPr>
              <w:t xml:space="preserve"> LIC.  </w:t>
            </w:r>
            <w:r w:rsidR="006D7F39">
              <w:rPr>
                <w:rFonts w:ascii="Century Gothic" w:hAnsi="Century Gothic"/>
                <w:sz w:val="14"/>
                <w:szCs w:val="14"/>
                <w:lang w:val="es-ES"/>
              </w:rPr>
              <w:t>VICENTE VIVEROS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1E9A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08</w:t>
            </w:r>
          </w:p>
          <w:p w:rsidR="008C0693" w:rsidRDefault="004011B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EN CASA HISTORICA (ANTES OFICINAS DE CATASTRO)</w:t>
            </w:r>
          </w:p>
          <w:p w:rsidR="004011BE" w:rsidRDefault="004011B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PARA REMODELACION</w:t>
            </w:r>
          </w:p>
          <w:p w:rsidR="004011BE" w:rsidRPr="004202A0" w:rsidRDefault="004011B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REUNIOM CON LIC. FDO. CHAVEZ DE POLITICAS </w:t>
            </w:r>
            <w:r w:rsidR="00671197">
              <w:rPr>
                <w:rFonts w:ascii="Century Gothic" w:hAnsi="Century Gothic"/>
                <w:sz w:val="14"/>
                <w:szCs w:val="14"/>
                <w:lang w:val="es-ES"/>
              </w:rPr>
              <w:t>PÚBLICAS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EN PRESIDENCIA MPAL.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Default="00072269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  <w:p w:rsidR="00CB6CA1" w:rsidRPr="004202A0" w:rsidRDefault="004011BE" w:rsidP="009002C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INAUGURACION DE OBRA UNIDAD DEPORTIVA MISION MAGNOLIA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Default="00072269" w:rsidP="004B09B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8A422D" w:rsidRPr="004202A0" w:rsidRDefault="004011BE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ATENCION A SOLICITUDES Y PÚBLICO PARA  REALIZACION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  <w:p w:rsidR="00DE1E9A" w:rsidRPr="004202A0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DE1E9A" w:rsidRPr="004202A0" w:rsidRDefault="00DE1E9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</w:tr>
      <w:tr w:rsidR="003B038F" w:rsidRPr="009F6452" w:rsidTr="00671197">
        <w:trPr>
          <w:cantSplit/>
          <w:trHeight w:hRule="exact" w:val="186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DE1E9A" w:rsidRPr="004202A0" w:rsidRDefault="00DE1E9A" w:rsidP="00DE1E9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DE1E9A" w:rsidRPr="004202A0" w:rsidRDefault="00364133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CONFERENCIA “ETICA Y VALORES EN EL TRABAJO” EN CINE FORO DEL CENTRO CULTURAL EL REFUGIO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DA546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  <w:r w:rsidR="00072269"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  <w:p w:rsidR="004B09BD" w:rsidRPr="004202A0" w:rsidRDefault="000E0CA8" w:rsidP="006225D4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INAUGURACION UNIDAD DEPORTIVA PARQUES SANTA MARIA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6225D4" w:rsidRPr="004202A0" w:rsidRDefault="000E0CA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EN PROMOSION Y DESARROLLO ECONOMICO PARA OBRA MERCADO JUAREZ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  <w:p w:rsidR="004F2DC2" w:rsidRDefault="000E0CA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VECINO</w:t>
            </w:r>
            <w:r w:rsidR="004B640D">
              <w:rPr>
                <w:rFonts w:ascii="Century Gothic" w:hAnsi="Century Gothic"/>
                <w:sz w:val="14"/>
                <w:szCs w:val="14"/>
                <w:lang w:val="es-ES"/>
              </w:rPr>
              <w:t xml:space="preserve">S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EN CALLE  ALBA EN LA CANTERA.</w:t>
            </w:r>
          </w:p>
          <w:p w:rsidR="000E0CA8" w:rsidRDefault="000E0CA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VECINOS CALLE LAS CRUCES EN CABECERA MUNICIPAL</w:t>
            </w:r>
          </w:p>
          <w:p w:rsidR="000E0CA8" w:rsidRPr="004202A0" w:rsidRDefault="000E0CA8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VECINOS FOVISSSTE MIRAVALLE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4F2DC2" w:rsidRPr="004202A0" w:rsidRDefault="004B640D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APERTURA  DE PROPUETAS DE CONCURSOS DE OBRA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9F6452" w:rsidRPr="004202A0" w:rsidRDefault="009F645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PARA PRESENTACION MERCADO JUAREZ</w:t>
            </w:r>
          </w:p>
        </w:tc>
      </w:tr>
      <w:tr w:rsidR="003B038F" w:rsidRPr="009F6452" w:rsidTr="00B75C2B">
        <w:trPr>
          <w:cantSplit/>
          <w:trHeight w:hRule="exact" w:val="17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76775" w:rsidRDefault="00072269" w:rsidP="0097677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CB6CA1" w:rsidRPr="004202A0" w:rsidRDefault="009F6452" w:rsidP="0097677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INAUGURACION DE CALLE ING. TELLO ENCOLONIA QUINTERO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911197" w:rsidRPr="004202A0" w:rsidRDefault="003F1F0A" w:rsidP="00CB6CA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REVISION DE PROYECTOS QUE SE REALIZAN EN LA DIRECCION DEL ESPACIO PUBLICO Y </w:t>
            </w:r>
            <w:r w:rsidR="009F6452" w:rsidRPr="009F6452">
              <w:rPr>
                <w:rFonts w:ascii="Century Gothic" w:hAnsi="Century Gothic"/>
                <w:sz w:val="12"/>
                <w:szCs w:val="12"/>
                <w:lang w:val="es-ES"/>
              </w:rPr>
              <w:t>ATENCION A SOLICITUDES Y PÚBLICO PARA  REALIZACION DE PROYECTOS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4F2DC2" w:rsidRPr="004202A0" w:rsidRDefault="003F1F0A" w:rsidP="00CB6CA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EN COORDINACION GENERAL PARA JUNTA CON DIRECTORES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  <w:p w:rsidR="004F2DC2" w:rsidRPr="004202A0" w:rsidRDefault="003F1F0A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POLITICAS PUBLICAS PARA PMD (PLAN MUNICIPAL DE DESARROLLO) EN LA CAPILLA PANTALEON PANDURO EN EL CENTRO CULTURAL EL REFUGIO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CB6CA1" w:rsidRPr="004202A0" w:rsidRDefault="00DD400B" w:rsidP="009F6452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CON LIC. VICENTE MAGAÑA PARA PROYECTO JARDIN JUAN GIL PRECIADO EN LA PILA SECA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  <w:p w:rsidR="00421956" w:rsidRPr="004202A0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4202A0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</w:tr>
      <w:tr w:rsidR="003B038F" w:rsidRPr="00DD400B" w:rsidTr="00B75C2B">
        <w:trPr>
          <w:cantSplit/>
          <w:trHeight w:hRule="exact" w:val="125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  <w:p w:rsidR="001636EF" w:rsidRPr="004202A0" w:rsidRDefault="001636E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A546D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  <w:p w:rsidR="00911197" w:rsidRDefault="00DD400B" w:rsidP="00DD400B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REVISION DE PROYECTO Y PRESUPUESTO JARDIN PILA  SECA</w:t>
            </w:r>
          </w:p>
          <w:p w:rsidR="00DD400B" w:rsidRPr="004202A0" w:rsidRDefault="00DD400B" w:rsidP="00DD400B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FALLOS CONCURSO FAISM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202A0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421956" w:rsidRPr="004202A0" w:rsidRDefault="00DD400B" w:rsidP="00911197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INAUGURACION DE OBRA CALLE NIÑOS HEROES EN LA COLONIA HIDALGO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Default="0007226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  <w:p w:rsidR="00DD400B" w:rsidRPr="00FA0E47" w:rsidRDefault="00DD400B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EN CEA PARA PENDIENTES CUENCA DEL AHOGADO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Default="0007226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  <w:p w:rsidR="00DD400B" w:rsidRPr="004F2DC2" w:rsidRDefault="00DD400B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REUNION EN REGIDORES CON REG. Y OLANDA REYNOSO PARA OBRA DE ELEVADORES EN EDIFICIOS PUBLICOS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11197" w:rsidRDefault="00072269" w:rsidP="00DA546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  <w:p w:rsidR="00DD400B" w:rsidRPr="004202A0" w:rsidRDefault="00DD400B" w:rsidP="00DA546D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REUNION CON PRESIDENTA MUNICIPAL  PARA REMODELACION DE CASA HISTORICA (ANTES CATASTRO) EN CALLE MORELOS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F2DC2" w:rsidRPr="007342BD" w:rsidRDefault="004F2DC2" w:rsidP="0049497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D6354">
      <w:pPr>
        <w:rPr>
          <w:bCs/>
          <w:lang w:val="es-MX"/>
        </w:rPr>
      </w:pPr>
      <w:bookmarkStart w:id="0" w:name="_GoBack"/>
      <w:bookmarkEnd w:id="0"/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A1" w:rsidRDefault="008C2FA1" w:rsidP="00BF3AD5">
      <w:r>
        <w:separator/>
      </w:r>
    </w:p>
  </w:endnote>
  <w:endnote w:type="continuationSeparator" w:id="0">
    <w:p w:rsidR="008C2FA1" w:rsidRDefault="008C2FA1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A1" w:rsidRDefault="008C2FA1" w:rsidP="00BF3AD5">
      <w:r>
        <w:separator/>
      </w:r>
    </w:p>
  </w:footnote>
  <w:footnote w:type="continuationSeparator" w:id="0">
    <w:p w:rsidR="008C2FA1" w:rsidRDefault="008C2FA1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2269"/>
    <w:rsid w:val="00074803"/>
    <w:rsid w:val="0009273F"/>
    <w:rsid w:val="0009644D"/>
    <w:rsid w:val="000B0090"/>
    <w:rsid w:val="000B6B99"/>
    <w:rsid w:val="000C063B"/>
    <w:rsid w:val="000C4CB3"/>
    <w:rsid w:val="000C6E83"/>
    <w:rsid w:val="000D3334"/>
    <w:rsid w:val="000D3795"/>
    <w:rsid w:val="000E0CA8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427EA"/>
    <w:rsid w:val="00145AD2"/>
    <w:rsid w:val="00151E0B"/>
    <w:rsid w:val="001522A0"/>
    <w:rsid w:val="00156188"/>
    <w:rsid w:val="001636EF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64133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1F0A"/>
    <w:rsid w:val="003F2088"/>
    <w:rsid w:val="003F7F4B"/>
    <w:rsid w:val="004011BE"/>
    <w:rsid w:val="00417712"/>
    <w:rsid w:val="004202A0"/>
    <w:rsid w:val="00421956"/>
    <w:rsid w:val="00422445"/>
    <w:rsid w:val="00425E2B"/>
    <w:rsid w:val="00434F56"/>
    <w:rsid w:val="00445AE0"/>
    <w:rsid w:val="00450F8A"/>
    <w:rsid w:val="0046666F"/>
    <w:rsid w:val="0047586B"/>
    <w:rsid w:val="0049240C"/>
    <w:rsid w:val="00494978"/>
    <w:rsid w:val="004951BE"/>
    <w:rsid w:val="004A6497"/>
    <w:rsid w:val="004B09BD"/>
    <w:rsid w:val="004B640D"/>
    <w:rsid w:val="004B755B"/>
    <w:rsid w:val="004C0E8F"/>
    <w:rsid w:val="004D0530"/>
    <w:rsid w:val="004D56C8"/>
    <w:rsid w:val="004D69BD"/>
    <w:rsid w:val="004E4680"/>
    <w:rsid w:val="004E46F9"/>
    <w:rsid w:val="004F18EC"/>
    <w:rsid w:val="004F2DC2"/>
    <w:rsid w:val="004F3D60"/>
    <w:rsid w:val="004F7D0A"/>
    <w:rsid w:val="004F7D60"/>
    <w:rsid w:val="00502969"/>
    <w:rsid w:val="00512F9F"/>
    <w:rsid w:val="00515D2C"/>
    <w:rsid w:val="005245D0"/>
    <w:rsid w:val="00524865"/>
    <w:rsid w:val="00524D26"/>
    <w:rsid w:val="005250AE"/>
    <w:rsid w:val="00530612"/>
    <w:rsid w:val="00534195"/>
    <w:rsid w:val="00545B07"/>
    <w:rsid w:val="00551BFB"/>
    <w:rsid w:val="00553E8C"/>
    <w:rsid w:val="005634F3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1B21"/>
    <w:rsid w:val="005F64BC"/>
    <w:rsid w:val="005F754E"/>
    <w:rsid w:val="00613EF6"/>
    <w:rsid w:val="006225D4"/>
    <w:rsid w:val="006235CE"/>
    <w:rsid w:val="00641638"/>
    <w:rsid w:val="00651A58"/>
    <w:rsid w:val="00662C2C"/>
    <w:rsid w:val="00665B68"/>
    <w:rsid w:val="00670148"/>
    <w:rsid w:val="00671197"/>
    <w:rsid w:val="00674F07"/>
    <w:rsid w:val="00687D5F"/>
    <w:rsid w:val="0069153A"/>
    <w:rsid w:val="00695E59"/>
    <w:rsid w:val="0069704A"/>
    <w:rsid w:val="006A0062"/>
    <w:rsid w:val="006A23C4"/>
    <w:rsid w:val="006B10DD"/>
    <w:rsid w:val="006B536D"/>
    <w:rsid w:val="006D5748"/>
    <w:rsid w:val="006D7F39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4591"/>
    <w:rsid w:val="00777BE1"/>
    <w:rsid w:val="00781434"/>
    <w:rsid w:val="00781FFB"/>
    <w:rsid w:val="00784F74"/>
    <w:rsid w:val="00785890"/>
    <w:rsid w:val="00787DBC"/>
    <w:rsid w:val="007901FC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5630"/>
    <w:rsid w:val="00860B24"/>
    <w:rsid w:val="00876F43"/>
    <w:rsid w:val="00883937"/>
    <w:rsid w:val="008852FB"/>
    <w:rsid w:val="008951DE"/>
    <w:rsid w:val="008A26C6"/>
    <w:rsid w:val="008A422D"/>
    <w:rsid w:val="008B3493"/>
    <w:rsid w:val="008B3DF0"/>
    <w:rsid w:val="008B7857"/>
    <w:rsid w:val="008C0693"/>
    <w:rsid w:val="008C2FA1"/>
    <w:rsid w:val="008D3D17"/>
    <w:rsid w:val="008E17EE"/>
    <w:rsid w:val="008F07E0"/>
    <w:rsid w:val="008F4589"/>
    <w:rsid w:val="008F59DA"/>
    <w:rsid w:val="009002C5"/>
    <w:rsid w:val="0090542A"/>
    <w:rsid w:val="00911197"/>
    <w:rsid w:val="0091177F"/>
    <w:rsid w:val="00935DBA"/>
    <w:rsid w:val="00940D43"/>
    <w:rsid w:val="00942174"/>
    <w:rsid w:val="00943E39"/>
    <w:rsid w:val="009458FA"/>
    <w:rsid w:val="00951ED3"/>
    <w:rsid w:val="00960A6B"/>
    <w:rsid w:val="00975B98"/>
    <w:rsid w:val="00976775"/>
    <w:rsid w:val="00991AEF"/>
    <w:rsid w:val="00997953"/>
    <w:rsid w:val="009A10DE"/>
    <w:rsid w:val="009A4DC4"/>
    <w:rsid w:val="009F0138"/>
    <w:rsid w:val="009F0AA0"/>
    <w:rsid w:val="009F6452"/>
    <w:rsid w:val="00A16100"/>
    <w:rsid w:val="00A16AD6"/>
    <w:rsid w:val="00A250E2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970B6"/>
    <w:rsid w:val="00AA1D88"/>
    <w:rsid w:val="00AB78DA"/>
    <w:rsid w:val="00AC472A"/>
    <w:rsid w:val="00AC5E88"/>
    <w:rsid w:val="00AD6354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5C2B"/>
    <w:rsid w:val="00B77417"/>
    <w:rsid w:val="00B94878"/>
    <w:rsid w:val="00B94C6F"/>
    <w:rsid w:val="00BB3F53"/>
    <w:rsid w:val="00BB4E54"/>
    <w:rsid w:val="00BB5998"/>
    <w:rsid w:val="00BB63B4"/>
    <w:rsid w:val="00BC462C"/>
    <w:rsid w:val="00BD254C"/>
    <w:rsid w:val="00BD288F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37E84"/>
    <w:rsid w:val="00C4216B"/>
    <w:rsid w:val="00C42972"/>
    <w:rsid w:val="00C43AC3"/>
    <w:rsid w:val="00C7200C"/>
    <w:rsid w:val="00C8675E"/>
    <w:rsid w:val="00CA5BE5"/>
    <w:rsid w:val="00CB2CFF"/>
    <w:rsid w:val="00CB6CA1"/>
    <w:rsid w:val="00CB7A50"/>
    <w:rsid w:val="00CC1147"/>
    <w:rsid w:val="00CC54EA"/>
    <w:rsid w:val="00CD053C"/>
    <w:rsid w:val="00CD639B"/>
    <w:rsid w:val="00CE2992"/>
    <w:rsid w:val="00CE3209"/>
    <w:rsid w:val="00CE6D02"/>
    <w:rsid w:val="00CF629B"/>
    <w:rsid w:val="00D03423"/>
    <w:rsid w:val="00D1570B"/>
    <w:rsid w:val="00D331BF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A546D"/>
    <w:rsid w:val="00DB051B"/>
    <w:rsid w:val="00DB51A1"/>
    <w:rsid w:val="00DB76CB"/>
    <w:rsid w:val="00DD2EBA"/>
    <w:rsid w:val="00DD400B"/>
    <w:rsid w:val="00DD5ADD"/>
    <w:rsid w:val="00DE1E9A"/>
    <w:rsid w:val="00DF2AA7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E1804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5C59"/>
    <w:rsid w:val="00F43FEA"/>
    <w:rsid w:val="00F65E65"/>
    <w:rsid w:val="00F7314F"/>
    <w:rsid w:val="00F82808"/>
    <w:rsid w:val="00F92748"/>
    <w:rsid w:val="00F93DCB"/>
    <w:rsid w:val="00FA0E47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2BD1-5CF0-4A79-8629-AB806C63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181</TotalTime>
  <Pages>2</Pages>
  <Words>345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Jaime Velasco Orozco</cp:lastModifiedBy>
  <cp:revision>12</cp:revision>
  <cp:lastPrinted>2018-10-30T19:01:00Z</cp:lastPrinted>
  <dcterms:created xsi:type="dcterms:W3CDTF">2019-06-05T18:33:00Z</dcterms:created>
  <dcterms:modified xsi:type="dcterms:W3CDTF">2019-06-06T16:27:00Z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