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EF6AED">
      <w:pPr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9D4A0D" w:rsidP="009D4A0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ENERO 2019.</w:t>
            </w:r>
            <w:bookmarkStart w:id="0" w:name="_GoBack"/>
            <w:bookmarkEnd w:id="0"/>
          </w:p>
        </w:tc>
      </w:tr>
      <w:tr w:rsidR="003B038F" w:rsidRPr="00EC2D63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7342BD" w:rsidTr="005E1022">
        <w:trPr>
          <w:cantSplit/>
          <w:trHeight w:hRule="exact" w:val="1373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1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3B038F" w:rsidRPr="004D56C8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</w:t>
            </w:r>
            <w:r w:rsidR="00353643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9D4A0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</w:tr>
      <w:tr w:rsidR="003B038F" w:rsidRPr="009B622B" w:rsidTr="00A83A89">
        <w:trPr>
          <w:cantSplit/>
          <w:trHeight w:hRule="exact" w:val="131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8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Pr="004D56C8" w:rsidRDefault="009D4A0D" w:rsidP="00055C5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9D4A0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</w:tr>
      <w:tr w:rsidR="003B038F" w:rsidRPr="009B622B" w:rsidTr="00454AF8">
        <w:trPr>
          <w:cantSplit/>
          <w:trHeight w:hRule="exact" w:val="142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  <w:r w:rsidR="00A256B6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9D4A0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</w:tr>
      <w:tr w:rsidR="003B038F" w:rsidRPr="009B622B" w:rsidTr="007940A3">
        <w:trPr>
          <w:cantSplit/>
          <w:trHeight w:hRule="exact" w:val="161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  <w:p w:rsidR="0085018A" w:rsidRPr="004D56C8" w:rsidRDefault="0085018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9D4A0D" w:rsidP="005E102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22 EN SALA DE CABILDO 9:30. EVALUACION DE POLITICAS TRANSERSALES Y</w:t>
            </w:r>
          </w:p>
          <w:p w:rsidR="009D4A0D" w:rsidRDefault="009D4A0D" w:rsidP="005E102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10:00 EN SECRETARIA GENERAL TEMA DE DIGITALIZACION DE MULTAS </w:t>
            </w:r>
          </w:p>
          <w:p w:rsidR="008B0179" w:rsidRPr="004D56C8" w:rsidRDefault="008B0179" w:rsidP="007940A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  <w:r w:rsidR="008B017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D56C8" w:rsidRDefault="008B0179" w:rsidP="007940A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7342BD" w:rsidRDefault="009D4A0D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</w:tr>
      <w:tr w:rsidR="003B038F" w:rsidRPr="009B622B" w:rsidTr="00454AF8">
        <w:trPr>
          <w:cantSplit/>
          <w:trHeight w:hRule="exact" w:val="157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4D56C8" w:rsidRDefault="009D4A0D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D4A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B9" w:rsidRDefault="00AC58B9" w:rsidP="00BF3AD5">
      <w:r>
        <w:separator/>
      </w:r>
    </w:p>
  </w:endnote>
  <w:endnote w:type="continuationSeparator" w:id="0">
    <w:p w:rsidR="00AC58B9" w:rsidRDefault="00AC58B9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B9" w:rsidRDefault="00AC58B9" w:rsidP="00BF3AD5">
      <w:r>
        <w:separator/>
      </w:r>
    </w:p>
  </w:footnote>
  <w:footnote w:type="continuationSeparator" w:id="0">
    <w:p w:rsidR="00AC58B9" w:rsidRDefault="00AC58B9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55C5F"/>
    <w:rsid w:val="00066FD2"/>
    <w:rsid w:val="00074803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10DFC"/>
    <w:rsid w:val="001124D6"/>
    <w:rsid w:val="001214AC"/>
    <w:rsid w:val="001219F8"/>
    <w:rsid w:val="00123C0C"/>
    <w:rsid w:val="00126952"/>
    <w:rsid w:val="00126FC4"/>
    <w:rsid w:val="00127A7E"/>
    <w:rsid w:val="001427EA"/>
    <w:rsid w:val="00145AD2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4AF8"/>
    <w:rsid w:val="00456A51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5B07"/>
    <w:rsid w:val="00551BFB"/>
    <w:rsid w:val="00553E8C"/>
    <w:rsid w:val="005634F3"/>
    <w:rsid w:val="00586F3B"/>
    <w:rsid w:val="005B06E1"/>
    <w:rsid w:val="005C3241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13EF6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018A"/>
    <w:rsid w:val="00855630"/>
    <w:rsid w:val="00860B24"/>
    <w:rsid w:val="00876F43"/>
    <w:rsid w:val="00883937"/>
    <w:rsid w:val="008852FB"/>
    <w:rsid w:val="008951DE"/>
    <w:rsid w:val="008A26C6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58FA"/>
    <w:rsid w:val="00951ED3"/>
    <w:rsid w:val="00960A6B"/>
    <w:rsid w:val="00975B98"/>
    <w:rsid w:val="00991AEF"/>
    <w:rsid w:val="00997953"/>
    <w:rsid w:val="009A10DE"/>
    <w:rsid w:val="009A4DC4"/>
    <w:rsid w:val="009B622B"/>
    <w:rsid w:val="009D4A0D"/>
    <w:rsid w:val="009F0138"/>
    <w:rsid w:val="009F0AA0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E2992"/>
    <w:rsid w:val="00CE3209"/>
    <w:rsid w:val="00CE6D02"/>
    <w:rsid w:val="00CF629B"/>
    <w:rsid w:val="00D02B75"/>
    <w:rsid w:val="00D03423"/>
    <w:rsid w:val="00D1570B"/>
    <w:rsid w:val="00D331BF"/>
    <w:rsid w:val="00D34EF3"/>
    <w:rsid w:val="00D47005"/>
    <w:rsid w:val="00D57674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FEA"/>
    <w:rsid w:val="00F65E65"/>
    <w:rsid w:val="00F7314F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297C-BA3E-4A64-A68D-B4C9F80F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1</Pages>
  <Words>79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Galan Campos</cp:lastModifiedBy>
  <cp:revision>2</cp:revision>
  <cp:lastPrinted>2018-11-07T17:53:00Z</cp:lastPrinted>
  <dcterms:created xsi:type="dcterms:W3CDTF">2019-02-13T19:49:00Z</dcterms:created>
  <dcterms:modified xsi:type="dcterms:W3CDTF">2019-02-13T19:49:00Z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