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C829EB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9D26DB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30250F" w:rsidTr="009D26DB">
        <w:trPr>
          <w:cantSplit/>
          <w:trHeight w:hRule="exact" w:val="116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5C9F" w:rsidRPr="006D63B3" w:rsidRDefault="00DC5C9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41A6" w:rsidRPr="006D63B3" w:rsidRDefault="009941A6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41A6" w:rsidRPr="006D63B3" w:rsidRDefault="009941A6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6B71" w:rsidRPr="006D63B3" w:rsidRDefault="00D16B7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6B71" w:rsidRDefault="002F29B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2E09F3" w:rsidRPr="006D63B3" w:rsidRDefault="002E09F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contratistas y público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2F29B2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3B038F" w:rsidRPr="0030250F" w:rsidTr="009D26DB">
        <w:trPr>
          <w:cantSplit/>
          <w:trHeight w:hRule="exact" w:val="172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2F29B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23F5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2E09F3" w:rsidRDefault="002E09F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y supervisión varias obras </w:t>
            </w:r>
          </w:p>
          <w:p w:rsidR="002E09F3" w:rsidRPr="006D63B3" w:rsidRDefault="002E09F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23F5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2E09F3" w:rsidRPr="006D63B3" w:rsidRDefault="002E09F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 y atención a correspondencia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23F5" w:rsidRDefault="002F29B2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2E09F3" w:rsidRDefault="002E09F3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</w:t>
            </w:r>
          </w:p>
          <w:p w:rsidR="002E09F3" w:rsidRPr="006D63B3" w:rsidRDefault="002E09F3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6BED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642694" w:rsidRDefault="0064269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en campo a varias obras del municipio </w:t>
            </w:r>
          </w:p>
          <w:p w:rsidR="002E09F3" w:rsidRPr="006D63B3" w:rsidRDefault="002E09F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6BED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642694" w:rsidRDefault="0064269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Reunión en la Contraloría Municipal, y obras en la colonia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Mezquitera</w:t>
            </w:r>
            <w:proofErr w:type="spellEnd"/>
          </w:p>
          <w:p w:rsidR="00642694" w:rsidRPr="006D63B3" w:rsidRDefault="00642694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2F29B2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  <w:p w:rsidR="00642694" w:rsidRPr="00980143" w:rsidRDefault="00642694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1361E" w:rsidRPr="009845B1" w:rsidTr="009D26DB">
        <w:trPr>
          <w:cantSplit/>
          <w:trHeight w:hRule="exact" w:val="145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2F29B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3876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76139D" w:rsidRPr="006D63B3" w:rsidRDefault="0076139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público en general, firma de estimaciones y reunión con contratistas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6416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76139D" w:rsidRPr="006D63B3" w:rsidRDefault="0076139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varias obras del municipio con el coordinador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6416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2D7B38" w:rsidRDefault="002D7B3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obras en varias colonias</w:t>
            </w:r>
          </w:p>
          <w:p w:rsidR="00667153" w:rsidRPr="006D63B3" w:rsidRDefault="0066715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038A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2D7B38" w:rsidRPr="006D63B3" w:rsidRDefault="002D7B3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el Coordinador General de Gestión Integral de la Ciudad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7326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1E0679" w:rsidRPr="006D63B3" w:rsidRDefault="001E067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 y público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2F29B2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B1361E" w:rsidRPr="002D502E" w:rsidTr="009D26DB">
        <w:trPr>
          <w:cantSplit/>
          <w:trHeight w:hRule="exact" w:val="144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2F29B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0309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2D7B38" w:rsidRPr="006D63B3" w:rsidRDefault="002D7B3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Día de asueto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52F28" w:rsidRDefault="002F29B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987927" w:rsidRDefault="00987927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Reunión con el Coordinador General </w:t>
            </w:r>
          </w:p>
          <w:p w:rsidR="001E0679" w:rsidRPr="006D63B3" w:rsidRDefault="001E067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6ACC" w:rsidRDefault="002F29B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2D7B38" w:rsidRPr="006D63B3" w:rsidRDefault="002D7B38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calle Moctezuma</w:t>
            </w:r>
            <w:r w:rsidR="00051DAD">
              <w:rPr>
                <w:rFonts w:ascii="Century Gothic" w:hAnsi="Century Gothic"/>
                <w:sz w:val="18"/>
                <w:szCs w:val="18"/>
                <w:lang w:val="es-ES"/>
              </w:rPr>
              <w:t>, colonia El Vergel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02E" w:rsidRDefault="002F29B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987927" w:rsidRPr="006D63B3" w:rsidRDefault="0098792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en la colonia Guayabitos</w:t>
            </w:r>
            <w:r w:rsidR="0083769B">
              <w:rPr>
                <w:rFonts w:ascii="Century Gothic" w:hAnsi="Century Gothic"/>
                <w:sz w:val="18"/>
                <w:szCs w:val="18"/>
                <w:lang w:val="es-ES"/>
              </w:rPr>
              <w:t>, reunión en Tesorería Municipal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02E" w:rsidRDefault="002F29B2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  <w:r w:rsidR="00B96143">
              <w:rPr>
                <w:rFonts w:ascii="Century Gothic" w:hAnsi="Century Gothic"/>
                <w:sz w:val="18"/>
                <w:szCs w:val="18"/>
                <w:lang w:val="es-ES"/>
              </w:rPr>
              <w:t>Reunión  en la Tesorería Municipal, referente a la auditoria</w:t>
            </w:r>
          </w:p>
          <w:p w:rsidR="0083769B" w:rsidRDefault="0083769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987927" w:rsidRPr="006D63B3" w:rsidRDefault="0098792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2F29B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9D26DB" w:rsidRPr="009D26DB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6DB" w:rsidRPr="006D63B3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6DB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9D26DB" w:rsidRPr="006D63B3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ciudadanos de la Colonia El Campesino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6DB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9D26DB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Capacitación de Derechos Humanos, en el Cine Foro El Refugio</w:t>
            </w:r>
          </w:p>
          <w:p w:rsidR="009D26DB" w:rsidRPr="006D63B3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6DB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9D26DB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Inauguración de la obra en la Av.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Mezquitera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, colonia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Mezquitera</w:t>
            </w:r>
            <w:proofErr w:type="spellEnd"/>
          </w:p>
          <w:p w:rsidR="009D26DB" w:rsidRPr="006D63B3" w:rsidRDefault="009D26D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6DB" w:rsidRDefault="009D26DB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9D26DB" w:rsidRPr="006D63B3" w:rsidRDefault="009D26DB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varias obras del municipio con el coordinador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6DB" w:rsidRDefault="009D26DB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  <w:bookmarkStart w:id="0" w:name="_GoBack"/>
            <w:bookmarkEnd w:id="0"/>
          </w:p>
          <w:p w:rsidR="009D26DB" w:rsidRPr="006D63B3" w:rsidRDefault="009D26DB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 y público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26DB" w:rsidRPr="00980143" w:rsidRDefault="009D26D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A3" w:rsidRDefault="00CB53A3" w:rsidP="00BF3AD5">
      <w:r>
        <w:separator/>
      </w:r>
    </w:p>
  </w:endnote>
  <w:endnote w:type="continuationSeparator" w:id="0">
    <w:p w:rsidR="00CB53A3" w:rsidRDefault="00CB53A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A3" w:rsidRDefault="00CB53A3" w:rsidP="00BF3AD5">
      <w:r>
        <w:separator/>
      </w:r>
    </w:p>
  </w:footnote>
  <w:footnote w:type="continuationSeparator" w:id="0">
    <w:p w:rsidR="00CB53A3" w:rsidRDefault="00CB53A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52B4"/>
    <w:rsid w:val="00066FD2"/>
    <w:rsid w:val="000671F2"/>
    <w:rsid w:val="00074803"/>
    <w:rsid w:val="0008009A"/>
    <w:rsid w:val="00080737"/>
    <w:rsid w:val="0009644D"/>
    <w:rsid w:val="00097C7F"/>
    <w:rsid w:val="000A0E41"/>
    <w:rsid w:val="000A1788"/>
    <w:rsid w:val="000B621A"/>
    <w:rsid w:val="000B658B"/>
    <w:rsid w:val="000B6B99"/>
    <w:rsid w:val="000C063B"/>
    <w:rsid w:val="000C1666"/>
    <w:rsid w:val="000C4CB3"/>
    <w:rsid w:val="000C5FF5"/>
    <w:rsid w:val="000C6E83"/>
    <w:rsid w:val="000D3334"/>
    <w:rsid w:val="000D3795"/>
    <w:rsid w:val="000E44B9"/>
    <w:rsid w:val="000E484F"/>
    <w:rsid w:val="000E5E15"/>
    <w:rsid w:val="000E5FF1"/>
    <w:rsid w:val="000F41C9"/>
    <w:rsid w:val="000F6D4A"/>
    <w:rsid w:val="001105B1"/>
    <w:rsid w:val="00110DFC"/>
    <w:rsid w:val="00112003"/>
    <w:rsid w:val="001124D6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A7CB5"/>
    <w:rsid w:val="001B5B0D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730"/>
    <w:rsid w:val="00267C4C"/>
    <w:rsid w:val="002704CC"/>
    <w:rsid w:val="00270834"/>
    <w:rsid w:val="00271288"/>
    <w:rsid w:val="00271B35"/>
    <w:rsid w:val="002748D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301A33"/>
    <w:rsid w:val="0030250F"/>
    <w:rsid w:val="00303325"/>
    <w:rsid w:val="003039C0"/>
    <w:rsid w:val="00304C71"/>
    <w:rsid w:val="00304D06"/>
    <w:rsid w:val="00305C15"/>
    <w:rsid w:val="00313166"/>
    <w:rsid w:val="00317FF7"/>
    <w:rsid w:val="00320E37"/>
    <w:rsid w:val="003221DC"/>
    <w:rsid w:val="0032659F"/>
    <w:rsid w:val="00326F10"/>
    <w:rsid w:val="00330C0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21A"/>
    <w:rsid w:val="00483A73"/>
    <w:rsid w:val="0049240C"/>
    <w:rsid w:val="004951BE"/>
    <w:rsid w:val="00496416"/>
    <w:rsid w:val="004A6497"/>
    <w:rsid w:val="004B5729"/>
    <w:rsid w:val="004C0E8F"/>
    <w:rsid w:val="004D0530"/>
    <w:rsid w:val="004D56C8"/>
    <w:rsid w:val="004D69BD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78A8"/>
    <w:rsid w:val="006125CA"/>
    <w:rsid w:val="00613EF6"/>
    <w:rsid w:val="00614480"/>
    <w:rsid w:val="006235CE"/>
    <w:rsid w:val="00641638"/>
    <w:rsid w:val="00642694"/>
    <w:rsid w:val="00644DFA"/>
    <w:rsid w:val="00646C5F"/>
    <w:rsid w:val="00651A58"/>
    <w:rsid w:val="006571EA"/>
    <w:rsid w:val="00662C2C"/>
    <w:rsid w:val="006648D4"/>
    <w:rsid w:val="00665B68"/>
    <w:rsid w:val="00667153"/>
    <w:rsid w:val="00670148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750C"/>
    <w:rsid w:val="006C1DE2"/>
    <w:rsid w:val="006D0963"/>
    <w:rsid w:val="006D5748"/>
    <w:rsid w:val="006D63B3"/>
    <w:rsid w:val="006E013D"/>
    <w:rsid w:val="006E025B"/>
    <w:rsid w:val="006E3414"/>
    <w:rsid w:val="006E7C12"/>
    <w:rsid w:val="006F1A47"/>
    <w:rsid w:val="0070034E"/>
    <w:rsid w:val="00702BB9"/>
    <w:rsid w:val="00706372"/>
    <w:rsid w:val="00706624"/>
    <w:rsid w:val="00715CC2"/>
    <w:rsid w:val="00715E78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C2A8B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B3F53"/>
    <w:rsid w:val="00BB4E54"/>
    <w:rsid w:val="00BB5998"/>
    <w:rsid w:val="00BB63B4"/>
    <w:rsid w:val="00BC462C"/>
    <w:rsid w:val="00BD0C07"/>
    <w:rsid w:val="00BD2380"/>
    <w:rsid w:val="00BD252D"/>
    <w:rsid w:val="00BD254C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48C9"/>
    <w:rsid w:val="00CE6D02"/>
    <w:rsid w:val="00CF629B"/>
    <w:rsid w:val="00D01951"/>
    <w:rsid w:val="00D03423"/>
    <w:rsid w:val="00D13BF6"/>
    <w:rsid w:val="00D1570B"/>
    <w:rsid w:val="00D16B71"/>
    <w:rsid w:val="00D17B13"/>
    <w:rsid w:val="00D331BF"/>
    <w:rsid w:val="00D34EF3"/>
    <w:rsid w:val="00D4444E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239DF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917C8"/>
    <w:rsid w:val="00E94251"/>
    <w:rsid w:val="00E97D2F"/>
    <w:rsid w:val="00EA2162"/>
    <w:rsid w:val="00EC0427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4028"/>
    <w:rsid w:val="00FC67AC"/>
    <w:rsid w:val="00FC689D"/>
    <w:rsid w:val="00FE04B0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627F-8B2D-46FC-85CA-7DC31F43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19</cp:revision>
  <cp:lastPrinted>2019-04-05T17:43:00Z</cp:lastPrinted>
  <dcterms:created xsi:type="dcterms:W3CDTF">2019-11-06T17:16:00Z</dcterms:created>
  <dcterms:modified xsi:type="dcterms:W3CDTF">2019-12-02T15:39:00Z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