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BD09C1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JUNIO</w:t>
            </w:r>
            <w:r w:rsidR="004C0713">
              <w:rPr>
                <w:lang w:val="es-ES"/>
              </w:rPr>
              <w:t xml:space="preserve"> 2020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BD09C1" w:rsidRPr="00B96A7A" w:rsidTr="00BD09C1">
        <w:trPr>
          <w:cantSplit/>
          <w:trHeight w:hRule="exact" w:val="1614"/>
          <w:jc w:val="center"/>
        </w:trPr>
        <w:tc>
          <w:tcPr>
            <w:tcW w:w="1925" w:type="dxa"/>
            <w:shd w:val="clear" w:color="auto" w:fill="auto"/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calle Juárez, zona centro</w:t>
            </w:r>
          </w:p>
        </w:tc>
        <w:tc>
          <w:tcPr>
            <w:tcW w:w="1926" w:type="dxa"/>
            <w:shd w:val="clear" w:color="auto" w:fill="auto"/>
          </w:tcPr>
          <w:p w:rsidR="00BD09C1" w:rsidRDefault="00BD09C1" w:rsidP="00875493">
            <w:r>
              <w:t>2</w:t>
            </w:r>
          </w:p>
          <w:p w:rsidR="00BD09C1" w:rsidRPr="00BD09C1" w:rsidRDefault="00BD09C1" w:rsidP="00875493">
            <w:pPr>
              <w:rPr>
                <w:lang w:val="es-MX"/>
              </w:rPr>
            </w:pPr>
            <w:r w:rsidRPr="00BD09C1">
              <w:rPr>
                <w:lang w:val="es-MX"/>
              </w:rPr>
              <w:t>Revisión</w:t>
            </w:r>
            <w:r w:rsidRPr="00BD09C1">
              <w:rPr>
                <w:lang w:val="es-MX"/>
              </w:rPr>
              <w:t xml:space="preserve"> y firma de estimaciones</w:t>
            </w:r>
          </w:p>
          <w:p w:rsidR="00BD09C1" w:rsidRPr="00BD09C1" w:rsidRDefault="00BD09C1" w:rsidP="00875493">
            <w:pPr>
              <w:rPr>
                <w:lang w:val="es-MX"/>
              </w:rPr>
            </w:pPr>
          </w:p>
        </w:tc>
        <w:tc>
          <w:tcPr>
            <w:tcW w:w="1927" w:type="dxa"/>
            <w:shd w:val="clear" w:color="auto" w:fill="auto"/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capo a varias obras del municipio</w:t>
            </w:r>
          </w:p>
        </w:tc>
        <w:tc>
          <w:tcPr>
            <w:tcW w:w="1926" w:type="dxa"/>
            <w:shd w:val="clear" w:color="auto" w:fill="auto"/>
          </w:tcPr>
          <w:p w:rsidR="00BD09C1" w:rsidRDefault="00BD09C1" w:rsidP="00BD09C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BD09C1" w:rsidRPr="006D63B3" w:rsidRDefault="00BD09C1" w:rsidP="00BD09C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Firma de estimaciones y respuestas a correspondencia en general</w:t>
            </w:r>
          </w:p>
        </w:tc>
        <w:tc>
          <w:tcPr>
            <w:tcW w:w="1927" w:type="dxa"/>
            <w:shd w:val="clear" w:color="auto" w:fill="auto"/>
          </w:tcPr>
          <w:p w:rsidR="00BD09C1" w:rsidRPr="00E25DC2" w:rsidRDefault="00BD09C1" w:rsidP="002704CC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5</w:t>
            </w:r>
          </w:p>
          <w:p w:rsidR="00BD09C1" w:rsidRPr="00E25DC2" w:rsidRDefault="00BD09C1" w:rsidP="002704CC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 w:rsidRPr="00E25DC2">
              <w:rPr>
                <w:rFonts w:cs="Times New Roman"/>
                <w:sz w:val="24"/>
                <w:szCs w:val="24"/>
                <w:lang w:val="es-MX"/>
              </w:rPr>
              <w:t>Atención a la ciudadanía  en general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6</w:t>
            </w:r>
          </w:p>
          <w:p w:rsidR="00BD09C1" w:rsidRPr="00E25DC2" w:rsidRDefault="00BD09C1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</w:p>
        </w:tc>
      </w:tr>
      <w:tr w:rsidR="00BD09C1" w:rsidRPr="0030250F" w:rsidTr="00E25DC2">
        <w:trPr>
          <w:cantSplit/>
          <w:trHeight w:hRule="exact" w:val="143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  <w:p w:rsidR="00BD09C1" w:rsidRPr="006D63B3" w:rsidRDefault="00BD09C1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  <w:p w:rsidR="00BD09C1" w:rsidRPr="006D63B3" w:rsidRDefault="00BD09C1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de supervisores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BD09C1" w:rsidRPr="006D63B3" w:rsidRDefault="00BD09C1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capo a varias obras del municipio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  <w:p w:rsidR="00BD09C1" w:rsidRPr="006D63B3" w:rsidRDefault="00BD09C1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Firma de estimaciones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  <w:p w:rsidR="00BD09C1" w:rsidRPr="006D63B3" w:rsidRDefault="00BD09C1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contratistas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BD09C1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</w:tr>
      <w:tr w:rsidR="00BD09C1" w:rsidRPr="00CA2C8C" w:rsidTr="00132D53">
        <w:trPr>
          <w:cantSplit/>
          <w:trHeight w:hRule="exact" w:val="157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  <w:p w:rsidR="00BD09C1" w:rsidRPr="006D63B3" w:rsidRDefault="00BD09C1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calle Juárez, zona centro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  <w:p w:rsidR="00BD09C1" w:rsidRDefault="00BD09C1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supervisores</w:t>
            </w:r>
          </w:p>
          <w:p w:rsidR="00BD09C1" w:rsidRPr="006D63B3" w:rsidRDefault="00BD09C1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>
            <w:r>
              <w:t>15</w:t>
            </w:r>
          </w:p>
          <w:p w:rsidR="00BD09C1" w:rsidRDefault="00BD09C1" w:rsidP="00E25DC2">
            <w:pPr>
              <w:pStyle w:val="Fechas"/>
            </w:pPr>
            <w:r w:rsidRPr="00E25DC2">
              <w:rPr>
                <w:rFonts w:ascii="Century Gothic" w:hAnsi="Century Gothic"/>
                <w:sz w:val="18"/>
                <w:szCs w:val="18"/>
                <w:lang w:val="es-ES"/>
              </w:rPr>
              <w:t>Reunión Coordinación general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>
            <w:r>
              <w:t>16</w:t>
            </w:r>
          </w:p>
          <w:p w:rsidR="00BD09C1" w:rsidRDefault="00BD09C1">
            <w:r>
              <w:t>Revision y firma de estimaciones</w:t>
            </w:r>
          </w:p>
          <w:p w:rsidR="00BD09C1" w:rsidRDefault="00BD09C1"/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F4170" w:rsidRDefault="00BD09C1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  <w:p w:rsidR="00BD09C1" w:rsidRPr="00E25DC2" w:rsidRDefault="00BD09C1">
            <w:pPr>
              <w:rPr>
                <w:lang w:val="es-MX"/>
              </w:rPr>
            </w:pPr>
            <w:r w:rsidRPr="00E25DC2">
              <w:rPr>
                <w:lang w:val="es-MX"/>
              </w:rPr>
              <w:t>Supervisión a varias obras del municipio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BD09C1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</w:tr>
      <w:tr w:rsidR="00BD09C1" w:rsidRPr="00B85B00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BD09C1" w:rsidP="0098109C">
            <w:pPr>
              <w:rPr>
                <w:lang w:val="es-MX"/>
              </w:rPr>
            </w:pPr>
            <w:r w:rsidRPr="00BD09C1">
              <w:rPr>
                <w:lang w:val="es-MX"/>
              </w:rPr>
              <w:t>22</w:t>
            </w:r>
          </w:p>
          <w:p w:rsidR="00BD09C1" w:rsidRPr="00BD09C1" w:rsidRDefault="00BD09C1" w:rsidP="0098109C">
            <w:pPr>
              <w:rPr>
                <w:lang w:val="es-MX"/>
              </w:rPr>
            </w:pPr>
            <w:r w:rsidRPr="00BD09C1">
              <w:rPr>
                <w:lang w:val="es-MX"/>
              </w:rPr>
              <w:t>Supervisión a obras en varias escuelas primarias del municipio</w:t>
            </w:r>
          </w:p>
          <w:p w:rsidR="00BD09C1" w:rsidRPr="00BD09C1" w:rsidRDefault="00BD09C1" w:rsidP="0098109C">
            <w:pPr>
              <w:rPr>
                <w:lang w:val="es-MX"/>
              </w:rPr>
            </w:pPr>
          </w:p>
          <w:p w:rsidR="00BD09C1" w:rsidRPr="00BD09C1" w:rsidRDefault="00BD09C1" w:rsidP="0098109C">
            <w:pPr>
              <w:rPr>
                <w:lang w:val="es-MX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E25DC2" w:rsidRDefault="00BD09C1" w:rsidP="0098109C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  <w:p w:rsidR="00BD09C1" w:rsidRPr="00E25DC2" w:rsidRDefault="00BD09C1" w:rsidP="0098109C">
            <w:pPr>
              <w:rPr>
                <w:lang w:val="es-MX"/>
              </w:rPr>
            </w:pPr>
            <w:r w:rsidRPr="00E25DC2">
              <w:rPr>
                <w:lang w:val="es-MX"/>
              </w:rPr>
              <w:t>Supervisión a varias obras del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BD09C1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  <w:p w:rsidR="00BD09C1" w:rsidRPr="00B85B00" w:rsidRDefault="00BD09C1">
            <w:pPr>
              <w:rPr>
                <w:lang w:val="es-MX"/>
              </w:rPr>
            </w:pPr>
            <w:r w:rsidRPr="00B85B00">
              <w:rPr>
                <w:lang w:val="es-MX"/>
              </w:rPr>
              <w:t>Reunión en la Contraloría del municipio</w:t>
            </w:r>
          </w:p>
          <w:p w:rsidR="00BD09C1" w:rsidRPr="00B85B00" w:rsidRDefault="00BD09C1">
            <w:pPr>
              <w:rPr>
                <w:lang w:val="es-MX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BD09C1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  <w:p w:rsidR="00BD09C1" w:rsidRPr="00B85B00" w:rsidRDefault="00CC7FE6">
            <w:pPr>
              <w:rPr>
                <w:lang w:val="es-MX"/>
              </w:rPr>
            </w:pPr>
            <w:r>
              <w:rPr>
                <w:lang w:val="es-MX"/>
              </w:rPr>
              <w:t>Arranque de obra pública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85B00" w:rsidRDefault="00BD09C1">
            <w:pPr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  <w:p w:rsidR="00BD09C1" w:rsidRPr="00B85B00" w:rsidRDefault="00BD09C1">
            <w:pPr>
              <w:rPr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BD09C1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</w:tr>
      <w:tr w:rsidR="00BD09C1" w:rsidRPr="00CA2C8C" w:rsidTr="0007649A">
        <w:trPr>
          <w:cantSplit/>
          <w:trHeight w:hRule="exact" w:val="186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BD09C1" w:rsidP="00980490">
            <w:pPr>
              <w:pStyle w:val="Fechas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</w:p>
          <w:p w:rsidR="00BD09C1" w:rsidRPr="006D63B3" w:rsidRDefault="00BD09C1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E25DC2">
              <w:rPr>
                <w:rFonts w:ascii="Century Gothic" w:hAnsi="Century Gothic"/>
                <w:sz w:val="18"/>
                <w:szCs w:val="18"/>
                <w:lang w:val="es-ES"/>
              </w:rPr>
              <w:t>Reunión Coordinación general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con supervisores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CC7FE6" w:rsidRDefault="00BD09C1" w:rsidP="00FB278D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 w:rsidRPr="00CC7FE6">
              <w:rPr>
                <w:rFonts w:cs="Times New Roman"/>
                <w:sz w:val="24"/>
                <w:szCs w:val="24"/>
                <w:lang w:val="es-MX"/>
              </w:rPr>
              <w:t>30</w:t>
            </w:r>
          </w:p>
          <w:p w:rsidR="00BD09C1" w:rsidRPr="00CC7FE6" w:rsidRDefault="00BD09C1" w:rsidP="00FB278D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 w:rsidRPr="00CC7FE6">
              <w:rPr>
                <w:rFonts w:cs="Times New Roman"/>
                <w:sz w:val="24"/>
                <w:szCs w:val="24"/>
                <w:lang w:val="es-MX"/>
              </w:rPr>
              <w:t>Supervisión a va</w:t>
            </w:r>
            <w:bookmarkStart w:id="0" w:name="_GoBack"/>
            <w:bookmarkEnd w:id="0"/>
            <w:r w:rsidRPr="00CC7FE6">
              <w:rPr>
                <w:rFonts w:cs="Times New Roman"/>
                <w:sz w:val="24"/>
                <w:szCs w:val="24"/>
                <w:lang w:val="es-MX"/>
              </w:rPr>
              <w:t>rias obras del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CC7FE6" w:rsidRDefault="00BD09C1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636CE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BD09C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BD09C1" w:rsidRPr="00F13B43" w:rsidTr="009D26DB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lastRenderedPageBreak/>
              <w:t>31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BD09C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BD09C1" w:rsidRPr="00F13B43" w:rsidTr="009D26DB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9F" w:rsidRDefault="003A799F" w:rsidP="00BF3AD5">
      <w:r>
        <w:separator/>
      </w:r>
    </w:p>
  </w:endnote>
  <w:endnote w:type="continuationSeparator" w:id="0">
    <w:p w:rsidR="003A799F" w:rsidRDefault="003A799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9F" w:rsidRDefault="003A799F" w:rsidP="00BF3AD5">
      <w:r>
        <w:separator/>
      </w:r>
    </w:p>
  </w:footnote>
  <w:footnote w:type="continuationSeparator" w:id="0">
    <w:p w:rsidR="003A799F" w:rsidRDefault="003A799F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795"/>
    <w:rsid w:val="000D7211"/>
    <w:rsid w:val="000E0FDE"/>
    <w:rsid w:val="000E44B9"/>
    <w:rsid w:val="000E484F"/>
    <w:rsid w:val="000E4A58"/>
    <w:rsid w:val="000E5CA4"/>
    <w:rsid w:val="000E5E15"/>
    <w:rsid w:val="000E5FF1"/>
    <w:rsid w:val="000F2469"/>
    <w:rsid w:val="000F41C9"/>
    <w:rsid w:val="000F6D4A"/>
    <w:rsid w:val="001037A6"/>
    <w:rsid w:val="001105B1"/>
    <w:rsid w:val="00110DFC"/>
    <w:rsid w:val="001111BE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04FC"/>
    <w:rsid w:val="0019465E"/>
    <w:rsid w:val="00194ACE"/>
    <w:rsid w:val="001A0F17"/>
    <w:rsid w:val="001A11C4"/>
    <w:rsid w:val="001A23B9"/>
    <w:rsid w:val="001A305F"/>
    <w:rsid w:val="001A5C37"/>
    <w:rsid w:val="001A7CB5"/>
    <w:rsid w:val="001B5B0D"/>
    <w:rsid w:val="001B77D5"/>
    <w:rsid w:val="001D04D4"/>
    <w:rsid w:val="001D112A"/>
    <w:rsid w:val="001D2762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1CEF"/>
    <w:rsid w:val="002438DF"/>
    <w:rsid w:val="0024645D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A799F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45AE0"/>
    <w:rsid w:val="00450F8A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D0530"/>
    <w:rsid w:val="004D3575"/>
    <w:rsid w:val="004D3A9D"/>
    <w:rsid w:val="004D56C8"/>
    <w:rsid w:val="004D69BD"/>
    <w:rsid w:val="004E0379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B3151"/>
    <w:rsid w:val="005C3241"/>
    <w:rsid w:val="005C4458"/>
    <w:rsid w:val="005D282F"/>
    <w:rsid w:val="005D3CB8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35CE"/>
    <w:rsid w:val="00636CEF"/>
    <w:rsid w:val="0063701E"/>
    <w:rsid w:val="00641638"/>
    <w:rsid w:val="00642694"/>
    <w:rsid w:val="00644DFA"/>
    <w:rsid w:val="00646C5F"/>
    <w:rsid w:val="00651A58"/>
    <w:rsid w:val="00655590"/>
    <w:rsid w:val="006571EA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53E87"/>
    <w:rsid w:val="0075427B"/>
    <w:rsid w:val="0076139D"/>
    <w:rsid w:val="00762EA9"/>
    <w:rsid w:val="0076688B"/>
    <w:rsid w:val="0077055D"/>
    <w:rsid w:val="00777BE1"/>
    <w:rsid w:val="00780A66"/>
    <w:rsid w:val="00780D3A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2A8B"/>
    <w:rsid w:val="007C4519"/>
    <w:rsid w:val="007C4EE3"/>
    <w:rsid w:val="007D2526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13495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45999"/>
    <w:rsid w:val="00950440"/>
    <w:rsid w:val="00951ED3"/>
    <w:rsid w:val="009523A8"/>
    <w:rsid w:val="00960A6B"/>
    <w:rsid w:val="009658F5"/>
    <w:rsid w:val="009662AB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B2323"/>
    <w:rsid w:val="009C57FC"/>
    <w:rsid w:val="009D26DB"/>
    <w:rsid w:val="009D6E88"/>
    <w:rsid w:val="009D7F75"/>
    <w:rsid w:val="009F0138"/>
    <w:rsid w:val="009F0AA0"/>
    <w:rsid w:val="009F5201"/>
    <w:rsid w:val="009F6AE2"/>
    <w:rsid w:val="00A04D28"/>
    <w:rsid w:val="00A10CB3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D08E4"/>
    <w:rsid w:val="00AD08FD"/>
    <w:rsid w:val="00AD3876"/>
    <w:rsid w:val="00AE553D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479D4"/>
    <w:rsid w:val="00B543F2"/>
    <w:rsid w:val="00B61AF5"/>
    <w:rsid w:val="00B63FF3"/>
    <w:rsid w:val="00B6423E"/>
    <w:rsid w:val="00B6434F"/>
    <w:rsid w:val="00B64EC4"/>
    <w:rsid w:val="00B65D01"/>
    <w:rsid w:val="00B6716D"/>
    <w:rsid w:val="00B6778E"/>
    <w:rsid w:val="00B679F9"/>
    <w:rsid w:val="00B67ABA"/>
    <w:rsid w:val="00B71E98"/>
    <w:rsid w:val="00B73598"/>
    <w:rsid w:val="00B75AC2"/>
    <w:rsid w:val="00B77417"/>
    <w:rsid w:val="00B85B00"/>
    <w:rsid w:val="00B8677B"/>
    <w:rsid w:val="00B94C6F"/>
    <w:rsid w:val="00B96143"/>
    <w:rsid w:val="00B96A7A"/>
    <w:rsid w:val="00BB3F53"/>
    <w:rsid w:val="00BB4E54"/>
    <w:rsid w:val="00BB5998"/>
    <w:rsid w:val="00BB63B4"/>
    <w:rsid w:val="00BC0510"/>
    <w:rsid w:val="00BC462C"/>
    <w:rsid w:val="00BD09C1"/>
    <w:rsid w:val="00BD0C07"/>
    <w:rsid w:val="00BD2380"/>
    <w:rsid w:val="00BD252D"/>
    <w:rsid w:val="00BD254C"/>
    <w:rsid w:val="00BD2EC2"/>
    <w:rsid w:val="00BD2FE1"/>
    <w:rsid w:val="00BE2602"/>
    <w:rsid w:val="00BE64B2"/>
    <w:rsid w:val="00BF11C1"/>
    <w:rsid w:val="00BF247B"/>
    <w:rsid w:val="00BF34A6"/>
    <w:rsid w:val="00BF3AD5"/>
    <w:rsid w:val="00BF4170"/>
    <w:rsid w:val="00BF6877"/>
    <w:rsid w:val="00BF7BD3"/>
    <w:rsid w:val="00C00FDA"/>
    <w:rsid w:val="00C0521C"/>
    <w:rsid w:val="00C14AB4"/>
    <w:rsid w:val="00C1613A"/>
    <w:rsid w:val="00C252AB"/>
    <w:rsid w:val="00C260CF"/>
    <w:rsid w:val="00C3198C"/>
    <w:rsid w:val="00C363FC"/>
    <w:rsid w:val="00C36AE9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C5D"/>
    <w:rsid w:val="00C7200C"/>
    <w:rsid w:val="00C735C0"/>
    <w:rsid w:val="00C76670"/>
    <w:rsid w:val="00C829EB"/>
    <w:rsid w:val="00C8675E"/>
    <w:rsid w:val="00C921DD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C7FE6"/>
    <w:rsid w:val="00CD053C"/>
    <w:rsid w:val="00CD639B"/>
    <w:rsid w:val="00CE2992"/>
    <w:rsid w:val="00CE3209"/>
    <w:rsid w:val="00CE3DE1"/>
    <w:rsid w:val="00CE48C9"/>
    <w:rsid w:val="00CE6D02"/>
    <w:rsid w:val="00CF629B"/>
    <w:rsid w:val="00D01951"/>
    <w:rsid w:val="00D03423"/>
    <w:rsid w:val="00D113A2"/>
    <w:rsid w:val="00D13BF6"/>
    <w:rsid w:val="00D1570B"/>
    <w:rsid w:val="00D16B71"/>
    <w:rsid w:val="00D16CD7"/>
    <w:rsid w:val="00D17B13"/>
    <w:rsid w:val="00D17D8D"/>
    <w:rsid w:val="00D331BF"/>
    <w:rsid w:val="00D34EF3"/>
    <w:rsid w:val="00D4444E"/>
    <w:rsid w:val="00D450BC"/>
    <w:rsid w:val="00D45470"/>
    <w:rsid w:val="00D47005"/>
    <w:rsid w:val="00D57674"/>
    <w:rsid w:val="00D61CF3"/>
    <w:rsid w:val="00D67FB4"/>
    <w:rsid w:val="00D713AA"/>
    <w:rsid w:val="00D73D82"/>
    <w:rsid w:val="00D8021B"/>
    <w:rsid w:val="00D84635"/>
    <w:rsid w:val="00D85C0F"/>
    <w:rsid w:val="00D9156E"/>
    <w:rsid w:val="00D915B0"/>
    <w:rsid w:val="00D93E2E"/>
    <w:rsid w:val="00D9744F"/>
    <w:rsid w:val="00D97AEB"/>
    <w:rsid w:val="00DA23F5"/>
    <w:rsid w:val="00DA41C8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39DF"/>
    <w:rsid w:val="00E25DC2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71F26"/>
    <w:rsid w:val="00E72292"/>
    <w:rsid w:val="00E73029"/>
    <w:rsid w:val="00E81B2E"/>
    <w:rsid w:val="00E917C8"/>
    <w:rsid w:val="00E94251"/>
    <w:rsid w:val="00E97D2F"/>
    <w:rsid w:val="00EA2162"/>
    <w:rsid w:val="00EB163D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3B43"/>
    <w:rsid w:val="00F14B9E"/>
    <w:rsid w:val="00F20989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253"/>
    <w:rsid w:val="00FA5626"/>
    <w:rsid w:val="00FA7A5E"/>
    <w:rsid w:val="00FB278D"/>
    <w:rsid w:val="00FB2AF8"/>
    <w:rsid w:val="00FB5030"/>
    <w:rsid w:val="00FC4028"/>
    <w:rsid w:val="00FC67AC"/>
    <w:rsid w:val="00FC689D"/>
    <w:rsid w:val="00FE04B0"/>
    <w:rsid w:val="00FE2315"/>
    <w:rsid w:val="00FE34C5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9BB8-82C6-448B-8FFD-0F0155B9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155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67</cp:revision>
  <cp:lastPrinted>2019-04-05T17:43:00Z</cp:lastPrinted>
  <dcterms:created xsi:type="dcterms:W3CDTF">2019-12-03T17:18:00Z</dcterms:created>
  <dcterms:modified xsi:type="dcterms:W3CDTF">2020-06-22T16:08:00Z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