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B96A7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67D61" w:rsidP="0013268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80143">
        <w:trPr>
          <w:cantSplit/>
          <w:trHeight w:hRule="exact" w:val="1231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B21582" w:rsidRDefault="003B038F" w:rsidP="00B21582">
            <w:pPr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21582" w:rsidRDefault="00980143" w:rsidP="00D0195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  <w:p w:rsidR="00980143" w:rsidRDefault="00980143" w:rsidP="00D0195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CIUDADANA Y A CONTRATISTAS</w:t>
            </w:r>
          </w:p>
          <w:p w:rsidR="00980143" w:rsidRPr="00980143" w:rsidRDefault="00980143" w:rsidP="00D0195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80143" w:rsidRPr="00980143" w:rsidRDefault="00980143" w:rsidP="00D0195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3B038F" w:rsidRPr="00980143" w:rsidRDefault="003B038F" w:rsidP="00B2158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  <w:p w:rsidR="00980143" w:rsidRPr="007342BD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980143" w:rsidTr="00BF7BD3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6439" w:rsidRDefault="00B21582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  <w:p w:rsidR="00980143" w:rsidRPr="00980143" w:rsidRDefault="00980143" w:rsidP="0098014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SUPERVISIÓN DE OBRAS EN CAMPO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Default="00B21582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  <w:p w:rsidR="00980143" w:rsidRDefault="00980143" w:rsidP="0098014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CONFERENCIA EN EL REFUGIO SOBRE DERECHOS HUMANOS</w:t>
            </w:r>
          </w:p>
          <w:p w:rsidR="00980143" w:rsidRPr="00980143" w:rsidRDefault="00980143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143" w:rsidRDefault="00B21582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  <w:p w:rsidR="00980143" w:rsidRPr="00980143" w:rsidRDefault="00980143" w:rsidP="0098014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CON SUPERVISORES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B21582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  <w:p w:rsidR="00980143" w:rsidRDefault="00980143" w:rsidP="0098014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SUPERVISIÓN DE OBRAS EN CAMPO</w:t>
            </w:r>
          </w:p>
          <w:p w:rsidR="00980143" w:rsidRPr="00980143" w:rsidRDefault="00980143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  <w:p w:rsidR="00980143" w:rsidRP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CON EL COORDINADOR Y EL DIRECTOR DEL ESPACIO PÚBLICO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3B038F" w:rsidRPr="00980143" w:rsidTr="00B412A9">
        <w:trPr>
          <w:cantSplit/>
          <w:trHeight w:hRule="exact" w:val="129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980143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B21582" w:rsidP="00B412A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  <w:p w:rsidR="00980143" w:rsidRPr="00980143" w:rsidRDefault="00980143" w:rsidP="00B412A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LA TESORERIA MUNICIPAL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 w:rsid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A LA CIUDADANIA, CONTRATISTAS Y SUPERVISORES</w:t>
            </w:r>
          </w:p>
          <w:p w:rsidR="00980143" w:rsidRP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980143" w:rsidRP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SUPERVISIÓN DE OBRA EN CAMPO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A LA CIUDADANIA, CONTRATISTAS Y SPUERVISORES</w:t>
            </w:r>
          </w:p>
          <w:p w:rsidR="00980143" w:rsidRPr="00980143" w:rsidRDefault="009801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 w:rsidR="00980143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CONTRATISTAS Y SUPERVISORES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B215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B1361E" w:rsidRPr="00980143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VISITAS A LAS OBRAS EN CAMPO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PERSONAL DE LA TESORERÍA MUNICIPAL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VISITA A CAMPO CON PERSONAL DE LA CONTRALORIA MUNICIPAL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C6372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  <w:p w:rsidR="00B1361E" w:rsidRPr="00980143" w:rsidRDefault="00B1361E" w:rsidP="00C6372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A CONTRATISTAS, CIUDADANIA, SUPERVISORES Y PETICIONES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ATENCIÓN A CONTRATISTAS Y VISITA A LAS OBRAS EN CAMPO</w:t>
            </w:r>
          </w:p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B1361E" w:rsidRPr="00244FF6" w:rsidTr="00244FF6">
        <w:trPr>
          <w:cantSplit/>
          <w:trHeight w:hRule="exact" w:val="204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98049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  <w:p w:rsidR="00B1361E" w:rsidRDefault="0052760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CON EL COORDINADOR, VISITA A LAS OBRAS EN CAMPO</w:t>
            </w:r>
          </w:p>
          <w:p w:rsidR="0052760E" w:rsidRPr="00980143" w:rsidRDefault="0052760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244FF6" w:rsidRPr="00980143" w:rsidRDefault="00244FF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INAUGURACIÓN DE OBRA EN LA CALLE CUYUCUATA EN LA COL. GUAYABITOS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244FF6" w:rsidRDefault="00244FF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LA COORDINACIÓN GENERAL PARA PROGRAMA DESAZOLVES DEL MUNICIPIO, REUNIÓN CON SUPERVISORES</w:t>
            </w:r>
          </w:p>
          <w:p w:rsidR="00244FF6" w:rsidRPr="00980143" w:rsidRDefault="00244FF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980143"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244FF6" w:rsidRDefault="00244FF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LA CONTRALORIA MUNICIPAL, REUNIÓN CON JEFE DE MAQUINARIA PESADA</w:t>
            </w:r>
          </w:p>
          <w:p w:rsidR="00244FF6" w:rsidRPr="00980143" w:rsidRDefault="00244FF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1361E" w:rsidRPr="00244FF6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80" w:rsidRDefault="00001A80" w:rsidP="00BF3AD5">
      <w:r>
        <w:separator/>
      </w:r>
    </w:p>
  </w:endnote>
  <w:endnote w:type="continuationSeparator" w:id="0">
    <w:p w:rsidR="00001A80" w:rsidRDefault="00001A8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80" w:rsidRDefault="00001A80" w:rsidP="00BF3AD5">
      <w:r>
        <w:separator/>
      </w:r>
    </w:p>
  </w:footnote>
  <w:footnote w:type="continuationSeparator" w:id="0">
    <w:p w:rsidR="00001A80" w:rsidRDefault="00001A8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1A80"/>
    <w:rsid w:val="00007AC7"/>
    <w:rsid w:val="000105CB"/>
    <w:rsid w:val="0001326A"/>
    <w:rsid w:val="000218A5"/>
    <w:rsid w:val="000321C1"/>
    <w:rsid w:val="00041261"/>
    <w:rsid w:val="00044941"/>
    <w:rsid w:val="000540C2"/>
    <w:rsid w:val="000652B4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003"/>
    <w:rsid w:val="001124D6"/>
    <w:rsid w:val="001214AC"/>
    <w:rsid w:val="001219F8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4FF6"/>
    <w:rsid w:val="0024645D"/>
    <w:rsid w:val="00257D3E"/>
    <w:rsid w:val="00264730"/>
    <w:rsid w:val="00267C4C"/>
    <w:rsid w:val="00270834"/>
    <w:rsid w:val="00271288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2760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C1DE2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0C7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658F5"/>
    <w:rsid w:val="00975B98"/>
    <w:rsid w:val="00980143"/>
    <w:rsid w:val="00980490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355A"/>
    <w:rsid w:val="00A56A49"/>
    <w:rsid w:val="00A60501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3875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0C07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67D61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1B5D-AD50-4312-B4C5-7196E85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25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8</cp:revision>
  <cp:lastPrinted>2019-01-11T16:38:00Z</cp:lastPrinted>
  <dcterms:created xsi:type="dcterms:W3CDTF">2019-02-07T21:00:00Z</dcterms:created>
  <dcterms:modified xsi:type="dcterms:W3CDTF">2019-02-28T17:07:00Z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