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4C0713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D26DB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30250F" w:rsidTr="00132D53">
        <w:trPr>
          <w:cantSplit/>
          <w:trHeight w:hRule="exact" w:val="74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3048" w:rsidRPr="006D63B3" w:rsidRDefault="008C3048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1A6" w:rsidRPr="006D63B3" w:rsidRDefault="009941A6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3048" w:rsidRDefault="006040F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6040F5" w:rsidRPr="006D63B3" w:rsidRDefault="006040F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3048" w:rsidRDefault="006040F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6040F5" w:rsidRPr="006D63B3" w:rsidRDefault="006040F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2C8C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6040F5" w:rsidRPr="006D63B3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6040F5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3B038F" w:rsidRPr="00CA2C8C" w:rsidTr="00132D53">
        <w:trPr>
          <w:cantSplit/>
          <w:trHeight w:hRule="exact" w:val="157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2C8C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6040F5" w:rsidRPr="006D63B3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09F3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6040F5" w:rsidRPr="006D63B3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2C8C" w:rsidRDefault="006040F5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6040F5" w:rsidRDefault="006040F5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Atención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público en general, contratistas y firma de estimaciones</w:t>
            </w:r>
          </w:p>
          <w:p w:rsidR="006040F5" w:rsidRPr="006D63B3" w:rsidRDefault="006040F5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4519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6040F5" w:rsidRPr="006D63B3" w:rsidRDefault="0047707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en Egresos, </w:t>
            </w:r>
            <w:r w:rsidR="006040F5">
              <w:rPr>
                <w:rFonts w:ascii="Century Gothic" w:hAnsi="Century Gothic"/>
                <w:sz w:val="18"/>
                <w:szCs w:val="18"/>
                <w:lang w:val="es-ES"/>
              </w:rPr>
              <w:t xml:space="preserve">Arranque de obra en la colonia </w:t>
            </w:r>
            <w:proofErr w:type="spellStart"/>
            <w:r w:rsidR="006040F5">
              <w:rPr>
                <w:rFonts w:ascii="Century Gothic" w:hAnsi="Century Gothic"/>
                <w:sz w:val="18"/>
                <w:szCs w:val="18"/>
                <w:lang w:val="es-ES"/>
              </w:rPr>
              <w:t>Cuyucuata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0DDA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6040F5" w:rsidRDefault="00BC051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la ciudadanía y a contratistas</w:t>
            </w:r>
          </w:p>
          <w:p w:rsidR="00BC0510" w:rsidRPr="006D63B3" w:rsidRDefault="00BC051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980143" w:rsidRDefault="006040F5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B1361E" w:rsidRPr="00CA2C8C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0DDA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BC0510" w:rsidRPr="006D63B3" w:rsidRDefault="00BC051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en la colonia Las Liebres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1DC6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8C4997" w:rsidRDefault="008C4997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la Cámara de Comercio y ciudadanos de la calle Juárez zona centro</w:t>
            </w:r>
          </w:p>
          <w:p w:rsidR="00BC0510" w:rsidRPr="006D63B3" w:rsidRDefault="00BC051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1DC6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8C4997" w:rsidRDefault="008C4997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 de Gestión Integral de la Ciudad</w:t>
            </w:r>
          </w:p>
          <w:p w:rsidR="008C4997" w:rsidRPr="006D63B3" w:rsidRDefault="008C4997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BF5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334775" w:rsidRDefault="0033477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Inauguración obra en la colonia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Miravalle</w:t>
            </w:r>
            <w:proofErr w:type="spellEnd"/>
          </w:p>
          <w:p w:rsidR="00334775" w:rsidRPr="006D63B3" w:rsidRDefault="0033477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07649A" w:rsidRDefault="0007649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de estimaciones y firma de las mismas</w:t>
            </w:r>
          </w:p>
          <w:p w:rsidR="0007649A" w:rsidRDefault="0007649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334775" w:rsidRPr="006D63B3" w:rsidRDefault="0033477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6040F5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9109F5" w:rsidRPr="00CA2C8C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6040F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263D" w:rsidRDefault="006040F5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07649A" w:rsidRDefault="0007649A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Municipal, junto con el Coordinador General</w:t>
            </w:r>
          </w:p>
          <w:p w:rsidR="0007649A" w:rsidRPr="006D63B3" w:rsidRDefault="0007649A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263D" w:rsidRDefault="006040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07649A" w:rsidRPr="006D63B3" w:rsidRDefault="0007649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la obra en la colonia San Juan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D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6040FD" w:rsidRDefault="006040F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de la calle Juárez, Zona Centro San Pedro Tlaquepaque</w:t>
            </w:r>
          </w:p>
          <w:p w:rsidR="006040FD" w:rsidRDefault="006040F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07649A" w:rsidRPr="006D63B3" w:rsidRDefault="0007649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263D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6040FD" w:rsidRPr="006D63B3" w:rsidRDefault="006040F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de obras en las Huertas,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Cuyucuata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, Santa Anita,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Zalate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,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263D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480C0E" w:rsidRDefault="00480C0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en diferentes colonias del municipio</w:t>
            </w:r>
          </w:p>
          <w:p w:rsidR="00480C0E" w:rsidRDefault="00480C0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CE3DE1" w:rsidRPr="006D63B3" w:rsidRDefault="00CE3DE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6040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9109F5" w:rsidRPr="007B3BFF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6D0BD4" w:rsidRDefault="006D0BD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en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el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Refugio, visita a las obras calle Morelos,  calle Juárez y la de Pila Seca.</w:t>
            </w:r>
          </w:p>
          <w:p w:rsidR="00480C0E" w:rsidRPr="006D63B3" w:rsidRDefault="00480C0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EF16FD" w:rsidRDefault="00EF16F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Atención a contratistas, supervisores e inauguración de obra en la colonia </w:t>
            </w:r>
          </w:p>
          <w:p w:rsidR="00EF16FD" w:rsidRDefault="003176E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El Vergelito</w:t>
            </w:r>
          </w:p>
          <w:p w:rsidR="003176EE" w:rsidRPr="006D63B3" w:rsidRDefault="003176E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040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5A1A7A" w:rsidRDefault="006B674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las oficinas de PEMEX</w:t>
            </w:r>
            <w:r w:rsidR="005A1A7A">
              <w:rPr>
                <w:rFonts w:ascii="Century Gothic" w:hAnsi="Century Gothic"/>
                <w:sz w:val="18"/>
                <w:szCs w:val="18"/>
                <w:lang w:val="es-ES"/>
              </w:rPr>
              <w:t>, reunión en Pila Seca con Desarrollo organizacional</w:t>
            </w:r>
          </w:p>
          <w:p w:rsidR="005A1A7A" w:rsidRPr="006D63B3" w:rsidRDefault="005A1A7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040F5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6F1A09" w:rsidRDefault="006F1A09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de la calle Juárez, zona centro San Pedro Tlaquepaque</w:t>
            </w:r>
          </w:p>
          <w:p w:rsidR="005A1A7A" w:rsidRDefault="005A1A7A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132D53" w:rsidRPr="006D63B3" w:rsidRDefault="00132D53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040F5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  <w:p w:rsidR="007B3BFF" w:rsidRDefault="007B3BFF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Visitas de obras en diversas colonias del municipio</w:t>
            </w:r>
          </w:p>
          <w:p w:rsidR="007B3BFF" w:rsidRDefault="007B3BFF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  <w:p w:rsidR="006F1A09" w:rsidRPr="006D63B3" w:rsidRDefault="006F1A09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9109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AF" w:rsidRDefault="00843EAF" w:rsidP="00BF3AD5">
      <w:r>
        <w:separator/>
      </w:r>
    </w:p>
  </w:endnote>
  <w:endnote w:type="continuationSeparator" w:id="0">
    <w:p w:rsidR="00843EAF" w:rsidRDefault="00843EA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AF" w:rsidRDefault="00843EAF" w:rsidP="00BF3AD5">
      <w:r>
        <w:separator/>
      </w:r>
    </w:p>
  </w:footnote>
  <w:footnote w:type="continuationSeparator" w:id="0">
    <w:p w:rsidR="00843EAF" w:rsidRDefault="00843EA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44B9"/>
    <w:rsid w:val="000E484F"/>
    <w:rsid w:val="000E4A58"/>
    <w:rsid w:val="000E5E15"/>
    <w:rsid w:val="000E5FF1"/>
    <w:rsid w:val="000F41C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A7CB5"/>
    <w:rsid w:val="001B5B0D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4028"/>
    <w:rsid w:val="00FC67AC"/>
    <w:rsid w:val="00FC689D"/>
    <w:rsid w:val="00FE04B0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5289-E4CE-40D4-8F67-A8C3C2C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49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41</cp:revision>
  <cp:lastPrinted>2019-04-05T17:43:00Z</cp:lastPrinted>
  <dcterms:created xsi:type="dcterms:W3CDTF">2019-12-03T17:18:00Z</dcterms:created>
  <dcterms:modified xsi:type="dcterms:W3CDTF">2020-02-05T16:16:00Z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