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4A0D6F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DICIEMBRE 2</w:t>
            </w:r>
            <w:r w:rsidR="003B038F">
              <w:rPr>
                <w:lang w:val="es-ES"/>
              </w:rPr>
              <w:t>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9D26DB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30250F" w:rsidTr="009D26DB">
        <w:trPr>
          <w:cantSplit/>
          <w:trHeight w:hRule="exact" w:val="116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720D2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5C9F" w:rsidRDefault="00720D2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8C3048" w:rsidRPr="006D63B3" w:rsidRDefault="008C3048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 y público en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6E" w:rsidRDefault="00720D2F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9941A6" w:rsidRPr="006D63B3" w:rsidRDefault="008C3048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el Coordinador General de Gestión Integral de la Ciudad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41A6" w:rsidRDefault="00720D2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E17D6E" w:rsidRDefault="00E17D6E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Visita a la casona calle Morelos, zona centro </w:t>
            </w:r>
          </w:p>
          <w:p w:rsidR="008C3048" w:rsidRPr="006D63B3" w:rsidRDefault="008C3048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6B71" w:rsidRDefault="00720D2F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8C3048" w:rsidRPr="006D63B3" w:rsidRDefault="008C3048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obra en la colonia Ojo de Agua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09F3" w:rsidRDefault="00720D2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CA2C8C" w:rsidRDefault="00CA2C8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campo de varias obras en el municipio</w:t>
            </w:r>
          </w:p>
          <w:p w:rsidR="00CA2C8C" w:rsidRPr="006D63B3" w:rsidRDefault="00CA2C8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720D2F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3B038F" w:rsidRPr="00CA2C8C" w:rsidTr="009D26DB">
        <w:trPr>
          <w:cantSplit/>
          <w:trHeight w:hRule="exact" w:val="172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720D2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09F3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CA2C8C" w:rsidRDefault="00CA2C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Tesorería Municipal con la auditoria Federal</w:t>
            </w:r>
          </w:p>
          <w:p w:rsidR="00CA2C8C" w:rsidRPr="006D63B3" w:rsidRDefault="00CA2C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EC6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2E09F3" w:rsidRPr="006D63B3" w:rsidRDefault="00CA2C8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Ignaguración en calle Santa Julia col. Micaelita entre Francisco Corona y Santa Cruz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09F3" w:rsidRDefault="00720D2F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7C4519" w:rsidRDefault="007C4519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la obra del parque en la Pila Seca, zona centro</w:t>
            </w:r>
          </w:p>
          <w:p w:rsidR="00CA2C8C" w:rsidRPr="006D63B3" w:rsidRDefault="00CA2C8C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09F3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EC092B" w:rsidRDefault="00EC092B" w:rsidP="00EC092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campo de varias obras en el municipio</w:t>
            </w:r>
          </w:p>
          <w:p w:rsidR="007C4519" w:rsidRPr="006D63B3" w:rsidRDefault="007C451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0C0DDA" w:rsidRDefault="000C0DD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varias obras del municipio</w:t>
            </w:r>
          </w:p>
          <w:p w:rsidR="000C0DDA" w:rsidRPr="006D63B3" w:rsidRDefault="000C0DD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980143" w:rsidRDefault="00720D2F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</w:tr>
      <w:tr w:rsidR="00B1361E" w:rsidRPr="00CA2C8C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720D2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139D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0C0DDA" w:rsidRPr="006D63B3" w:rsidRDefault="000C0DD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los habitantes de la calle Juárez zona centro de San Pedro Tlaquepaque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139D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0B1DC6" w:rsidRDefault="000B1DC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 y público en general, atención a correspondencia</w:t>
            </w:r>
          </w:p>
          <w:p w:rsidR="000B1DC6" w:rsidRPr="006D63B3" w:rsidRDefault="000B1DC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7153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2F7BF5" w:rsidRDefault="002F7B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 obra de la casona, zona centro </w:t>
            </w:r>
          </w:p>
          <w:p w:rsidR="000B1DC6" w:rsidRPr="006D63B3" w:rsidRDefault="000B1DC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7B38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2F7BF5" w:rsidRPr="006D63B3" w:rsidRDefault="002F7B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E0679" w:rsidRDefault="00720D2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6D263D" w:rsidRDefault="006D263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de estimaciones y firma de las mismas</w:t>
            </w:r>
          </w:p>
          <w:p w:rsidR="009109F5" w:rsidRPr="006D63B3" w:rsidRDefault="009109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720D2F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</w:tr>
      <w:tr w:rsidR="009109F5" w:rsidRPr="00CA2C8C" w:rsidTr="009D26DB">
        <w:trPr>
          <w:cantSplit/>
          <w:trHeight w:hRule="exact" w:val="144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9109F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D263D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6D263D" w:rsidRPr="006D63B3" w:rsidRDefault="006D263D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D263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6D263D" w:rsidRPr="006D63B3" w:rsidRDefault="006D263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 y revisión de las mismas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D263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6D263D" w:rsidRPr="006D63B3" w:rsidRDefault="006D263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D263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6D263D" w:rsidRPr="006D63B3" w:rsidRDefault="006D263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6D263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6D263D" w:rsidRPr="006D63B3" w:rsidRDefault="006D263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  <w:lang w:val="es-ES"/>
              </w:rPr>
              <w:t>ciones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9109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</w:tr>
      <w:tr w:rsidR="009109F5" w:rsidRPr="00CA2C8C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9109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9109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9109F5" w:rsidRPr="006D63B3" w:rsidRDefault="009109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9109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  <w:p w:rsidR="009109F5" w:rsidRPr="006D63B3" w:rsidRDefault="009109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9109F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9109F5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9109F5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9109F5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79" w:rsidRDefault="004E0379" w:rsidP="00BF3AD5">
      <w:r>
        <w:separator/>
      </w:r>
    </w:p>
  </w:endnote>
  <w:endnote w:type="continuationSeparator" w:id="0">
    <w:p w:rsidR="004E0379" w:rsidRDefault="004E037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79" w:rsidRDefault="004E0379" w:rsidP="00BF3AD5">
      <w:r>
        <w:separator/>
      </w:r>
    </w:p>
  </w:footnote>
  <w:footnote w:type="continuationSeparator" w:id="0">
    <w:p w:rsidR="004E0379" w:rsidRDefault="004E037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52B4"/>
    <w:rsid w:val="00066FD2"/>
    <w:rsid w:val="000671F2"/>
    <w:rsid w:val="00074803"/>
    <w:rsid w:val="0008009A"/>
    <w:rsid w:val="00080737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3334"/>
    <w:rsid w:val="000D3795"/>
    <w:rsid w:val="000D7211"/>
    <w:rsid w:val="000E44B9"/>
    <w:rsid w:val="000E484F"/>
    <w:rsid w:val="000E4A58"/>
    <w:rsid w:val="000E5E15"/>
    <w:rsid w:val="000E5FF1"/>
    <w:rsid w:val="000F41C9"/>
    <w:rsid w:val="000F6D4A"/>
    <w:rsid w:val="001105B1"/>
    <w:rsid w:val="00110DFC"/>
    <w:rsid w:val="00112003"/>
    <w:rsid w:val="001124D6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A7CB5"/>
    <w:rsid w:val="001B5B0D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FF7"/>
    <w:rsid w:val="00320E37"/>
    <w:rsid w:val="003221DC"/>
    <w:rsid w:val="0032659F"/>
    <w:rsid w:val="00326F10"/>
    <w:rsid w:val="00330C0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21A"/>
    <w:rsid w:val="00483A73"/>
    <w:rsid w:val="0049240C"/>
    <w:rsid w:val="004951BE"/>
    <w:rsid w:val="00496416"/>
    <w:rsid w:val="004A0D6F"/>
    <w:rsid w:val="004A6497"/>
    <w:rsid w:val="004B5729"/>
    <w:rsid w:val="004C0E8F"/>
    <w:rsid w:val="004D0530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78A8"/>
    <w:rsid w:val="006125CA"/>
    <w:rsid w:val="00613EF6"/>
    <w:rsid w:val="00614480"/>
    <w:rsid w:val="006235CE"/>
    <w:rsid w:val="00641638"/>
    <w:rsid w:val="00642694"/>
    <w:rsid w:val="00644DFA"/>
    <w:rsid w:val="00646C5F"/>
    <w:rsid w:val="00651A58"/>
    <w:rsid w:val="00655590"/>
    <w:rsid w:val="006571EA"/>
    <w:rsid w:val="00662C2C"/>
    <w:rsid w:val="006648D4"/>
    <w:rsid w:val="00665B68"/>
    <w:rsid w:val="00667153"/>
    <w:rsid w:val="00670148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A0A"/>
    <w:rsid w:val="006B750C"/>
    <w:rsid w:val="006C1DE2"/>
    <w:rsid w:val="006D0963"/>
    <w:rsid w:val="006D263D"/>
    <w:rsid w:val="006D5748"/>
    <w:rsid w:val="006D63B3"/>
    <w:rsid w:val="006E013D"/>
    <w:rsid w:val="006E025B"/>
    <w:rsid w:val="006E2E7A"/>
    <w:rsid w:val="006E3414"/>
    <w:rsid w:val="006E4B77"/>
    <w:rsid w:val="006E7C12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B3F53"/>
    <w:rsid w:val="00BB4E54"/>
    <w:rsid w:val="00BB5998"/>
    <w:rsid w:val="00BB63B4"/>
    <w:rsid w:val="00BC462C"/>
    <w:rsid w:val="00BD0C07"/>
    <w:rsid w:val="00BD2380"/>
    <w:rsid w:val="00BD252D"/>
    <w:rsid w:val="00BD254C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917C8"/>
    <w:rsid w:val="00E94251"/>
    <w:rsid w:val="00E97D2F"/>
    <w:rsid w:val="00EA2162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4028"/>
    <w:rsid w:val="00FC67AC"/>
    <w:rsid w:val="00FC689D"/>
    <w:rsid w:val="00FE04B0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7BAF-A5CC-46BD-9509-053D75C8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19</cp:revision>
  <cp:lastPrinted>2019-04-05T17:43:00Z</cp:lastPrinted>
  <dcterms:created xsi:type="dcterms:W3CDTF">2019-12-03T17:18:00Z</dcterms:created>
  <dcterms:modified xsi:type="dcterms:W3CDTF">2020-01-09T17:10:00Z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