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B96A7A">
        <w:rPr>
          <w:rFonts w:ascii="Century Gothic" w:hAnsi="Century Gothic"/>
          <w:bCs/>
          <w:lang w:val="es-ES"/>
        </w:rPr>
        <w:t xml:space="preserve"> Ing. Sergio Adolfo Gutiérrez Gutiérrez.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BE64B2" w:rsidP="00B07E3F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AGOSTO</w:t>
            </w:r>
            <w:r w:rsidR="003B038F">
              <w:rPr>
                <w:lang w:val="es-ES"/>
              </w:rPr>
              <w:t xml:space="preserve"> 201</w:t>
            </w:r>
            <w:r w:rsidR="0013268D">
              <w:rPr>
                <w:lang w:val="es-ES"/>
              </w:rPr>
              <w:t>9</w:t>
            </w:r>
          </w:p>
        </w:tc>
      </w:tr>
      <w:tr w:rsidR="003B038F" w:rsidRPr="00B96A7A" w:rsidTr="00E94251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B96A7A" w:rsidTr="00C665D6">
        <w:trPr>
          <w:cantSplit/>
          <w:trHeight w:hRule="exact" w:val="338"/>
          <w:jc w:val="center"/>
        </w:trPr>
        <w:tc>
          <w:tcPr>
            <w:tcW w:w="1925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3B038F" w:rsidRPr="006D63B3" w:rsidRDefault="003B038F" w:rsidP="00B2158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8F6FE7" w:rsidRPr="006D63B3" w:rsidRDefault="008F6FE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8F6FE7" w:rsidRPr="006D63B3" w:rsidRDefault="008F6FE7" w:rsidP="002704CC">
            <w:pPr>
              <w:pStyle w:val="Fechas"/>
              <w:rPr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6FE7" w:rsidRPr="006D63B3" w:rsidRDefault="008F6FE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</w:tr>
      <w:tr w:rsidR="003B038F" w:rsidRPr="005F40CD" w:rsidTr="004065B3">
        <w:trPr>
          <w:cantSplit/>
          <w:trHeight w:hRule="exact" w:val="1451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40CD" w:rsidRPr="006D63B3" w:rsidRDefault="005F40CD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40CD" w:rsidRPr="006D63B3" w:rsidRDefault="005F40CD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40CD" w:rsidRPr="006D63B3" w:rsidRDefault="005F40CD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40CD" w:rsidRDefault="00C665D6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</w:t>
            </w:r>
          </w:p>
          <w:p w:rsidR="00A37B89" w:rsidRPr="006D63B3" w:rsidRDefault="00A37B89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Inauguración en la colonia Lomas del Cuatro, en la calle Lomas Tepeyac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83A73" w:rsidRDefault="00C665D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</w:t>
            </w:r>
          </w:p>
          <w:p w:rsidR="00A37B89" w:rsidRDefault="00A37B8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al público en general, contratistas y supervisores</w:t>
            </w:r>
          </w:p>
          <w:p w:rsidR="00A37B89" w:rsidRPr="006D63B3" w:rsidRDefault="00A37B8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980143" w:rsidRDefault="00C665D6" w:rsidP="00C665D6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</w:tc>
      </w:tr>
      <w:tr w:rsidR="003B038F" w:rsidRPr="00483A73" w:rsidTr="004065B3">
        <w:trPr>
          <w:cantSplit/>
          <w:trHeight w:hRule="exact" w:val="2153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Pr="006D63B3" w:rsidRDefault="00C665D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4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83A73" w:rsidRDefault="00C665D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5</w:t>
            </w:r>
          </w:p>
          <w:p w:rsidR="00A37B89" w:rsidRDefault="00A37B89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Supervisión en la Unidad Valentín Gómez </w:t>
            </w:r>
            <w:r w:rsidR="002748D2">
              <w:rPr>
                <w:rFonts w:ascii="Century Gothic" w:hAnsi="Century Gothic"/>
                <w:sz w:val="18"/>
                <w:szCs w:val="18"/>
                <w:lang w:val="es-ES"/>
              </w:rPr>
              <w:t>Farías</w:t>
            </w:r>
            <w:r>
              <w:rPr>
                <w:rFonts w:ascii="Century Gothic" w:hAnsi="Century Gothic"/>
                <w:sz w:val="18"/>
                <w:szCs w:val="18"/>
                <w:lang w:val="es-ES"/>
              </w:rPr>
              <w:t>, para la construcción del área de la Guardia Nacional</w:t>
            </w:r>
          </w:p>
          <w:p w:rsidR="00A37B89" w:rsidRPr="006D63B3" w:rsidRDefault="00A37B89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35C0" w:rsidRDefault="00C665D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6</w:t>
            </w:r>
          </w:p>
          <w:p w:rsidR="00B6716D" w:rsidRPr="006D63B3" w:rsidRDefault="00B6716D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varias obras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6716D" w:rsidRDefault="00C665D6" w:rsidP="003C53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7</w:t>
            </w:r>
          </w:p>
          <w:p w:rsidR="006A6129" w:rsidRPr="006D63B3" w:rsidRDefault="00B6716D" w:rsidP="003C53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Visita a terrenos conjuntamente con la Guardia Nacional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1E91" w:rsidRDefault="00C665D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8</w:t>
            </w:r>
          </w:p>
          <w:p w:rsidR="00B6716D" w:rsidRPr="006D63B3" w:rsidRDefault="00B6716D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la Guardia Nacional en las oficinas de la Unidad Valentín Gómez Farías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10B" w:rsidRDefault="00C665D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9</w:t>
            </w:r>
          </w:p>
          <w:p w:rsidR="00D9156E" w:rsidRDefault="00D9156E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al público en general, firma de estimaciones y atención a Contratistas</w:t>
            </w:r>
          </w:p>
          <w:p w:rsidR="00D9156E" w:rsidRPr="006D63B3" w:rsidRDefault="00D9156E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980143" w:rsidRDefault="00C665D6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</w:tr>
      <w:tr w:rsidR="00B1361E" w:rsidRPr="00483A73" w:rsidTr="00E94251">
        <w:trPr>
          <w:cantSplit/>
          <w:trHeight w:hRule="exact" w:val="1441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C665D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11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35C0" w:rsidRDefault="00C665D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12</w:t>
            </w:r>
          </w:p>
          <w:p w:rsidR="00B6716D" w:rsidRDefault="00B6716D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la Comisión Nacional del Agua</w:t>
            </w:r>
          </w:p>
          <w:p w:rsidR="00B6716D" w:rsidRPr="006D63B3" w:rsidRDefault="00B6716D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35C0" w:rsidRDefault="00C665D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13</w:t>
            </w:r>
          </w:p>
          <w:p w:rsidR="0005786D" w:rsidRDefault="0005786D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obras de drenaje en las colonias San Juan y Los Puestos</w:t>
            </w:r>
          </w:p>
          <w:p w:rsidR="0005786D" w:rsidRDefault="0005786D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05786D" w:rsidRDefault="0005786D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D9156E" w:rsidRPr="006D63B3" w:rsidRDefault="00D9156E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35C0" w:rsidRDefault="00C665D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14</w:t>
            </w:r>
          </w:p>
          <w:p w:rsidR="00930E28" w:rsidRDefault="00930E28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a contratistas supervisores y solicitudes ciudadanas</w:t>
            </w:r>
          </w:p>
          <w:p w:rsidR="00930E28" w:rsidRPr="006D63B3" w:rsidRDefault="00930E28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30191" w:rsidRDefault="00C665D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15</w:t>
            </w:r>
          </w:p>
          <w:p w:rsidR="000F6D4A" w:rsidRDefault="000F6D4A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Inauguración de la obra de pavimento en el Fraccionamiento Misión Magnolias</w:t>
            </w:r>
          </w:p>
          <w:p w:rsidR="000F6D4A" w:rsidRPr="006D63B3" w:rsidRDefault="000F6D4A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E27E3" w:rsidRDefault="00C665D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16</w:t>
            </w:r>
          </w:p>
          <w:p w:rsidR="00594B06" w:rsidRDefault="00594B0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Inauguración obra en Santa María Tequepexpan, reunión en Políticas Públicas</w:t>
            </w:r>
          </w:p>
          <w:p w:rsidR="000F6D4A" w:rsidRPr="006D63B3" w:rsidRDefault="000F6D4A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980143" w:rsidRDefault="00C665D6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</w:p>
        </w:tc>
      </w:tr>
      <w:tr w:rsidR="00B1361E" w:rsidRPr="008D7FCE" w:rsidTr="00C665D6">
        <w:trPr>
          <w:cantSplit/>
          <w:trHeight w:hRule="exact" w:val="1449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C665D6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18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E27E3" w:rsidRDefault="00C665D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19</w:t>
            </w:r>
          </w:p>
          <w:p w:rsidR="00C51886" w:rsidRDefault="00C51886" w:rsidP="00C51886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al público en general, firma de estimaciones y atención a Contratistas</w:t>
            </w:r>
          </w:p>
          <w:p w:rsidR="00C51886" w:rsidRPr="006D63B3" w:rsidRDefault="00C5188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E27E3" w:rsidRDefault="00C665D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20</w:t>
            </w:r>
          </w:p>
          <w:p w:rsidR="00C51886" w:rsidRPr="006D63B3" w:rsidRDefault="00C5188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varias obras dentro del municipio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7721A" w:rsidRDefault="00C665D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21</w:t>
            </w:r>
          </w:p>
          <w:p w:rsidR="00D17B13" w:rsidRDefault="00D17B13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de obra en el Cerro del Cuatro</w:t>
            </w:r>
          </w:p>
          <w:p w:rsidR="00D17B13" w:rsidRPr="006D63B3" w:rsidRDefault="00D17B13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3939" w:rsidRDefault="00C665D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22</w:t>
            </w:r>
          </w:p>
          <w:p w:rsidR="00A7670C" w:rsidRDefault="00A7670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en varias obras del municipio</w:t>
            </w:r>
          </w:p>
          <w:p w:rsidR="00A7670C" w:rsidRPr="006D63B3" w:rsidRDefault="00A7670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3939" w:rsidRDefault="00C665D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23</w:t>
            </w:r>
          </w:p>
          <w:p w:rsidR="00A7670C" w:rsidRDefault="00A7670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 a la obra del Cerro del Cuatro</w:t>
            </w:r>
          </w:p>
          <w:p w:rsidR="00A7670C" w:rsidRPr="006D63B3" w:rsidRDefault="00A7670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980143" w:rsidRDefault="00C665D6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24</w:t>
            </w:r>
          </w:p>
        </w:tc>
      </w:tr>
      <w:tr w:rsidR="00B1361E" w:rsidRPr="000E44B9" w:rsidTr="004065B3">
        <w:trPr>
          <w:cantSplit/>
          <w:trHeight w:hRule="exact" w:val="2287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C665D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lastRenderedPageBreak/>
              <w:t>25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1A47" w:rsidRDefault="00C665D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26</w:t>
            </w:r>
          </w:p>
          <w:p w:rsidR="00203C75" w:rsidRDefault="00203C7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de oficina al público en general</w:t>
            </w:r>
            <w:r w:rsidR="004065B3">
              <w:rPr>
                <w:rFonts w:ascii="Century Gothic" w:hAnsi="Century Gothic"/>
                <w:sz w:val="18"/>
                <w:szCs w:val="18"/>
                <w:lang w:val="es-ES"/>
              </w:rPr>
              <w:t>, supervisión a la obra unidad Valentín Gómez Farías</w:t>
            </w:r>
          </w:p>
          <w:p w:rsidR="004065B3" w:rsidRPr="006D63B3" w:rsidRDefault="004065B3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1A47" w:rsidRDefault="00C665D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27</w:t>
            </w:r>
          </w:p>
          <w:p w:rsidR="00015094" w:rsidRDefault="0001509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Inauguración obra en la calle Adolf Horn.</w:t>
            </w:r>
          </w:p>
          <w:p w:rsidR="00015094" w:rsidRDefault="0001509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a contratistas</w:t>
            </w:r>
          </w:p>
          <w:p w:rsidR="00015094" w:rsidRDefault="00015094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203C75" w:rsidRPr="006D63B3" w:rsidRDefault="00203C75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732" w:rsidRDefault="00C665D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28</w:t>
            </w:r>
          </w:p>
          <w:p w:rsidR="00BD252D" w:rsidRPr="006D63B3" w:rsidRDefault="00BD252D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la Unidad Valentín Gómez Farías (Guardia Nacional).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Default="00C665D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29</w:t>
            </w:r>
          </w:p>
          <w:p w:rsidR="004733B8" w:rsidRDefault="004733B8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Tesorería Municipal</w:t>
            </w:r>
          </w:p>
          <w:p w:rsidR="004733B8" w:rsidRDefault="004733B8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BD252D" w:rsidRPr="006D63B3" w:rsidRDefault="00BD252D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Default="00C665D6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30</w:t>
            </w:r>
          </w:p>
          <w:p w:rsidR="007214AF" w:rsidRPr="006D63B3" w:rsidRDefault="007214A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la obra del Centro Cultural El Refugio</w:t>
            </w:r>
            <w:bookmarkStart w:id="0" w:name="_GoBack"/>
            <w:bookmarkEnd w:id="0"/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980143" w:rsidRDefault="00C665D6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31</w:t>
            </w:r>
          </w:p>
        </w:tc>
      </w:tr>
    </w:tbl>
    <w:p w:rsidR="001D2762" w:rsidRPr="00980143" w:rsidRDefault="001D2762" w:rsidP="00A83A89">
      <w:pPr>
        <w:rPr>
          <w:bCs/>
          <w:sz w:val="16"/>
          <w:szCs w:val="16"/>
          <w:lang w:val="es-MX"/>
        </w:rPr>
      </w:pPr>
    </w:p>
    <w:sectPr w:rsidR="001D2762" w:rsidRPr="00980143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B1" w:rsidRDefault="001105B1" w:rsidP="00BF3AD5">
      <w:r>
        <w:separator/>
      </w:r>
    </w:p>
  </w:endnote>
  <w:endnote w:type="continuationSeparator" w:id="0">
    <w:p w:rsidR="001105B1" w:rsidRDefault="001105B1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B1" w:rsidRDefault="001105B1" w:rsidP="00BF3AD5">
      <w:r>
        <w:separator/>
      </w:r>
    </w:p>
  </w:footnote>
  <w:footnote w:type="continuationSeparator" w:id="0">
    <w:p w:rsidR="001105B1" w:rsidRDefault="001105B1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15094"/>
    <w:rsid w:val="000218A5"/>
    <w:rsid w:val="000321C1"/>
    <w:rsid w:val="00041261"/>
    <w:rsid w:val="00044941"/>
    <w:rsid w:val="00045203"/>
    <w:rsid w:val="000540C2"/>
    <w:rsid w:val="0005786D"/>
    <w:rsid w:val="000652B4"/>
    <w:rsid w:val="00066FD2"/>
    <w:rsid w:val="000671F2"/>
    <w:rsid w:val="00074803"/>
    <w:rsid w:val="0009644D"/>
    <w:rsid w:val="00097C7F"/>
    <w:rsid w:val="000B621A"/>
    <w:rsid w:val="000B658B"/>
    <w:rsid w:val="000B6B99"/>
    <w:rsid w:val="000C063B"/>
    <w:rsid w:val="000C1666"/>
    <w:rsid w:val="000C4CB3"/>
    <w:rsid w:val="000C6E83"/>
    <w:rsid w:val="000D3334"/>
    <w:rsid w:val="000D3795"/>
    <w:rsid w:val="000E44B9"/>
    <w:rsid w:val="000E484F"/>
    <w:rsid w:val="000E5E15"/>
    <w:rsid w:val="000E5FF1"/>
    <w:rsid w:val="000F41C9"/>
    <w:rsid w:val="000F6D4A"/>
    <w:rsid w:val="001105B1"/>
    <w:rsid w:val="00110DFC"/>
    <w:rsid w:val="00112003"/>
    <w:rsid w:val="001124D6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427EA"/>
    <w:rsid w:val="00145AD2"/>
    <w:rsid w:val="00151E0B"/>
    <w:rsid w:val="001522A0"/>
    <w:rsid w:val="00156188"/>
    <w:rsid w:val="00164543"/>
    <w:rsid w:val="00165119"/>
    <w:rsid w:val="00170805"/>
    <w:rsid w:val="0017324E"/>
    <w:rsid w:val="00174473"/>
    <w:rsid w:val="00174B64"/>
    <w:rsid w:val="0019465E"/>
    <w:rsid w:val="00194ACE"/>
    <w:rsid w:val="001A0F17"/>
    <w:rsid w:val="001A11C4"/>
    <w:rsid w:val="001A23B9"/>
    <w:rsid w:val="001A305F"/>
    <w:rsid w:val="001B5B0D"/>
    <w:rsid w:val="001D04D4"/>
    <w:rsid w:val="001D112A"/>
    <w:rsid w:val="001D2762"/>
    <w:rsid w:val="001E2381"/>
    <w:rsid w:val="001E499C"/>
    <w:rsid w:val="001F0ABC"/>
    <w:rsid w:val="001F45F7"/>
    <w:rsid w:val="001F7095"/>
    <w:rsid w:val="00201AC4"/>
    <w:rsid w:val="0020267D"/>
    <w:rsid w:val="00203C75"/>
    <w:rsid w:val="00211B8C"/>
    <w:rsid w:val="00213142"/>
    <w:rsid w:val="00222946"/>
    <w:rsid w:val="002245CD"/>
    <w:rsid w:val="00230191"/>
    <w:rsid w:val="00230DD1"/>
    <w:rsid w:val="0023457C"/>
    <w:rsid w:val="00237A52"/>
    <w:rsid w:val="00241CEF"/>
    <w:rsid w:val="002438DF"/>
    <w:rsid w:val="0024645D"/>
    <w:rsid w:val="00257D3E"/>
    <w:rsid w:val="00264730"/>
    <w:rsid w:val="00267C4C"/>
    <w:rsid w:val="002704CC"/>
    <w:rsid w:val="00270834"/>
    <w:rsid w:val="00271288"/>
    <w:rsid w:val="00271B35"/>
    <w:rsid w:val="002748D2"/>
    <w:rsid w:val="0028699A"/>
    <w:rsid w:val="002906E0"/>
    <w:rsid w:val="00294AE2"/>
    <w:rsid w:val="002B1F20"/>
    <w:rsid w:val="002B79A4"/>
    <w:rsid w:val="002C4DBC"/>
    <w:rsid w:val="002D6D0E"/>
    <w:rsid w:val="00301A33"/>
    <w:rsid w:val="00303325"/>
    <w:rsid w:val="003039C0"/>
    <w:rsid w:val="00304C71"/>
    <w:rsid w:val="00305C15"/>
    <w:rsid w:val="00313166"/>
    <w:rsid w:val="00317FF7"/>
    <w:rsid w:val="003221DC"/>
    <w:rsid w:val="00326F10"/>
    <w:rsid w:val="00330C05"/>
    <w:rsid w:val="00335204"/>
    <w:rsid w:val="0033775D"/>
    <w:rsid w:val="00344233"/>
    <w:rsid w:val="00346355"/>
    <w:rsid w:val="0034783A"/>
    <w:rsid w:val="00361795"/>
    <w:rsid w:val="00363DE5"/>
    <w:rsid w:val="00375C59"/>
    <w:rsid w:val="00377F04"/>
    <w:rsid w:val="00391582"/>
    <w:rsid w:val="00392D41"/>
    <w:rsid w:val="00396404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C53D8"/>
    <w:rsid w:val="003D573C"/>
    <w:rsid w:val="003E4707"/>
    <w:rsid w:val="003E550E"/>
    <w:rsid w:val="003F01EC"/>
    <w:rsid w:val="003F2088"/>
    <w:rsid w:val="003F7E86"/>
    <w:rsid w:val="003F7F4B"/>
    <w:rsid w:val="004065B3"/>
    <w:rsid w:val="00412DD2"/>
    <w:rsid w:val="00417712"/>
    <w:rsid w:val="0042110B"/>
    <w:rsid w:val="00421956"/>
    <w:rsid w:val="00422445"/>
    <w:rsid w:val="00425E2B"/>
    <w:rsid w:val="00434F56"/>
    <w:rsid w:val="00445AE0"/>
    <w:rsid w:val="00450F8A"/>
    <w:rsid w:val="0046666F"/>
    <w:rsid w:val="004733B8"/>
    <w:rsid w:val="0047586B"/>
    <w:rsid w:val="0047721A"/>
    <w:rsid w:val="00483A73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E5B1D"/>
    <w:rsid w:val="004F18EC"/>
    <w:rsid w:val="004F3D60"/>
    <w:rsid w:val="004F7D0A"/>
    <w:rsid w:val="004F7D60"/>
    <w:rsid w:val="004F7DE2"/>
    <w:rsid w:val="00502969"/>
    <w:rsid w:val="00515D2C"/>
    <w:rsid w:val="005245D0"/>
    <w:rsid w:val="00524865"/>
    <w:rsid w:val="0052760E"/>
    <w:rsid w:val="00530612"/>
    <w:rsid w:val="00534195"/>
    <w:rsid w:val="00545B07"/>
    <w:rsid w:val="00551BFB"/>
    <w:rsid w:val="00553E8C"/>
    <w:rsid w:val="005634F3"/>
    <w:rsid w:val="00581E91"/>
    <w:rsid w:val="00586F3B"/>
    <w:rsid w:val="00594B06"/>
    <w:rsid w:val="005B06E1"/>
    <w:rsid w:val="005C3241"/>
    <w:rsid w:val="005C4458"/>
    <w:rsid w:val="005D282F"/>
    <w:rsid w:val="005D3D2F"/>
    <w:rsid w:val="005D4ED2"/>
    <w:rsid w:val="005E1018"/>
    <w:rsid w:val="005E4B53"/>
    <w:rsid w:val="005E6D79"/>
    <w:rsid w:val="005F005C"/>
    <w:rsid w:val="005F1B21"/>
    <w:rsid w:val="005F40CD"/>
    <w:rsid w:val="005F64BC"/>
    <w:rsid w:val="005F754E"/>
    <w:rsid w:val="00613EF6"/>
    <w:rsid w:val="00614480"/>
    <w:rsid w:val="006235CE"/>
    <w:rsid w:val="00641638"/>
    <w:rsid w:val="00646C5F"/>
    <w:rsid w:val="00651A58"/>
    <w:rsid w:val="00662C2C"/>
    <w:rsid w:val="006648D4"/>
    <w:rsid w:val="00665B68"/>
    <w:rsid w:val="00670148"/>
    <w:rsid w:val="00670FDA"/>
    <w:rsid w:val="00674F07"/>
    <w:rsid w:val="00687D5F"/>
    <w:rsid w:val="00690B4B"/>
    <w:rsid w:val="0069153A"/>
    <w:rsid w:val="0069704A"/>
    <w:rsid w:val="006A0062"/>
    <w:rsid w:val="006A23C4"/>
    <w:rsid w:val="006A54A8"/>
    <w:rsid w:val="006A6129"/>
    <w:rsid w:val="006B536D"/>
    <w:rsid w:val="006C1DE2"/>
    <w:rsid w:val="006D5748"/>
    <w:rsid w:val="006D63B3"/>
    <w:rsid w:val="006E013D"/>
    <w:rsid w:val="006E025B"/>
    <w:rsid w:val="006E3414"/>
    <w:rsid w:val="006E7C12"/>
    <w:rsid w:val="006F1A47"/>
    <w:rsid w:val="0070034E"/>
    <w:rsid w:val="00706372"/>
    <w:rsid w:val="00706624"/>
    <w:rsid w:val="00715E78"/>
    <w:rsid w:val="007214AF"/>
    <w:rsid w:val="00723E86"/>
    <w:rsid w:val="0072635A"/>
    <w:rsid w:val="00734225"/>
    <w:rsid w:val="007342BD"/>
    <w:rsid w:val="00745824"/>
    <w:rsid w:val="00745963"/>
    <w:rsid w:val="00745FA0"/>
    <w:rsid w:val="0075427B"/>
    <w:rsid w:val="00762EA9"/>
    <w:rsid w:val="0076688B"/>
    <w:rsid w:val="0077055D"/>
    <w:rsid w:val="00777BE1"/>
    <w:rsid w:val="00781434"/>
    <w:rsid w:val="00781FFB"/>
    <w:rsid w:val="00784F74"/>
    <w:rsid w:val="00785890"/>
    <w:rsid w:val="00787DBC"/>
    <w:rsid w:val="007901FC"/>
    <w:rsid w:val="0079314D"/>
    <w:rsid w:val="007958DF"/>
    <w:rsid w:val="007A2DD0"/>
    <w:rsid w:val="007A31B1"/>
    <w:rsid w:val="007A5849"/>
    <w:rsid w:val="007B108B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0489"/>
    <w:rsid w:val="008340C7"/>
    <w:rsid w:val="0084091D"/>
    <w:rsid w:val="00843B36"/>
    <w:rsid w:val="00845071"/>
    <w:rsid w:val="00855630"/>
    <w:rsid w:val="00860B24"/>
    <w:rsid w:val="0087037A"/>
    <w:rsid w:val="00870EFC"/>
    <w:rsid w:val="00876F43"/>
    <w:rsid w:val="00881FCC"/>
    <w:rsid w:val="00883937"/>
    <w:rsid w:val="008852FB"/>
    <w:rsid w:val="008951DE"/>
    <w:rsid w:val="008A150B"/>
    <w:rsid w:val="008A26C6"/>
    <w:rsid w:val="008B3493"/>
    <w:rsid w:val="008B3DF0"/>
    <w:rsid w:val="008B7857"/>
    <w:rsid w:val="008D3765"/>
    <w:rsid w:val="008D3D17"/>
    <w:rsid w:val="008D7FCE"/>
    <w:rsid w:val="008E17EE"/>
    <w:rsid w:val="008E27E3"/>
    <w:rsid w:val="008E46E0"/>
    <w:rsid w:val="008F07E0"/>
    <w:rsid w:val="008F3939"/>
    <w:rsid w:val="008F4589"/>
    <w:rsid w:val="008F59DA"/>
    <w:rsid w:val="008F6FE7"/>
    <w:rsid w:val="00901718"/>
    <w:rsid w:val="0090542A"/>
    <w:rsid w:val="0091177F"/>
    <w:rsid w:val="00930E28"/>
    <w:rsid w:val="00935DBA"/>
    <w:rsid w:val="00940D43"/>
    <w:rsid w:val="00942174"/>
    <w:rsid w:val="00943E39"/>
    <w:rsid w:val="00944B33"/>
    <w:rsid w:val="009458FA"/>
    <w:rsid w:val="00950440"/>
    <w:rsid w:val="00951ED3"/>
    <w:rsid w:val="00960A6B"/>
    <w:rsid w:val="009658F5"/>
    <w:rsid w:val="009662AB"/>
    <w:rsid w:val="00975B98"/>
    <w:rsid w:val="00980143"/>
    <w:rsid w:val="00980490"/>
    <w:rsid w:val="00991AEF"/>
    <w:rsid w:val="00997953"/>
    <w:rsid w:val="009A10DE"/>
    <w:rsid w:val="009A4DC4"/>
    <w:rsid w:val="009C57FC"/>
    <w:rsid w:val="009D6E88"/>
    <w:rsid w:val="009F0138"/>
    <w:rsid w:val="009F0AA0"/>
    <w:rsid w:val="00A16100"/>
    <w:rsid w:val="00A250E2"/>
    <w:rsid w:val="00A3091D"/>
    <w:rsid w:val="00A315BE"/>
    <w:rsid w:val="00A356D3"/>
    <w:rsid w:val="00A37B89"/>
    <w:rsid w:val="00A41835"/>
    <w:rsid w:val="00A4755C"/>
    <w:rsid w:val="00A5355A"/>
    <w:rsid w:val="00A56994"/>
    <w:rsid w:val="00A56A49"/>
    <w:rsid w:val="00A60501"/>
    <w:rsid w:val="00A61B56"/>
    <w:rsid w:val="00A64DCE"/>
    <w:rsid w:val="00A6551C"/>
    <w:rsid w:val="00A75FF5"/>
    <w:rsid w:val="00A7670C"/>
    <w:rsid w:val="00A81AC5"/>
    <w:rsid w:val="00A83A89"/>
    <w:rsid w:val="00A870C7"/>
    <w:rsid w:val="00A9549F"/>
    <w:rsid w:val="00A95B76"/>
    <w:rsid w:val="00AA1D88"/>
    <w:rsid w:val="00AA576C"/>
    <w:rsid w:val="00AB78DA"/>
    <w:rsid w:val="00AC3875"/>
    <w:rsid w:val="00AC472A"/>
    <w:rsid w:val="00AC5E88"/>
    <w:rsid w:val="00AE5550"/>
    <w:rsid w:val="00AE75DA"/>
    <w:rsid w:val="00AF28DE"/>
    <w:rsid w:val="00AF6542"/>
    <w:rsid w:val="00B00471"/>
    <w:rsid w:val="00B0099C"/>
    <w:rsid w:val="00B02A7F"/>
    <w:rsid w:val="00B05F5A"/>
    <w:rsid w:val="00B07E3F"/>
    <w:rsid w:val="00B107A1"/>
    <w:rsid w:val="00B1167E"/>
    <w:rsid w:val="00B11B45"/>
    <w:rsid w:val="00B1361E"/>
    <w:rsid w:val="00B21582"/>
    <w:rsid w:val="00B30A6D"/>
    <w:rsid w:val="00B35068"/>
    <w:rsid w:val="00B36EE0"/>
    <w:rsid w:val="00B40234"/>
    <w:rsid w:val="00B412A9"/>
    <w:rsid w:val="00B543F2"/>
    <w:rsid w:val="00B61AF5"/>
    <w:rsid w:val="00B63FF3"/>
    <w:rsid w:val="00B6434F"/>
    <w:rsid w:val="00B64EC4"/>
    <w:rsid w:val="00B6716D"/>
    <w:rsid w:val="00B6778E"/>
    <w:rsid w:val="00B67ABA"/>
    <w:rsid w:val="00B71E98"/>
    <w:rsid w:val="00B73598"/>
    <w:rsid w:val="00B75AC2"/>
    <w:rsid w:val="00B77417"/>
    <w:rsid w:val="00B8677B"/>
    <w:rsid w:val="00B94C6F"/>
    <w:rsid w:val="00B96A7A"/>
    <w:rsid w:val="00BB3F53"/>
    <w:rsid w:val="00BB4E54"/>
    <w:rsid w:val="00BB5998"/>
    <w:rsid w:val="00BB63B4"/>
    <w:rsid w:val="00BC462C"/>
    <w:rsid w:val="00BD0C07"/>
    <w:rsid w:val="00BD2380"/>
    <w:rsid w:val="00BD252D"/>
    <w:rsid w:val="00BD254C"/>
    <w:rsid w:val="00BD2FE1"/>
    <w:rsid w:val="00BE2602"/>
    <w:rsid w:val="00BE64B2"/>
    <w:rsid w:val="00BF247B"/>
    <w:rsid w:val="00BF34A6"/>
    <w:rsid w:val="00BF3AD5"/>
    <w:rsid w:val="00BF7BD3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451C8"/>
    <w:rsid w:val="00C51886"/>
    <w:rsid w:val="00C665D6"/>
    <w:rsid w:val="00C67D61"/>
    <w:rsid w:val="00C70B47"/>
    <w:rsid w:val="00C71C5D"/>
    <w:rsid w:val="00C7200C"/>
    <w:rsid w:val="00C735C0"/>
    <w:rsid w:val="00C76670"/>
    <w:rsid w:val="00C8675E"/>
    <w:rsid w:val="00CB2CFF"/>
    <w:rsid w:val="00CB2FE9"/>
    <w:rsid w:val="00CB55A7"/>
    <w:rsid w:val="00CB7732"/>
    <w:rsid w:val="00CB7A50"/>
    <w:rsid w:val="00CC0F61"/>
    <w:rsid w:val="00CC0FFD"/>
    <w:rsid w:val="00CC1147"/>
    <w:rsid w:val="00CC54EA"/>
    <w:rsid w:val="00CC5F52"/>
    <w:rsid w:val="00CC7126"/>
    <w:rsid w:val="00CD053C"/>
    <w:rsid w:val="00CD639B"/>
    <w:rsid w:val="00CE2992"/>
    <w:rsid w:val="00CE3209"/>
    <w:rsid w:val="00CE6D02"/>
    <w:rsid w:val="00CF629B"/>
    <w:rsid w:val="00D01951"/>
    <w:rsid w:val="00D03423"/>
    <w:rsid w:val="00D13BF6"/>
    <w:rsid w:val="00D1570B"/>
    <w:rsid w:val="00D17B13"/>
    <w:rsid w:val="00D331BF"/>
    <w:rsid w:val="00D34EF3"/>
    <w:rsid w:val="00D4444E"/>
    <w:rsid w:val="00D45470"/>
    <w:rsid w:val="00D47005"/>
    <w:rsid w:val="00D57674"/>
    <w:rsid w:val="00D67FB4"/>
    <w:rsid w:val="00D713AA"/>
    <w:rsid w:val="00D73D82"/>
    <w:rsid w:val="00D8021B"/>
    <w:rsid w:val="00D84635"/>
    <w:rsid w:val="00D85C0F"/>
    <w:rsid w:val="00D9156E"/>
    <w:rsid w:val="00D915B0"/>
    <w:rsid w:val="00D9744F"/>
    <w:rsid w:val="00D97AEB"/>
    <w:rsid w:val="00DB051B"/>
    <w:rsid w:val="00DB51A1"/>
    <w:rsid w:val="00DB76CB"/>
    <w:rsid w:val="00DD2EBA"/>
    <w:rsid w:val="00DD5ADD"/>
    <w:rsid w:val="00E01A36"/>
    <w:rsid w:val="00E10089"/>
    <w:rsid w:val="00E10A0B"/>
    <w:rsid w:val="00E10A2F"/>
    <w:rsid w:val="00E126C0"/>
    <w:rsid w:val="00E1386D"/>
    <w:rsid w:val="00E13F10"/>
    <w:rsid w:val="00E143D8"/>
    <w:rsid w:val="00E239DF"/>
    <w:rsid w:val="00E319D9"/>
    <w:rsid w:val="00E34EF5"/>
    <w:rsid w:val="00E35B6F"/>
    <w:rsid w:val="00E43BC8"/>
    <w:rsid w:val="00E4687F"/>
    <w:rsid w:val="00E47AB4"/>
    <w:rsid w:val="00E53FED"/>
    <w:rsid w:val="00E72292"/>
    <w:rsid w:val="00E73029"/>
    <w:rsid w:val="00E81B2E"/>
    <w:rsid w:val="00E917C8"/>
    <w:rsid w:val="00E94251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19BA"/>
    <w:rsid w:val="00EF6AED"/>
    <w:rsid w:val="00EF6EE3"/>
    <w:rsid w:val="00F00436"/>
    <w:rsid w:val="00F11D26"/>
    <w:rsid w:val="00F12ADD"/>
    <w:rsid w:val="00F14B9E"/>
    <w:rsid w:val="00F24D83"/>
    <w:rsid w:val="00F37ABC"/>
    <w:rsid w:val="00F43FEA"/>
    <w:rsid w:val="00F54F3B"/>
    <w:rsid w:val="00F65E65"/>
    <w:rsid w:val="00F7314F"/>
    <w:rsid w:val="00F74EFE"/>
    <w:rsid w:val="00F77974"/>
    <w:rsid w:val="00F82808"/>
    <w:rsid w:val="00F92748"/>
    <w:rsid w:val="00F93DCB"/>
    <w:rsid w:val="00FA0BC6"/>
    <w:rsid w:val="00FA2926"/>
    <w:rsid w:val="00FA5626"/>
    <w:rsid w:val="00FA7A5E"/>
    <w:rsid w:val="00FB5030"/>
    <w:rsid w:val="00FC67AC"/>
    <w:rsid w:val="00FC689D"/>
    <w:rsid w:val="00FE04B0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68AB-3FEC-4140-913D-F7214CEC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25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Bertha Alicia Gomez</cp:lastModifiedBy>
  <cp:revision>28</cp:revision>
  <cp:lastPrinted>2019-04-05T17:43:00Z</cp:lastPrinted>
  <dcterms:created xsi:type="dcterms:W3CDTF">2019-08-05T15:33:00Z</dcterms:created>
  <dcterms:modified xsi:type="dcterms:W3CDTF">2019-09-02T18:16:00Z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