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C70841" w:rsidRDefault="00C70841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2220A3" w:rsidRDefault="002220A3" w:rsidP="00A54FC4">
      <w:pPr>
        <w:jc w:val="center"/>
        <w:rPr>
          <w:rFonts w:ascii="Century Gothic" w:hAnsi="Century Gothic"/>
          <w:b/>
          <w:bCs/>
          <w:sz w:val="22"/>
          <w:szCs w:val="22"/>
          <w:lang w:val="es-ES"/>
        </w:rPr>
      </w:pPr>
    </w:p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8"/>
        <w:gridCol w:w="1701"/>
        <w:gridCol w:w="1984"/>
        <w:gridCol w:w="2127"/>
        <w:gridCol w:w="1984"/>
        <w:gridCol w:w="2126"/>
        <w:gridCol w:w="1506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361351" w:rsidP="001638A7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ABRIL</w:t>
            </w:r>
            <w:bookmarkStart w:id="0" w:name="_GoBack"/>
            <w:bookmarkEnd w:id="0"/>
            <w:r w:rsidR="007B327F">
              <w:rPr>
                <w:b/>
                <w:sz w:val="24"/>
                <w:szCs w:val="24"/>
                <w:lang w:val="es-ES"/>
              </w:rPr>
              <w:t xml:space="preserve"> 2020</w:t>
            </w:r>
          </w:p>
        </w:tc>
      </w:tr>
      <w:tr w:rsidR="003B038F" w:rsidRPr="00EC2D63" w:rsidTr="003D64F9">
        <w:trPr>
          <w:cantSplit/>
          <w:trHeight w:hRule="exact" w:val="502"/>
          <w:jc w:val="center"/>
        </w:trPr>
        <w:tc>
          <w:tcPr>
            <w:tcW w:w="171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70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1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1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0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D1EF1" w:rsidTr="00104D85">
        <w:trPr>
          <w:cantSplit/>
          <w:trHeight w:hRule="exact" w:val="944"/>
          <w:jc w:val="center"/>
        </w:trPr>
        <w:tc>
          <w:tcPr>
            <w:tcW w:w="1718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:rsidR="009209A5" w:rsidRPr="001972F8" w:rsidRDefault="009209A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9209A5" w:rsidRPr="00DB0A78" w:rsidRDefault="009209A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09488A" w:rsidRPr="00DB0A78" w:rsidRDefault="00104D8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9488A" w:rsidRPr="00DB0A78" w:rsidRDefault="00104D85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B40FB" w:rsidRPr="00DB0A78" w:rsidRDefault="00104D85" w:rsidP="001B40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104D85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</w:tr>
      <w:tr w:rsidR="00145940" w:rsidRPr="007F5244" w:rsidTr="00104D85">
        <w:trPr>
          <w:cantSplit/>
          <w:trHeight w:hRule="exact" w:val="1015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104D8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ED1" w:rsidRPr="0063323A" w:rsidRDefault="00104D8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104D8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40FB" w:rsidRPr="00DB0A78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104D8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7359" w:rsidRPr="00DB0A78" w:rsidRDefault="00104D8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104D8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</w:tr>
      <w:tr w:rsidR="009209A5" w:rsidRPr="007F5244" w:rsidTr="00104D85">
        <w:trPr>
          <w:cantSplit/>
          <w:trHeight w:hRule="exact" w:val="1159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104D8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104D8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2757" w:rsidRDefault="00104D8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</w:tr>
      <w:tr w:rsidR="009209A5" w:rsidRPr="007F5244" w:rsidTr="00361351">
        <w:trPr>
          <w:cantSplit/>
          <w:trHeight w:hRule="exact" w:val="2723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369" w:rsidRDefault="00104D8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104D8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:rsidR="00104D85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SESIÓN EXTRAORDINARIA, MESA METROPOLITANA DE MOVILIDAD, EN LA AMIM</w:t>
            </w:r>
          </w:p>
          <w:p w:rsidR="00104D85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104D85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14:00 CONTINUIDAD DE LA SESIÓN EXTRAORDINARIA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MESA METROPOLITANA DE MOVILIDAD, EN LA AMIM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:rsidR="00104D85" w:rsidRDefault="00104D8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LA AMIM CON PERSONAL DE LA DIRECCIÓN DE COMUDE Y DIRECCIÓN DE MOVILIDAD Y TRANSPORTE DE SAN PEDRO TLAQUEPAQUE, TEMA: OPERATIVIDAD DE CICLOVÍAS TEMPORALES POR COVID-19</w:t>
            </w:r>
          </w:p>
          <w:p w:rsidR="00361351" w:rsidRDefault="0036135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361351" w:rsidRDefault="00361351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19:00 CITA EN LA COLONIA GUAYABITOS, TEMA CICLOVÍAS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7D8F" w:rsidRDefault="00104D85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</w:tr>
      <w:tr w:rsidR="009209A5" w:rsidRPr="007F5244" w:rsidTr="00361351">
        <w:trPr>
          <w:cantSplit/>
          <w:trHeight w:hRule="exact" w:val="1013"/>
          <w:jc w:val="center"/>
        </w:trPr>
        <w:tc>
          <w:tcPr>
            <w:tcW w:w="17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104D8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7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1EF8" w:rsidRDefault="00104D85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104D85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104D85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361351" w:rsidRDefault="00361351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EL ARQ. RICARDO ROBLES, TEMA: EL TERRÓN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104D85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3A12" w:rsidRDefault="00433A12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5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57" w:rsidRDefault="005C0657" w:rsidP="00BF3AD5">
      <w:r>
        <w:separator/>
      </w:r>
    </w:p>
  </w:endnote>
  <w:endnote w:type="continuationSeparator" w:id="0">
    <w:p w:rsidR="005C0657" w:rsidRDefault="005C065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57" w:rsidRDefault="005C0657" w:rsidP="00BF3AD5">
      <w:r>
        <w:separator/>
      </w:r>
    </w:p>
  </w:footnote>
  <w:footnote w:type="continuationSeparator" w:id="0">
    <w:p w:rsidR="005C0657" w:rsidRDefault="005C0657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250"/>
    <w:rsid w:val="00007AC7"/>
    <w:rsid w:val="000105CB"/>
    <w:rsid w:val="0001326A"/>
    <w:rsid w:val="00014C23"/>
    <w:rsid w:val="00015846"/>
    <w:rsid w:val="000218A5"/>
    <w:rsid w:val="000270BD"/>
    <w:rsid w:val="000321C1"/>
    <w:rsid w:val="00041261"/>
    <w:rsid w:val="00044941"/>
    <w:rsid w:val="00045BA5"/>
    <w:rsid w:val="00047077"/>
    <w:rsid w:val="000540C2"/>
    <w:rsid w:val="00066FD2"/>
    <w:rsid w:val="000700E2"/>
    <w:rsid w:val="00074803"/>
    <w:rsid w:val="00077BB0"/>
    <w:rsid w:val="0009488A"/>
    <w:rsid w:val="0009644D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0A3"/>
    <w:rsid w:val="00222946"/>
    <w:rsid w:val="00230DD1"/>
    <w:rsid w:val="00233F53"/>
    <w:rsid w:val="0023457C"/>
    <w:rsid w:val="00237359"/>
    <w:rsid w:val="00241CEF"/>
    <w:rsid w:val="002438DF"/>
    <w:rsid w:val="00244680"/>
    <w:rsid w:val="0024645D"/>
    <w:rsid w:val="00257B03"/>
    <w:rsid w:val="00257D3E"/>
    <w:rsid w:val="00264730"/>
    <w:rsid w:val="00267C4C"/>
    <w:rsid w:val="00270834"/>
    <w:rsid w:val="00271B3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39A"/>
    <w:rsid w:val="0034783A"/>
    <w:rsid w:val="00361351"/>
    <w:rsid w:val="00364386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58A4"/>
    <w:rsid w:val="00417712"/>
    <w:rsid w:val="00421956"/>
    <w:rsid w:val="00422445"/>
    <w:rsid w:val="004234FA"/>
    <w:rsid w:val="00425E2B"/>
    <w:rsid w:val="00433A12"/>
    <w:rsid w:val="00434F56"/>
    <w:rsid w:val="00437F44"/>
    <w:rsid w:val="00441202"/>
    <w:rsid w:val="00445AE0"/>
    <w:rsid w:val="00450F8A"/>
    <w:rsid w:val="00451F56"/>
    <w:rsid w:val="004528EE"/>
    <w:rsid w:val="004579F1"/>
    <w:rsid w:val="0046666F"/>
    <w:rsid w:val="004728B0"/>
    <w:rsid w:val="0047586B"/>
    <w:rsid w:val="00486854"/>
    <w:rsid w:val="0049240C"/>
    <w:rsid w:val="004951BE"/>
    <w:rsid w:val="004A40AF"/>
    <w:rsid w:val="004A6497"/>
    <w:rsid w:val="004A7BED"/>
    <w:rsid w:val="004C0E8F"/>
    <w:rsid w:val="004C3C80"/>
    <w:rsid w:val="004D0530"/>
    <w:rsid w:val="004D3158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7D0A"/>
    <w:rsid w:val="004F7D60"/>
    <w:rsid w:val="00502969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92058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16EC"/>
    <w:rsid w:val="00632267"/>
    <w:rsid w:val="0063323A"/>
    <w:rsid w:val="0063498D"/>
    <w:rsid w:val="00641638"/>
    <w:rsid w:val="00651A58"/>
    <w:rsid w:val="00662757"/>
    <w:rsid w:val="00662C2C"/>
    <w:rsid w:val="00665B68"/>
    <w:rsid w:val="0066777A"/>
    <w:rsid w:val="00670148"/>
    <w:rsid w:val="0067148D"/>
    <w:rsid w:val="0067437F"/>
    <w:rsid w:val="00674F07"/>
    <w:rsid w:val="0068420A"/>
    <w:rsid w:val="00687D5F"/>
    <w:rsid w:val="0069153A"/>
    <w:rsid w:val="00692041"/>
    <w:rsid w:val="0069704A"/>
    <w:rsid w:val="006A0062"/>
    <w:rsid w:val="006A23C4"/>
    <w:rsid w:val="006A4256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95CC5"/>
    <w:rsid w:val="007A2DD0"/>
    <w:rsid w:val="007A31B1"/>
    <w:rsid w:val="007A5849"/>
    <w:rsid w:val="007A6F83"/>
    <w:rsid w:val="007B327F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3F"/>
    <w:rsid w:val="00807A11"/>
    <w:rsid w:val="00812028"/>
    <w:rsid w:val="008120FD"/>
    <w:rsid w:val="0082095B"/>
    <w:rsid w:val="008212C7"/>
    <w:rsid w:val="008223C9"/>
    <w:rsid w:val="00823014"/>
    <w:rsid w:val="008264DD"/>
    <w:rsid w:val="0083076E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74BF8"/>
    <w:rsid w:val="00875345"/>
    <w:rsid w:val="00876F43"/>
    <w:rsid w:val="00883937"/>
    <w:rsid w:val="0088519A"/>
    <w:rsid w:val="008852FB"/>
    <w:rsid w:val="00890ED1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EF3"/>
    <w:rsid w:val="0090542A"/>
    <w:rsid w:val="00911164"/>
    <w:rsid w:val="0091177F"/>
    <w:rsid w:val="009209A5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A642B"/>
    <w:rsid w:val="009C5126"/>
    <w:rsid w:val="009D0E34"/>
    <w:rsid w:val="009E164E"/>
    <w:rsid w:val="009F0138"/>
    <w:rsid w:val="009F0AA0"/>
    <w:rsid w:val="00A00AC1"/>
    <w:rsid w:val="00A058CD"/>
    <w:rsid w:val="00A07DB5"/>
    <w:rsid w:val="00A07F17"/>
    <w:rsid w:val="00A13107"/>
    <w:rsid w:val="00A16100"/>
    <w:rsid w:val="00A250E2"/>
    <w:rsid w:val="00A3091D"/>
    <w:rsid w:val="00A315BE"/>
    <w:rsid w:val="00A31B4D"/>
    <w:rsid w:val="00A356D3"/>
    <w:rsid w:val="00A41835"/>
    <w:rsid w:val="00A449B2"/>
    <w:rsid w:val="00A451ED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B76"/>
    <w:rsid w:val="00A97984"/>
    <w:rsid w:val="00AA1D88"/>
    <w:rsid w:val="00AA3B98"/>
    <w:rsid w:val="00AA3C6C"/>
    <w:rsid w:val="00AA420C"/>
    <w:rsid w:val="00AB78DA"/>
    <w:rsid w:val="00AC30FD"/>
    <w:rsid w:val="00AC472A"/>
    <w:rsid w:val="00AC5E88"/>
    <w:rsid w:val="00AD0381"/>
    <w:rsid w:val="00AD13C9"/>
    <w:rsid w:val="00AD5C07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63B4"/>
    <w:rsid w:val="00BC1605"/>
    <w:rsid w:val="00BC26D0"/>
    <w:rsid w:val="00BC462C"/>
    <w:rsid w:val="00BD18CB"/>
    <w:rsid w:val="00BD254C"/>
    <w:rsid w:val="00BD2FE1"/>
    <w:rsid w:val="00BE2602"/>
    <w:rsid w:val="00BE4256"/>
    <w:rsid w:val="00BE70A7"/>
    <w:rsid w:val="00BF247B"/>
    <w:rsid w:val="00BF34A6"/>
    <w:rsid w:val="00BF3AD5"/>
    <w:rsid w:val="00BF7119"/>
    <w:rsid w:val="00C00FDA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51574"/>
    <w:rsid w:val="00C70841"/>
    <w:rsid w:val="00C7200C"/>
    <w:rsid w:val="00C72984"/>
    <w:rsid w:val="00C8675E"/>
    <w:rsid w:val="00C93457"/>
    <w:rsid w:val="00C95775"/>
    <w:rsid w:val="00CA18AF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639B"/>
    <w:rsid w:val="00CE2992"/>
    <w:rsid w:val="00CE3209"/>
    <w:rsid w:val="00CE66A9"/>
    <w:rsid w:val="00CE6D02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86C"/>
    <w:rsid w:val="00E91DE6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24FB7"/>
    <w:rsid w:val="00F43FEA"/>
    <w:rsid w:val="00F65E65"/>
    <w:rsid w:val="00F7314F"/>
    <w:rsid w:val="00F76662"/>
    <w:rsid w:val="00F82808"/>
    <w:rsid w:val="00F9139C"/>
    <w:rsid w:val="00F92748"/>
    <w:rsid w:val="00F93DCB"/>
    <w:rsid w:val="00F9447D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5346-F014-488F-BBC2-F6609625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2153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Maria Luisa Vega Gutierrez</cp:lastModifiedBy>
  <cp:revision>81</cp:revision>
  <cp:lastPrinted>2020-05-13T18:28:00Z</cp:lastPrinted>
  <dcterms:created xsi:type="dcterms:W3CDTF">2019-04-08T14:34:00Z</dcterms:created>
  <dcterms:modified xsi:type="dcterms:W3CDTF">2020-05-13T18:29:00Z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