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8"/>
        <w:gridCol w:w="1701"/>
        <w:gridCol w:w="1984"/>
        <w:gridCol w:w="2127"/>
        <w:gridCol w:w="1984"/>
        <w:gridCol w:w="2126"/>
        <w:gridCol w:w="1506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524EB0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3D64F9">
        <w:trPr>
          <w:cantSplit/>
          <w:trHeight w:hRule="exact" w:val="502"/>
          <w:jc w:val="center"/>
        </w:trPr>
        <w:tc>
          <w:tcPr>
            <w:tcW w:w="171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0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63498D">
        <w:trPr>
          <w:cantSplit/>
          <w:trHeight w:hRule="exact" w:val="4630"/>
          <w:jc w:val="center"/>
        </w:trPr>
        <w:tc>
          <w:tcPr>
            <w:tcW w:w="1718" w:type="dxa"/>
            <w:shd w:val="clear" w:color="auto" w:fill="auto"/>
          </w:tcPr>
          <w:p w:rsidR="000D1EF1" w:rsidRDefault="00524EB0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145940" w:rsidRDefault="00524EB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592058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524EB0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10:30 REUNIÓN PREVIA PARA “JUDEA EN VIVO 2020”, EN SALA DE EXPRESIDENTES</w:t>
            </w:r>
            <w:r w:rsidR="0009488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524EB0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524EB0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14.00 REUNIÓN EN LA SIOP, TEMA: OBRA DE AVENIDA REVOLUCIÓN, PERIFÉRICO, CHAPALA</w:t>
            </w:r>
            <w:r w:rsidR="0009488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9209A5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524EB0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09.00 REUNIÓN EN DELEGACIÓN, SAN MARTÍN DE LAS FLORES, TEMA: “JUDEA EN VIVO</w:t>
            </w:r>
            <w:r w:rsidR="0009488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09488A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9488A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SESIÓN DE TRABAJO PARA DAR SEGUIMIENTO A LA AGENDA MUNICIPAL METROPOLITANA, EN SALA DE JUNTAS DE LA DIRECCIÓN DE POLITICAS PÚBLICAS.</w:t>
            </w:r>
          </w:p>
          <w:p w:rsidR="0009488A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9488A" w:rsidRPr="00DB0A78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14:30 REUNIÓN EN SALA DE JUNTAS DE LA COORDINACIÓN GENERAL DE GESIÓN INTEGRAL DE LA CIUDAD, TEMA: OBRAS SIOP.</w:t>
            </w:r>
          </w:p>
        </w:tc>
        <w:tc>
          <w:tcPr>
            <w:tcW w:w="1984" w:type="dxa"/>
            <w:shd w:val="clear" w:color="auto" w:fill="auto"/>
          </w:tcPr>
          <w:p w:rsidR="009209A5" w:rsidRDefault="00524EB0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:rsidR="0009488A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RECORRIDO NODO VIAL LAS JUNTAS</w:t>
            </w:r>
          </w:p>
          <w:p w:rsidR="0009488A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9488A" w:rsidRPr="00DB0A78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INVITACIÓN AL EVENTO “DIEZ AÑOS FORTALECIENDO TU FAMILIA CONTRA LAS ADICCIONES”, EN EL PARQUE LINEAL, COLONIA EL VERGEL.</w:t>
            </w:r>
          </w:p>
        </w:tc>
        <w:tc>
          <w:tcPr>
            <w:tcW w:w="2126" w:type="dxa"/>
            <w:shd w:val="clear" w:color="auto" w:fill="auto"/>
          </w:tcPr>
          <w:p w:rsidR="00F9139C" w:rsidRDefault="00524EB0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:rsidR="001B40FB" w:rsidRPr="00DB0A78" w:rsidRDefault="001B40FB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EN LA LINEA 3 DEL TREN LIGERO, ESTACIÓN HIDALGO, POR PARTE DE LA SIOP.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524EB0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7F5244" w:rsidTr="0063498D">
        <w:trPr>
          <w:cantSplit/>
          <w:trHeight w:hRule="exact" w:val="5221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524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524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5244" w:rsidRDefault="00524EB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1B40FB" w:rsidRPr="00DB0A78" w:rsidRDefault="001B40FB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SESIÓN DE GRUPO DE TRABAJO BICICLET</w:t>
            </w:r>
            <w:r w:rsidR="0023735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 SIN ANCLAJES Y SISTEMAS DE TRANSPORTE INDIVIDUAL EN RED (STIR), SEDE: IMEPLAN.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CE4" w:rsidRDefault="00524EB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:rsidR="001B40FB" w:rsidRPr="00DB0A78" w:rsidRDefault="001B40FB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DE PARTE DE LA DIRECCIÓN DE POLITICAS PÚBLICAS</w:t>
            </w:r>
            <w:r w:rsidR="0023735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CAPACITACIÓN EN TORNO A OBJETIVOS DE DESARROLLO SUSTENTABLE, SEDE: CINE FORO DEL C.C. EL REFUGIO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56DE" w:rsidRDefault="00524EB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237359" w:rsidRPr="00DB0A78" w:rsidRDefault="00237359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INVITACIÓN A LA JUNTA TÉCNICA, PARA LA CARRERA CANACO TLAQUEPAQUE, SEDE: EN EL INSTITUTO DE LA UNIDAD DEPORTIVA VALENTÍN GÓMEZ FARIAS.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5244" w:rsidRDefault="00524EB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237359" w:rsidRDefault="0023735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DÉSIMA SESIÓN ORDINARIA DEL COMITÉ DEL CONSEJO DEL CENTRO HISTÓRICO</w:t>
            </w:r>
            <w:r w:rsidR="00A058C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DE PARTE DEL LIC. VICENTE GARCÍA MAGAÑA, DIRECTOR</w:t>
            </w:r>
            <w:r w:rsidR="003D64F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GENERAL DE DESARROLLO ECONÓMICO Y COMBATE A LA DESIGUALDAD.</w:t>
            </w: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SESIÓN DE CAPACITACIÓN, EN LA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COORDINACIÓN GENERAL DE GESIÓN INTEGRAL DE LA CIUDAD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PARA CONTINUAR CON LA IMPLEMENTACIÓN DEL SISTEMA MUNICIPAL DE CONTROL INTERNO.</w:t>
            </w: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11:30 MESA DE CONCERTACIÓN INTERSECTORIAL DE MOVILIDAD, SEDE: EN CASA JALISCO. </w:t>
            </w: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D64F9" w:rsidRDefault="003D64F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15:45 TALLER DE PARABUSES, DE PARTE DEL IMEPLAN, SEDE PARQUE METROPOLITANO</w:t>
            </w:r>
            <w:r w:rsidR="0063498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  <w:bookmarkStart w:id="0" w:name="_GoBack"/>
            <w:bookmarkEnd w:id="0"/>
          </w:p>
          <w:p w:rsidR="00237359" w:rsidRPr="00DB0A78" w:rsidRDefault="0023735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524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9209A5" w:rsidRPr="007F5244" w:rsidTr="0063498D">
        <w:trPr>
          <w:cantSplit/>
          <w:trHeight w:hRule="exact" w:val="1583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524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524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524EB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524EB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9209A5" w:rsidRPr="007F5244" w:rsidTr="0063498D">
        <w:trPr>
          <w:cantSplit/>
          <w:trHeight w:hRule="exact" w:val="1734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369" w:rsidRDefault="00524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524EB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524EB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</w:tr>
      <w:tr w:rsidR="009209A5" w:rsidRPr="007F5244" w:rsidTr="003D64F9">
        <w:trPr>
          <w:cantSplit/>
          <w:trHeight w:hRule="exact" w:val="1444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24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524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524EB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7" w:rsidRDefault="00F24FB7" w:rsidP="00BF3AD5">
      <w:r>
        <w:separator/>
      </w:r>
    </w:p>
  </w:endnote>
  <w:endnote w:type="continuationSeparator" w:id="0">
    <w:p w:rsidR="00F24FB7" w:rsidRDefault="00F24FB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7" w:rsidRDefault="00F24FB7" w:rsidP="00BF3AD5">
      <w:r>
        <w:separator/>
      </w:r>
    </w:p>
  </w:footnote>
  <w:footnote w:type="continuationSeparator" w:id="0">
    <w:p w:rsidR="00F24FB7" w:rsidRDefault="00F24FB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62757"/>
    <w:rsid w:val="00662C2C"/>
    <w:rsid w:val="00665B68"/>
    <w:rsid w:val="0066777A"/>
    <w:rsid w:val="00670148"/>
    <w:rsid w:val="0067148D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24FB7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CB28-E7AE-4D0B-9776-9EC3B8C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2137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Maria Luisa Vega Gutierrez</cp:lastModifiedBy>
  <cp:revision>79</cp:revision>
  <cp:lastPrinted>2020-04-28T17:12:00Z</cp:lastPrinted>
  <dcterms:created xsi:type="dcterms:W3CDTF">2019-04-08T14:34:00Z</dcterms:created>
  <dcterms:modified xsi:type="dcterms:W3CDTF">2020-04-28T17:19:00Z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