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Pr="00151E7B" w:rsidRDefault="00A54FC4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  <w:r w:rsidRPr="00151E7B">
        <w:rPr>
          <w:rFonts w:ascii="Century Gothic" w:hAnsi="Century Gothic"/>
          <w:bCs/>
          <w:sz w:val="22"/>
          <w:szCs w:val="22"/>
          <w:lang w:val="es-ES"/>
        </w:rPr>
        <w:t>.</w:t>
      </w:r>
    </w:p>
    <w:tbl>
      <w:tblPr>
        <w:tblW w:w="13321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6"/>
        <w:gridCol w:w="1954"/>
        <w:gridCol w:w="1954"/>
        <w:gridCol w:w="1955"/>
        <w:gridCol w:w="1954"/>
        <w:gridCol w:w="1965"/>
        <w:gridCol w:w="1843"/>
      </w:tblGrid>
      <w:tr w:rsidR="003B038F" w:rsidRPr="00EC2D63" w:rsidTr="001426F8">
        <w:trPr>
          <w:cantSplit/>
          <w:trHeight w:hRule="exact" w:val="304"/>
          <w:jc w:val="center"/>
        </w:trPr>
        <w:tc>
          <w:tcPr>
            <w:tcW w:w="13321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E32A76" w:rsidP="008D46E9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ENERO 2019</w:t>
            </w:r>
          </w:p>
        </w:tc>
      </w:tr>
      <w:tr w:rsidR="003B038F" w:rsidRPr="00EC2D63" w:rsidTr="001426F8">
        <w:trPr>
          <w:cantSplit/>
          <w:trHeight w:hRule="exact" w:val="259"/>
          <w:jc w:val="center"/>
        </w:trPr>
        <w:tc>
          <w:tcPr>
            <w:tcW w:w="169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6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D41318" w:rsidTr="001426F8">
        <w:trPr>
          <w:cantSplit/>
          <w:trHeight w:hRule="exact" w:val="1762"/>
          <w:jc w:val="center"/>
        </w:trPr>
        <w:tc>
          <w:tcPr>
            <w:tcW w:w="1696" w:type="dxa"/>
            <w:shd w:val="clear" w:color="auto" w:fill="auto"/>
          </w:tcPr>
          <w:p w:rsidR="003B038F" w:rsidRPr="001972F8" w:rsidRDefault="003B038F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1972F8" w:rsidRDefault="003B038F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1972F8" w:rsidRDefault="003B038F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01</w:t>
            </w:r>
          </w:p>
          <w:p w:rsidR="00D41318" w:rsidRPr="001972F8" w:rsidRDefault="00D41318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1972F8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02</w:t>
            </w:r>
          </w:p>
        </w:tc>
        <w:tc>
          <w:tcPr>
            <w:tcW w:w="1965" w:type="dxa"/>
            <w:shd w:val="clear" w:color="auto" w:fill="auto"/>
          </w:tcPr>
          <w:p w:rsidR="003B038F" w:rsidRPr="001972F8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6264D" w:rsidRDefault="00C3056E" w:rsidP="00077BB0">
            <w:pPr>
              <w:rPr>
                <w:b/>
                <w:sz w:val="20"/>
                <w:szCs w:val="20"/>
                <w:lang w:val="es-ES"/>
              </w:rPr>
            </w:pPr>
            <w:r w:rsidRPr="001972F8">
              <w:rPr>
                <w:b/>
                <w:sz w:val="20"/>
                <w:szCs w:val="20"/>
                <w:lang w:val="es-ES"/>
              </w:rPr>
              <w:t>04</w:t>
            </w:r>
          </w:p>
          <w:p w:rsidR="00B82CE2" w:rsidRDefault="00D41318" w:rsidP="00D4131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10:00 </w:t>
            </w:r>
            <w:r w:rsidRPr="00D41318">
              <w:rPr>
                <w:rFonts w:ascii="Century Gothic" w:hAnsi="Century Gothic"/>
                <w:sz w:val="14"/>
                <w:szCs w:val="14"/>
                <w:lang w:val="es-ES"/>
              </w:rPr>
              <w:t>CITA EN EL IMEPLAN</w:t>
            </w:r>
          </w:p>
          <w:p w:rsidR="00D67B24" w:rsidRPr="00D41318" w:rsidRDefault="00D67B24" w:rsidP="00D4131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D41318" w:rsidRPr="001972F8" w:rsidRDefault="00D41318" w:rsidP="00D41318">
            <w:pPr>
              <w:rPr>
                <w:b/>
                <w:sz w:val="20"/>
                <w:szCs w:val="20"/>
                <w:lang w:val="es-ES"/>
              </w:rPr>
            </w:pPr>
            <w:r w:rsidRPr="00D4131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</w:t>
            </w:r>
            <w:r w:rsidRPr="00D41318">
              <w:rPr>
                <w:rFonts w:ascii="Century Gothic" w:hAnsi="Century Gothic"/>
                <w:sz w:val="14"/>
                <w:szCs w:val="14"/>
                <w:lang w:val="es-ES"/>
              </w:rPr>
              <w:t xml:space="preserve"> CITA CON DIRECTOR DE INFRAESTRUCTURA VIAL.- ADRIAN JEZHEL LÓPEZ GONZÁLEZ</w:t>
            </w:r>
          </w:p>
        </w:tc>
      </w:tr>
      <w:tr w:rsidR="003B038F" w:rsidRPr="00D41318" w:rsidTr="00322535">
        <w:trPr>
          <w:cantSplit/>
          <w:trHeight w:hRule="exact" w:val="952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7BB0" w:rsidRPr="001972F8" w:rsidRDefault="00C3056E" w:rsidP="00C3056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1E7B" w:rsidRPr="001972F8" w:rsidRDefault="00C3056E" w:rsidP="00A54FC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6264D" w:rsidRPr="001972F8" w:rsidRDefault="00C3056E" w:rsidP="00A54FC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200" w:rsidRPr="001972F8" w:rsidRDefault="00C3056E" w:rsidP="00A54FC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08</w:t>
            </w:r>
          </w:p>
          <w:p w:rsidR="0016264D" w:rsidRPr="001972F8" w:rsidRDefault="0016264D" w:rsidP="00A54FC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</w:t>
            </w:r>
          </w:p>
          <w:p w:rsidR="00D41318" w:rsidRPr="001972F8" w:rsidRDefault="00D41318" w:rsidP="0032253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11:00 </w:t>
            </w:r>
            <w:r w:rsidR="00322535">
              <w:rPr>
                <w:rFonts w:ascii="Century Gothic" w:hAnsi="Century Gothic"/>
                <w:sz w:val="14"/>
                <w:szCs w:val="14"/>
                <w:lang w:val="es-ES"/>
              </w:rPr>
              <w:t>CITA IMEPLAN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1972F8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972F8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</w:tc>
      </w:tr>
      <w:tr w:rsidR="003B038F" w:rsidRPr="00322535" w:rsidTr="001426F8">
        <w:trPr>
          <w:cantSplit/>
          <w:trHeight w:hRule="exact" w:val="1853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056E" w:rsidRPr="001972F8" w:rsidRDefault="00C3056E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  <w:p w:rsidR="00C3056E" w:rsidRPr="001972F8" w:rsidRDefault="00C3056E" w:rsidP="00C3056E">
            <w:pPr>
              <w:rPr>
                <w:b/>
                <w:lang w:val="es-ES"/>
              </w:rPr>
            </w:pPr>
          </w:p>
          <w:p w:rsidR="00C3056E" w:rsidRPr="001972F8" w:rsidRDefault="00C3056E" w:rsidP="00C3056E">
            <w:pPr>
              <w:rPr>
                <w:b/>
                <w:lang w:val="es-ES"/>
              </w:rPr>
            </w:pPr>
          </w:p>
          <w:p w:rsidR="00C3056E" w:rsidRPr="001972F8" w:rsidRDefault="00C3056E" w:rsidP="00C3056E">
            <w:pPr>
              <w:rPr>
                <w:b/>
                <w:lang w:val="es-ES"/>
              </w:rPr>
            </w:pPr>
          </w:p>
          <w:p w:rsidR="003B038F" w:rsidRPr="001972F8" w:rsidRDefault="003B038F" w:rsidP="00C3056E">
            <w:pPr>
              <w:rPr>
                <w:b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5846" w:rsidRPr="001972F8" w:rsidRDefault="00C3056E" w:rsidP="00EC384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1E7B" w:rsidRPr="001972F8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  <w:p w:rsidR="00875345" w:rsidRDefault="00D4131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10:00 </w:t>
            </w:r>
            <w:r w:rsidRPr="00B82CE2">
              <w:rPr>
                <w:rFonts w:ascii="Century Gothic" w:hAnsi="Century Gothic"/>
                <w:sz w:val="14"/>
                <w:szCs w:val="14"/>
                <w:lang w:val="es-ES"/>
              </w:rPr>
              <w:t>CITA CON LIC. VICENTE VIVEROS</w:t>
            </w:r>
            <w:r w:rsidR="00B82CE2" w:rsidRPr="00B82CE2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REYES.- JEFE DE GABINETE</w:t>
            </w:r>
          </w:p>
          <w:p w:rsidR="00B82CE2" w:rsidRDefault="00B82CE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B82CE2" w:rsidRPr="001972F8" w:rsidRDefault="00B82CE2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B82CE2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15:00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CITA EN EL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4BF8" w:rsidRPr="001972F8" w:rsidRDefault="00C3056E" w:rsidP="005B772A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E66A9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  <w:p w:rsidR="00B82CE2" w:rsidRDefault="00B82CE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09:00 </w:t>
            </w:r>
            <w:r w:rsidR="00D67B24">
              <w:rPr>
                <w:rFonts w:ascii="Century Gothic" w:hAnsi="Century Gothic"/>
                <w:sz w:val="14"/>
                <w:szCs w:val="14"/>
                <w:lang w:val="es-ES"/>
              </w:rPr>
              <w:t>CITA EN ALIANZA DE CAMIONES</w:t>
            </w:r>
          </w:p>
          <w:p w:rsidR="00D67B24" w:rsidRPr="00D67B24" w:rsidRDefault="00D67B2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B82CE2" w:rsidRPr="001972F8" w:rsidRDefault="00B82CE2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12:45 </w:t>
            </w:r>
            <w:r w:rsidRPr="00B82CE2">
              <w:rPr>
                <w:rFonts w:ascii="Century Gothic" w:hAnsi="Century Gothic"/>
                <w:sz w:val="14"/>
                <w:szCs w:val="14"/>
                <w:lang w:val="es-ES"/>
              </w:rPr>
              <w:t>CITA EN PABLO NERUDA Y MARTÍN CORONA, COL. EL CAMPESINO.- TEMA: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</w:t>
            </w:r>
            <w:r w:rsidRPr="00B82CE2">
              <w:rPr>
                <w:rFonts w:ascii="Century Gothic" w:hAnsi="Century Gothic"/>
                <w:sz w:val="14"/>
                <w:szCs w:val="14"/>
                <w:lang w:val="es-ES"/>
              </w:rPr>
              <w:t>RUTA 10 y 66 COL. MICAELITA Y EL CAMPESINO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E66A9" w:rsidRDefault="00C3056E" w:rsidP="00A4623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  <w:p w:rsidR="00AA420C" w:rsidRDefault="00AA420C" w:rsidP="00AA420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10:00 </w:t>
            </w:r>
            <w:r w:rsidRPr="00B82CE2">
              <w:rPr>
                <w:rFonts w:ascii="Century Gothic" w:hAnsi="Century Gothic"/>
                <w:sz w:val="14"/>
                <w:szCs w:val="14"/>
                <w:lang w:val="es-ES"/>
              </w:rPr>
              <w:t>CITA CON LIC. VICENTE VIVEROS REYES.- JEFE DE GABINETE</w:t>
            </w:r>
          </w:p>
          <w:p w:rsidR="00AA420C" w:rsidRPr="001972F8" w:rsidRDefault="00AA420C" w:rsidP="00A4623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C3056E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  <w:p w:rsidR="00AA420C" w:rsidRPr="001972F8" w:rsidRDefault="00AA420C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12:00 </w:t>
            </w:r>
            <w:r w:rsidRPr="00AA420C">
              <w:rPr>
                <w:rFonts w:ascii="Century Gothic" w:hAnsi="Century Gothic"/>
                <w:sz w:val="14"/>
                <w:szCs w:val="14"/>
                <w:lang w:val="es-ES"/>
              </w:rPr>
              <w:t>CITA EN LA DIRECCIÓN DE RELACIONES PÚBLICAS</w:t>
            </w:r>
          </w:p>
        </w:tc>
      </w:tr>
      <w:tr w:rsidR="003B038F" w:rsidRPr="001972F8" w:rsidTr="001426F8">
        <w:trPr>
          <w:cantSplit/>
          <w:trHeight w:hRule="exact" w:val="2870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972F8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4F3" w:rsidRPr="001972F8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7733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  <w:p w:rsidR="00AA420C" w:rsidRPr="001972F8" w:rsidRDefault="00AA420C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10:00 </w:t>
            </w:r>
            <w:r w:rsidRPr="00AA420C">
              <w:rPr>
                <w:rFonts w:ascii="Century Gothic" w:hAnsi="Century Gothic"/>
                <w:sz w:val="14"/>
                <w:szCs w:val="14"/>
                <w:lang w:val="es-ES"/>
              </w:rPr>
              <w:t>SESIÓN DE LA COMISIÓN DE PLANEACIÓN SOCIOECONÓMICA Y URBANA, EN SALA DE REGIDORES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772A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  <w:p w:rsidR="001426F8" w:rsidRDefault="00AA420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09:30 </w:t>
            </w:r>
            <w:r w:rsidRPr="00AA420C">
              <w:rPr>
                <w:rFonts w:ascii="Century Gothic" w:hAnsi="Century Gothic"/>
                <w:sz w:val="14"/>
                <w:szCs w:val="14"/>
                <w:lang w:val="es-ES"/>
              </w:rPr>
              <w:t>INVITACIÓN A LA PRESENTACIÓN Y ENTREGA DE RESULTADOS DE LA EVALUACIÓN A LAS POLITICAS Y PROGRAMAS TRANSVERSALES DEL PMD, 2015-2018, EN SALA DE CABILDO</w:t>
            </w:r>
          </w:p>
          <w:p w:rsidR="001426F8" w:rsidRDefault="001426F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1426F8" w:rsidRDefault="001426F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1426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INSTITUTO TLAQUEPAQUE </w:t>
            </w:r>
          </w:p>
          <w:p w:rsidR="001426F8" w:rsidRDefault="001426F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1426F8" w:rsidRPr="001972F8" w:rsidRDefault="001426F8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322535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15:00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CITA IMEPLAN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972F8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  <w:p w:rsidR="00AD0381" w:rsidRPr="001972F8" w:rsidRDefault="00AD0381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381" w:rsidRPr="001972F8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1972F8" w:rsidRDefault="00C3056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</w:tc>
      </w:tr>
      <w:tr w:rsidR="00D20CC0" w:rsidRPr="00322535" w:rsidTr="00322535">
        <w:trPr>
          <w:cantSplit/>
          <w:trHeight w:hRule="exact" w:val="1462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0CC0" w:rsidRPr="001972F8" w:rsidRDefault="00C3056E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0CC0" w:rsidRPr="001972F8" w:rsidRDefault="00C3056E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0CC0" w:rsidRPr="001972F8" w:rsidRDefault="00C3056E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164" w:rsidRPr="001972F8" w:rsidRDefault="00C3056E" w:rsidP="00911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2267" w:rsidRDefault="00C3056E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  <w:p w:rsidR="00D67B24" w:rsidRPr="001972F8" w:rsidRDefault="00D67B24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09:00 </w:t>
            </w:r>
            <w:r w:rsidRPr="00D67B24">
              <w:rPr>
                <w:rFonts w:ascii="Century Gothic" w:hAnsi="Century Gothic"/>
                <w:sz w:val="14"/>
                <w:szCs w:val="14"/>
                <w:lang w:val="es-ES"/>
              </w:rPr>
              <w:t>CITA EN ASEO PÚBLICO.- LIC. JESÚS GABRIEL PADILLA RETA</w:t>
            </w:r>
          </w:p>
        </w:tc>
        <w:tc>
          <w:tcPr>
            <w:tcW w:w="19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0CC0" w:rsidRPr="001972F8" w:rsidRDefault="00C3056E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31</w:t>
            </w:r>
            <w:bookmarkStart w:id="0" w:name="_GoBack"/>
            <w:bookmarkEnd w:id="0"/>
          </w:p>
          <w:p w:rsidR="001972F8" w:rsidRDefault="00D67B24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09:00 </w:t>
            </w:r>
            <w:r w:rsidRPr="00D67B24">
              <w:rPr>
                <w:rFonts w:ascii="Century Gothic" w:hAnsi="Century Gothic"/>
                <w:sz w:val="14"/>
                <w:szCs w:val="14"/>
                <w:lang w:val="es-ES"/>
              </w:rPr>
              <w:t>CITA EN EL IMEPLAN</w:t>
            </w:r>
          </w:p>
          <w:p w:rsidR="00322535" w:rsidRDefault="00322535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D67B24" w:rsidRPr="00D67B24" w:rsidRDefault="00D67B24" w:rsidP="00A14A6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09:30 </w:t>
            </w:r>
            <w:r w:rsidRPr="00D67B24">
              <w:rPr>
                <w:rFonts w:ascii="Century Gothic" w:hAnsi="Century Gothic"/>
                <w:sz w:val="14"/>
                <w:szCs w:val="14"/>
                <w:lang w:val="es-ES"/>
              </w:rPr>
              <w:t>SALA DE CABILDO, DE PARTE DE SEGURIDAD PÚBLICA</w:t>
            </w:r>
          </w:p>
          <w:p w:rsidR="001972F8" w:rsidRPr="001972F8" w:rsidRDefault="001972F8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972F8" w:rsidRPr="001972F8" w:rsidRDefault="001972F8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972F8" w:rsidRPr="001972F8" w:rsidRDefault="001972F8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972F8" w:rsidRPr="001972F8" w:rsidRDefault="001972F8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972F8" w:rsidRPr="001972F8" w:rsidRDefault="001972F8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972F8" w:rsidRPr="001972F8" w:rsidRDefault="001972F8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972F8" w:rsidRPr="001972F8" w:rsidRDefault="001972F8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972F8" w:rsidRPr="001972F8" w:rsidRDefault="001972F8" w:rsidP="00A14A6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0CC0" w:rsidRPr="001972F8" w:rsidRDefault="00D20CC0" w:rsidP="00D20CC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9A" w:rsidRDefault="0088519A" w:rsidP="00BF3AD5">
      <w:r>
        <w:separator/>
      </w:r>
    </w:p>
  </w:endnote>
  <w:endnote w:type="continuationSeparator" w:id="0">
    <w:p w:rsidR="0088519A" w:rsidRDefault="0088519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9A" w:rsidRDefault="0088519A" w:rsidP="00BF3AD5">
      <w:r>
        <w:separator/>
      </w:r>
    </w:p>
  </w:footnote>
  <w:footnote w:type="continuationSeparator" w:id="0">
    <w:p w:rsidR="0088519A" w:rsidRDefault="0088519A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846"/>
    <w:rsid w:val="000218A5"/>
    <w:rsid w:val="000321C1"/>
    <w:rsid w:val="00041261"/>
    <w:rsid w:val="00044941"/>
    <w:rsid w:val="00047077"/>
    <w:rsid w:val="000540C2"/>
    <w:rsid w:val="00066FD2"/>
    <w:rsid w:val="00074803"/>
    <w:rsid w:val="00077BB0"/>
    <w:rsid w:val="0009644D"/>
    <w:rsid w:val="000B6B99"/>
    <w:rsid w:val="000C063B"/>
    <w:rsid w:val="000C4CB3"/>
    <w:rsid w:val="000C6E83"/>
    <w:rsid w:val="000D3334"/>
    <w:rsid w:val="000D3795"/>
    <w:rsid w:val="000E484F"/>
    <w:rsid w:val="000E5E15"/>
    <w:rsid w:val="000F0F9F"/>
    <w:rsid w:val="000F41C9"/>
    <w:rsid w:val="00110DFC"/>
    <w:rsid w:val="001124D6"/>
    <w:rsid w:val="001214AC"/>
    <w:rsid w:val="001219F8"/>
    <w:rsid w:val="00126952"/>
    <w:rsid w:val="00126FC4"/>
    <w:rsid w:val="00127A7E"/>
    <w:rsid w:val="001426F8"/>
    <w:rsid w:val="001427EA"/>
    <w:rsid w:val="00145AD2"/>
    <w:rsid w:val="00151E0B"/>
    <w:rsid w:val="00151E7B"/>
    <w:rsid w:val="001522A0"/>
    <w:rsid w:val="00156188"/>
    <w:rsid w:val="0016264D"/>
    <w:rsid w:val="00174473"/>
    <w:rsid w:val="0019465E"/>
    <w:rsid w:val="00194ACE"/>
    <w:rsid w:val="001972F8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83A"/>
    <w:rsid w:val="00375269"/>
    <w:rsid w:val="00375C59"/>
    <w:rsid w:val="00377F04"/>
    <w:rsid w:val="00391582"/>
    <w:rsid w:val="00392D41"/>
    <w:rsid w:val="003939FA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D6579"/>
    <w:rsid w:val="003E3C9B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37F44"/>
    <w:rsid w:val="00445AE0"/>
    <w:rsid w:val="00450F8A"/>
    <w:rsid w:val="0046666F"/>
    <w:rsid w:val="004728B0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B5D58"/>
    <w:rsid w:val="005B772A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2267"/>
    <w:rsid w:val="00641638"/>
    <w:rsid w:val="00651A58"/>
    <w:rsid w:val="00662C2C"/>
    <w:rsid w:val="00665B68"/>
    <w:rsid w:val="00670148"/>
    <w:rsid w:val="00674F07"/>
    <w:rsid w:val="0068420A"/>
    <w:rsid w:val="00687D5F"/>
    <w:rsid w:val="0069153A"/>
    <w:rsid w:val="0069704A"/>
    <w:rsid w:val="006A0062"/>
    <w:rsid w:val="006A23C4"/>
    <w:rsid w:val="006A576C"/>
    <w:rsid w:val="006B536D"/>
    <w:rsid w:val="006C44C3"/>
    <w:rsid w:val="006D5748"/>
    <w:rsid w:val="006E013D"/>
    <w:rsid w:val="006E025B"/>
    <w:rsid w:val="006E3414"/>
    <w:rsid w:val="006E3CC7"/>
    <w:rsid w:val="006E7C12"/>
    <w:rsid w:val="0070034E"/>
    <w:rsid w:val="00706372"/>
    <w:rsid w:val="00706624"/>
    <w:rsid w:val="00715E78"/>
    <w:rsid w:val="00723E86"/>
    <w:rsid w:val="0072635A"/>
    <w:rsid w:val="007342BD"/>
    <w:rsid w:val="007438FB"/>
    <w:rsid w:val="00745963"/>
    <w:rsid w:val="00745FA0"/>
    <w:rsid w:val="0075427B"/>
    <w:rsid w:val="0076688B"/>
    <w:rsid w:val="00771465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0C6F"/>
    <w:rsid w:val="00843B36"/>
    <w:rsid w:val="00845071"/>
    <w:rsid w:val="00855630"/>
    <w:rsid w:val="00860B24"/>
    <w:rsid w:val="00874BF8"/>
    <w:rsid w:val="00875345"/>
    <w:rsid w:val="00876F43"/>
    <w:rsid w:val="00883937"/>
    <w:rsid w:val="0088519A"/>
    <w:rsid w:val="008852FB"/>
    <w:rsid w:val="00892C76"/>
    <w:rsid w:val="008951DE"/>
    <w:rsid w:val="008A26C6"/>
    <w:rsid w:val="008A46E7"/>
    <w:rsid w:val="008B3493"/>
    <w:rsid w:val="008B3DF0"/>
    <w:rsid w:val="008B7857"/>
    <w:rsid w:val="008D3D17"/>
    <w:rsid w:val="008D46E9"/>
    <w:rsid w:val="008E17EE"/>
    <w:rsid w:val="008F07E0"/>
    <w:rsid w:val="008F4589"/>
    <w:rsid w:val="008F59DA"/>
    <w:rsid w:val="0090542A"/>
    <w:rsid w:val="00911164"/>
    <w:rsid w:val="0091177F"/>
    <w:rsid w:val="00935DBA"/>
    <w:rsid w:val="00940D43"/>
    <w:rsid w:val="00942174"/>
    <w:rsid w:val="00943E39"/>
    <w:rsid w:val="009458FA"/>
    <w:rsid w:val="009511D6"/>
    <w:rsid w:val="00951ED3"/>
    <w:rsid w:val="00960A6B"/>
    <w:rsid w:val="00975B98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6238"/>
    <w:rsid w:val="00A4755C"/>
    <w:rsid w:val="00A54FC4"/>
    <w:rsid w:val="00A56A49"/>
    <w:rsid w:val="00A61B56"/>
    <w:rsid w:val="00A64DCE"/>
    <w:rsid w:val="00A6551C"/>
    <w:rsid w:val="00A731F9"/>
    <w:rsid w:val="00A81AC5"/>
    <w:rsid w:val="00A83A89"/>
    <w:rsid w:val="00A9549F"/>
    <w:rsid w:val="00A95B76"/>
    <w:rsid w:val="00AA1D88"/>
    <w:rsid w:val="00AA420C"/>
    <w:rsid w:val="00AB78DA"/>
    <w:rsid w:val="00AC472A"/>
    <w:rsid w:val="00AC5E88"/>
    <w:rsid w:val="00AD0381"/>
    <w:rsid w:val="00AD13C9"/>
    <w:rsid w:val="00AE75DA"/>
    <w:rsid w:val="00AF28DE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E54"/>
    <w:rsid w:val="00BB5998"/>
    <w:rsid w:val="00BB63B4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056E"/>
    <w:rsid w:val="00C37ABA"/>
    <w:rsid w:val="00C4216B"/>
    <w:rsid w:val="00C42972"/>
    <w:rsid w:val="00C43AC3"/>
    <w:rsid w:val="00C7200C"/>
    <w:rsid w:val="00C8675E"/>
    <w:rsid w:val="00C95775"/>
    <w:rsid w:val="00CB2CFF"/>
    <w:rsid w:val="00CB7A50"/>
    <w:rsid w:val="00CC1147"/>
    <w:rsid w:val="00CC1247"/>
    <w:rsid w:val="00CC54EA"/>
    <w:rsid w:val="00CD053C"/>
    <w:rsid w:val="00CD639B"/>
    <w:rsid w:val="00CE2992"/>
    <w:rsid w:val="00CE3209"/>
    <w:rsid w:val="00CE66A9"/>
    <w:rsid w:val="00CE6D02"/>
    <w:rsid w:val="00CF629B"/>
    <w:rsid w:val="00D03423"/>
    <w:rsid w:val="00D1570B"/>
    <w:rsid w:val="00D20CC0"/>
    <w:rsid w:val="00D331BF"/>
    <w:rsid w:val="00D34EF3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DE1BA6"/>
    <w:rsid w:val="00E01A36"/>
    <w:rsid w:val="00E10089"/>
    <w:rsid w:val="00E10A2F"/>
    <w:rsid w:val="00E126C0"/>
    <w:rsid w:val="00E13F10"/>
    <w:rsid w:val="00E143D8"/>
    <w:rsid w:val="00E239DF"/>
    <w:rsid w:val="00E319D9"/>
    <w:rsid w:val="00E32A76"/>
    <w:rsid w:val="00E35B6F"/>
    <w:rsid w:val="00E43BC8"/>
    <w:rsid w:val="00E4687F"/>
    <w:rsid w:val="00E47AB4"/>
    <w:rsid w:val="00E53FED"/>
    <w:rsid w:val="00E65791"/>
    <w:rsid w:val="00E72292"/>
    <w:rsid w:val="00E73029"/>
    <w:rsid w:val="00E81B2E"/>
    <w:rsid w:val="00E97D2F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43FEA"/>
    <w:rsid w:val="00F65E65"/>
    <w:rsid w:val="00F7314F"/>
    <w:rsid w:val="00F76662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F559-5BE1-4B02-8F29-62EBF2B8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91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Martina Valdivia Alatorre</cp:lastModifiedBy>
  <cp:revision>9</cp:revision>
  <cp:lastPrinted>2019-02-05T20:20:00Z</cp:lastPrinted>
  <dcterms:created xsi:type="dcterms:W3CDTF">2019-02-05T15:42:00Z</dcterms:created>
  <dcterms:modified xsi:type="dcterms:W3CDTF">2019-02-05T20:21:00Z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