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A3" w:rsidRDefault="002220A3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C70841" w:rsidRDefault="00C70841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C70841" w:rsidRDefault="00C70841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2220A3" w:rsidRDefault="002220A3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F7314F" w:rsidRPr="00151E7B" w:rsidRDefault="00014C23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</w:p>
    <w:tbl>
      <w:tblPr>
        <w:tblW w:w="13146" w:type="dxa"/>
        <w:jc w:val="center"/>
        <w:tblInd w:w="2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0"/>
        <w:gridCol w:w="1842"/>
        <w:gridCol w:w="1985"/>
        <w:gridCol w:w="1984"/>
        <w:gridCol w:w="1701"/>
        <w:gridCol w:w="1843"/>
        <w:gridCol w:w="1931"/>
      </w:tblGrid>
      <w:tr w:rsidR="003B038F" w:rsidRPr="00EC2D63" w:rsidTr="00A449B2">
        <w:trPr>
          <w:cantSplit/>
          <w:trHeight w:hRule="exact" w:val="304"/>
          <w:jc w:val="center"/>
        </w:trPr>
        <w:tc>
          <w:tcPr>
            <w:tcW w:w="13146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151E7B" w:rsidRDefault="00BE48DC" w:rsidP="001638A7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MAYO</w:t>
            </w:r>
            <w:r w:rsidR="007B327F">
              <w:rPr>
                <w:b/>
                <w:sz w:val="24"/>
                <w:szCs w:val="24"/>
                <w:lang w:val="es-ES"/>
              </w:rPr>
              <w:t xml:space="preserve"> 2020</w:t>
            </w:r>
          </w:p>
        </w:tc>
      </w:tr>
      <w:tr w:rsidR="003B038F" w:rsidRPr="00EC2D63" w:rsidTr="00AD6D61">
        <w:trPr>
          <w:cantSplit/>
          <w:trHeight w:hRule="exact" w:val="502"/>
          <w:jc w:val="center"/>
        </w:trPr>
        <w:tc>
          <w:tcPr>
            <w:tcW w:w="186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8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701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31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0D1EF1" w:rsidTr="00AD6D61">
        <w:trPr>
          <w:cantSplit/>
          <w:trHeight w:hRule="exact" w:val="660"/>
          <w:jc w:val="center"/>
        </w:trPr>
        <w:tc>
          <w:tcPr>
            <w:tcW w:w="1860" w:type="dxa"/>
            <w:shd w:val="clear" w:color="auto" w:fill="auto"/>
          </w:tcPr>
          <w:p w:rsidR="009209A5" w:rsidRPr="001972F8" w:rsidRDefault="009209A5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9209A5" w:rsidRPr="001972F8" w:rsidRDefault="009209A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9209A5" w:rsidRPr="00DB0A78" w:rsidRDefault="009209A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:rsidR="0009488A" w:rsidRPr="00DB0A78" w:rsidRDefault="0009488A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:rsidR="0009488A" w:rsidRPr="00DB0A78" w:rsidRDefault="0009488A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1B40FB" w:rsidRPr="00DB0A78" w:rsidRDefault="00BE48DC" w:rsidP="001B40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</w:t>
            </w: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BE48DC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</w:t>
            </w:r>
          </w:p>
        </w:tc>
      </w:tr>
      <w:tr w:rsidR="00145940" w:rsidRPr="007F5244" w:rsidTr="00AD6D61">
        <w:trPr>
          <w:cantSplit/>
          <w:trHeight w:hRule="exact" w:val="728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B98" w:rsidRPr="001972F8" w:rsidRDefault="00BE48D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ED1" w:rsidRPr="0063323A" w:rsidRDefault="00BE48DC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0FB" w:rsidRPr="00DB0A78" w:rsidRDefault="00BE48DC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0FB" w:rsidRPr="00DB0A78" w:rsidRDefault="00BE48DC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7359" w:rsidRPr="00DB0A78" w:rsidRDefault="00BE48DC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7359" w:rsidRPr="00DB0A78" w:rsidRDefault="00BE48DC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8</w:t>
            </w: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1F56" w:rsidRPr="001972F8" w:rsidRDefault="00BE48DC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9</w:t>
            </w:r>
          </w:p>
        </w:tc>
      </w:tr>
      <w:tr w:rsidR="009209A5" w:rsidRPr="007F5244" w:rsidTr="00AD6D61">
        <w:trPr>
          <w:cantSplit/>
          <w:trHeight w:hRule="exact" w:val="739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BE48D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BE48DC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BE48DC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BE48DC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BE48DC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62757" w:rsidRDefault="00BE48DC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</w:t>
            </w: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BE48DC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16</w:t>
            </w:r>
          </w:p>
        </w:tc>
      </w:tr>
      <w:tr w:rsidR="009209A5" w:rsidRPr="007F5244" w:rsidTr="00AD6D61">
        <w:trPr>
          <w:cantSplit/>
          <w:trHeight w:hRule="exact" w:val="2156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BE48D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17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E0369" w:rsidRDefault="00BE48DC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18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E1EF8" w:rsidRDefault="00BE48DC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19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4D85" w:rsidRDefault="00BE48DC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20</w:t>
            </w:r>
          </w:p>
          <w:p w:rsidR="004B3050" w:rsidRDefault="004B3050" w:rsidP="004B305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 REUNIÓN EN LA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COORDINACIÓN GENERAL DE GESTIÓN INTEGRAL DE LA CIUDAD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CON EL COORDINADOR GENERAL ARQ. RICARDO ROBLES  GÓMEZ, DIRECTORES DE ÁREA Y </w:t>
            </w:r>
            <w:r w:rsidR="00AD6D61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OFICIAL MAYOR ADMINISTRATIVA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1351" w:rsidRDefault="00361351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7D8F" w:rsidRDefault="00BE48DC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22</w:t>
            </w: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BE48DC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23</w:t>
            </w:r>
          </w:p>
        </w:tc>
      </w:tr>
      <w:tr w:rsidR="009209A5" w:rsidRPr="007F5244" w:rsidTr="00AD7081">
        <w:trPr>
          <w:cantSplit/>
          <w:trHeight w:hRule="exact" w:val="1309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BE48D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24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E1EF8" w:rsidRDefault="00BE48DC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25</w:t>
            </w:r>
          </w:p>
          <w:p w:rsidR="00AD7081" w:rsidRDefault="00AD7081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09:30 CITA EN LA OBRA REVOLUCIÓN E HIDALGO, CON PERSONAL DE LA SIOP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3A12" w:rsidRDefault="00BE48DC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26</w:t>
            </w:r>
          </w:p>
          <w:p w:rsidR="00AD7081" w:rsidRDefault="00AD7081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09:00 CITA CON PERSONAL DE LA EMPRESA RECOFAB (NOMENCLATURAS)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1351" w:rsidRDefault="00BE48DC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27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3A12" w:rsidRDefault="00BE48DC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28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3A12" w:rsidRDefault="00BE48DC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29</w:t>
            </w: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BE48DC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30</w:t>
            </w:r>
          </w:p>
        </w:tc>
      </w:tr>
      <w:tr w:rsidR="00BE48DC" w:rsidRPr="007F5244" w:rsidTr="00AD6D61">
        <w:trPr>
          <w:cantSplit/>
          <w:trHeight w:hRule="exact" w:val="868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48DC" w:rsidRDefault="00BE48D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31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48DC" w:rsidRDefault="00BE48DC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48DC" w:rsidRDefault="00BE48DC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48DC" w:rsidRDefault="00BE48DC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48DC" w:rsidRDefault="00BE48DC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48DC" w:rsidRDefault="00BE48DC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48DC" w:rsidRDefault="00BE48DC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CB" w:rsidRDefault="00671CCB" w:rsidP="00BF3AD5">
      <w:r>
        <w:separator/>
      </w:r>
    </w:p>
  </w:endnote>
  <w:endnote w:type="continuationSeparator" w:id="0">
    <w:p w:rsidR="00671CCB" w:rsidRDefault="00671CCB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CB" w:rsidRDefault="00671CCB" w:rsidP="00BF3AD5">
      <w:r>
        <w:separator/>
      </w:r>
    </w:p>
  </w:footnote>
  <w:footnote w:type="continuationSeparator" w:id="0">
    <w:p w:rsidR="00671CCB" w:rsidRDefault="00671CCB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4250"/>
    <w:rsid w:val="00007AC7"/>
    <w:rsid w:val="000105CB"/>
    <w:rsid w:val="0001326A"/>
    <w:rsid w:val="00014C23"/>
    <w:rsid w:val="00015846"/>
    <w:rsid w:val="000218A5"/>
    <w:rsid w:val="000270BD"/>
    <w:rsid w:val="000321C1"/>
    <w:rsid w:val="00041261"/>
    <w:rsid w:val="00044941"/>
    <w:rsid w:val="00045BA5"/>
    <w:rsid w:val="00047077"/>
    <w:rsid w:val="000540C2"/>
    <w:rsid w:val="00066FD2"/>
    <w:rsid w:val="000700E2"/>
    <w:rsid w:val="00074803"/>
    <w:rsid w:val="00077BB0"/>
    <w:rsid w:val="0009488A"/>
    <w:rsid w:val="0009644D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1EF8"/>
    <w:rsid w:val="000E484F"/>
    <w:rsid w:val="000E5E15"/>
    <w:rsid w:val="000F071E"/>
    <w:rsid w:val="000F0F9F"/>
    <w:rsid w:val="000F41C9"/>
    <w:rsid w:val="00104D85"/>
    <w:rsid w:val="00110DFC"/>
    <w:rsid w:val="001124D6"/>
    <w:rsid w:val="001214AC"/>
    <w:rsid w:val="00121891"/>
    <w:rsid w:val="001219F8"/>
    <w:rsid w:val="00126952"/>
    <w:rsid w:val="00126FC4"/>
    <w:rsid w:val="00127A7E"/>
    <w:rsid w:val="00136D2B"/>
    <w:rsid w:val="001426F8"/>
    <w:rsid w:val="001427EA"/>
    <w:rsid w:val="00145940"/>
    <w:rsid w:val="00145AD2"/>
    <w:rsid w:val="00151E0B"/>
    <w:rsid w:val="00151E7B"/>
    <w:rsid w:val="001522A0"/>
    <w:rsid w:val="00156188"/>
    <w:rsid w:val="0016264D"/>
    <w:rsid w:val="001638A7"/>
    <w:rsid w:val="00172232"/>
    <w:rsid w:val="00172643"/>
    <w:rsid w:val="00174473"/>
    <w:rsid w:val="0019465E"/>
    <w:rsid w:val="00194ACE"/>
    <w:rsid w:val="00195272"/>
    <w:rsid w:val="001972F8"/>
    <w:rsid w:val="001A0F17"/>
    <w:rsid w:val="001A11C4"/>
    <w:rsid w:val="001A23B9"/>
    <w:rsid w:val="001A305F"/>
    <w:rsid w:val="001A6A47"/>
    <w:rsid w:val="001B031E"/>
    <w:rsid w:val="001B40FB"/>
    <w:rsid w:val="001B5B0D"/>
    <w:rsid w:val="001C2D99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0A3"/>
    <w:rsid w:val="00222946"/>
    <w:rsid w:val="00230DD1"/>
    <w:rsid w:val="00233F53"/>
    <w:rsid w:val="0023457C"/>
    <w:rsid w:val="00237359"/>
    <w:rsid w:val="00241CEF"/>
    <w:rsid w:val="002438DF"/>
    <w:rsid w:val="00244680"/>
    <w:rsid w:val="0024645D"/>
    <w:rsid w:val="00257B03"/>
    <w:rsid w:val="00257D3E"/>
    <w:rsid w:val="00264730"/>
    <w:rsid w:val="00267C4C"/>
    <w:rsid w:val="00270834"/>
    <w:rsid w:val="00271B35"/>
    <w:rsid w:val="002770E0"/>
    <w:rsid w:val="00282693"/>
    <w:rsid w:val="0028699A"/>
    <w:rsid w:val="00294AE2"/>
    <w:rsid w:val="002A7BA1"/>
    <w:rsid w:val="002B1F20"/>
    <w:rsid w:val="002B79A4"/>
    <w:rsid w:val="002C41D3"/>
    <w:rsid w:val="002C4DBC"/>
    <w:rsid w:val="002D6D0E"/>
    <w:rsid w:val="00301A33"/>
    <w:rsid w:val="003039C0"/>
    <w:rsid w:val="00304C71"/>
    <w:rsid w:val="00305B71"/>
    <w:rsid w:val="00305C15"/>
    <w:rsid w:val="00313166"/>
    <w:rsid w:val="00317FF7"/>
    <w:rsid w:val="003221DC"/>
    <w:rsid w:val="00322535"/>
    <w:rsid w:val="00330C05"/>
    <w:rsid w:val="00333801"/>
    <w:rsid w:val="00335204"/>
    <w:rsid w:val="0033775D"/>
    <w:rsid w:val="00344233"/>
    <w:rsid w:val="0034739A"/>
    <w:rsid w:val="0034783A"/>
    <w:rsid w:val="00356BF1"/>
    <w:rsid w:val="00361351"/>
    <w:rsid w:val="00364386"/>
    <w:rsid w:val="00375269"/>
    <w:rsid w:val="0037556F"/>
    <w:rsid w:val="00375C59"/>
    <w:rsid w:val="00377F04"/>
    <w:rsid w:val="00390B8A"/>
    <w:rsid w:val="003913D3"/>
    <w:rsid w:val="00391582"/>
    <w:rsid w:val="00392D41"/>
    <w:rsid w:val="003939FA"/>
    <w:rsid w:val="003A2078"/>
    <w:rsid w:val="003A32E6"/>
    <w:rsid w:val="003A4F63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18F3"/>
    <w:rsid w:val="003D64F9"/>
    <w:rsid w:val="003D6579"/>
    <w:rsid w:val="003E0F3E"/>
    <w:rsid w:val="003E3C9B"/>
    <w:rsid w:val="003E4372"/>
    <w:rsid w:val="003E4707"/>
    <w:rsid w:val="003E550E"/>
    <w:rsid w:val="003F2088"/>
    <w:rsid w:val="003F533D"/>
    <w:rsid w:val="003F7F4B"/>
    <w:rsid w:val="004024E7"/>
    <w:rsid w:val="004058A4"/>
    <w:rsid w:val="00417712"/>
    <w:rsid w:val="00421956"/>
    <w:rsid w:val="00422445"/>
    <w:rsid w:val="004234FA"/>
    <w:rsid w:val="00425E2B"/>
    <w:rsid w:val="00433A12"/>
    <w:rsid w:val="00434F56"/>
    <w:rsid w:val="00437F44"/>
    <w:rsid w:val="00441202"/>
    <w:rsid w:val="00445AE0"/>
    <w:rsid w:val="00450F8A"/>
    <w:rsid w:val="00451F56"/>
    <w:rsid w:val="004528EE"/>
    <w:rsid w:val="004579F1"/>
    <w:rsid w:val="0046666F"/>
    <w:rsid w:val="004728B0"/>
    <w:rsid w:val="0047586B"/>
    <w:rsid w:val="00486854"/>
    <w:rsid w:val="0049240C"/>
    <w:rsid w:val="004951BE"/>
    <w:rsid w:val="004A40AF"/>
    <w:rsid w:val="004A6497"/>
    <w:rsid w:val="004A7BED"/>
    <w:rsid w:val="004B3050"/>
    <w:rsid w:val="004C0E8F"/>
    <w:rsid w:val="004C3C80"/>
    <w:rsid w:val="004D0530"/>
    <w:rsid w:val="004D3158"/>
    <w:rsid w:val="004D56C8"/>
    <w:rsid w:val="004D69BD"/>
    <w:rsid w:val="004E0369"/>
    <w:rsid w:val="004E37AF"/>
    <w:rsid w:val="004E4680"/>
    <w:rsid w:val="004E46F9"/>
    <w:rsid w:val="004F18EC"/>
    <w:rsid w:val="004F2EA9"/>
    <w:rsid w:val="004F3D60"/>
    <w:rsid w:val="004F7D0A"/>
    <w:rsid w:val="004F7D60"/>
    <w:rsid w:val="00502969"/>
    <w:rsid w:val="005101A6"/>
    <w:rsid w:val="0051571D"/>
    <w:rsid w:val="00515D2C"/>
    <w:rsid w:val="00516FEC"/>
    <w:rsid w:val="005245D0"/>
    <w:rsid w:val="00524865"/>
    <w:rsid w:val="00524EB0"/>
    <w:rsid w:val="00530612"/>
    <w:rsid w:val="00531BDE"/>
    <w:rsid w:val="00534195"/>
    <w:rsid w:val="00545B07"/>
    <w:rsid w:val="00550C39"/>
    <w:rsid w:val="00551BFB"/>
    <w:rsid w:val="00553E8C"/>
    <w:rsid w:val="00554CD2"/>
    <w:rsid w:val="005634F3"/>
    <w:rsid w:val="005837BC"/>
    <w:rsid w:val="00586F3B"/>
    <w:rsid w:val="00592058"/>
    <w:rsid w:val="005A377C"/>
    <w:rsid w:val="005B06E1"/>
    <w:rsid w:val="005B20FA"/>
    <w:rsid w:val="005B5D58"/>
    <w:rsid w:val="005B772A"/>
    <w:rsid w:val="005C0657"/>
    <w:rsid w:val="005C1D18"/>
    <w:rsid w:val="005C3241"/>
    <w:rsid w:val="005C4458"/>
    <w:rsid w:val="005D282F"/>
    <w:rsid w:val="005D3D2F"/>
    <w:rsid w:val="005D3D47"/>
    <w:rsid w:val="005E1018"/>
    <w:rsid w:val="005E4B53"/>
    <w:rsid w:val="005F005C"/>
    <w:rsid w:val="005F1B21"/>
    <w:rsid w:val="005F64BC"/>
    <w:rsid w:val="005F754E"/>
    <w:rsid w:val="00613EF6"/>
    <w:rsid w:val="006235CE"/>
    <w:rsid w:val="006312EF"/>
    <w:rsid w:val="006316EC"/>
    <w:rsid w:val="00632267"/>
    <w:rsid w:val="0063323A"/>
    <w:rsid w:val="0063498D"/>
    <w:rsid w:val="00641638"/>
    <w:rsid w:val="00651A58"/>
    <w:rsid w:val="00662757"/>
    <w:rsid w:val="00662C2C"/>
    <w:rsid w:val="00665B68"/>
    <w:rsid w:val="0066777A"/>
    <w:rsid w:val="00670148"/>
    <w:rsid w:val="0067148D"/>
    <w:rsid w:val="00671CCB"/>
    <w:rsid w:val="0067437F"/>
    <w:rsid w:val="00674F07"/>
    <w:rsid w:val="0068420A"/>
    <w:rsid w:val="00687D5F"/>
    <w:rsid w:val="0069153A"/>
    <w:rsid w:val="00692041"/>
    <w:rsid w:val="0069704A"/>
    <w:rsid w:val="006A0062"/>
    <w:rsid w:val="006A23C4"/>
    <w:rsid w:val="006A4256"/>
    <w:rsid w:val="006A576C"/>
    <w:rsid w:val="006B32EB"/>
    <w:rsid w:val="006B3EC6"/>
    <w:rsid w:val="006B536D"/>
    <w:rsid w:val="006C412F"/>
    <w:rsid w:val="006C44C3"/>
    <w:rsid w:val="006D5748"/>
    <w:rsid w:val="006D5876"/>
    <w:rsid w:val="006E013D"/>
    <w:rsid w:val="006E025B"/>
    <w:rsid w:val="006E3414"/>
    <w:rsid w:val="006E3CC7"/>
    <w:rsid w:val="006E6283"/>
    <w:rsid w:val="006E7C12"/>
    <w:rsid w:val="006F08FE"/>
    <w:rsid w:val="0070034E"/>
    <w:rsid w:val="00706372"/>
    <w:rsid w:val="00706624"/>
    <w:rsid w:val="0071182F"/>
    <w:rsid w:val="00715E78"/>
    <w:rsid w:val="00716095"/>
    <w:rsid w:val="0072024D"/>
    <w:rsid w:val="00722740"/>
    <w:rsid w:val="00722A34"/>
    <w:rsid w:val="00723E86"/>
    <w:rsid w:val="0072635A"/>
    <w:rsid w:val="007342BD"/>
    <w:rsid w:val="007365BD"/>
    <w:rsid w:val="007438FB"/>
    <w:rsid w:val="00745963"/>
    <w:rsid w:val="00745FA0"/>
    <w:rsid w:val="0075427B"/>
    <w:rsid w:val="00763921"/>
    <w:rsid w:val="0076688B"/>
    <w:rsid w:val="00771465"/>
    <w:rsid w:val="00777BE1"/>
    <w:rsid w:val="00780BFC"/>
    <w:rsid w:val="00781434"/>
    <w:rsid w:val="00781FFB"/>
    <w:rsid w:val="00784F74"/>
    <w:rsid w:val="00785890"/>
    <w:rsid w:val="00787DBC"/>
    <w:rsid w:val="007901FC"/>
    <w:rsid w:val="007958DF"/>
    <w:rsid w:val="00795CC5"/>
    <w:rsid w:val="007A2DD0"/>
    <w:rsid w:val="007A31B1"/>
    <w:rsid w:val="007A5849"/>
    <w:rsid w:val="007A6F83"/>
    <w:rsid w:val="007B327F"/>
    <w:rsid w:val="007C2A8B"/>
    <w:rsid w:val="007D4EE0"/>
    <w:rsid w:val="007E01A4"/>
    <w:rsid w:val="007E1BB6"/>
    <w:rsid w:val="007E4A72"/>
    <w:rsid w:val="007E4E70"/>
    <w:rsid w:val="007E759C"/>
    <w:rsid w:val="007E7733"/>
    <w:rsid w:val="007F0503"/>
    <w:rsid w:val="007F2DB4"/>
    <w:rsid w:val="007F5244"/>
    <w:rsid w:val="007F6A99"/>
    <w:rsid w:val="007F75FF"/>
    <w:rsid w:val="007F7D8F"/>
    <w:rsid w:val="008035FB"/>
    <w:rsid w:val="00803DAE"/>
    <w:rsid w:val="0080683F"/>
    <w:rsid w:val="00807A11"/>
    <w:rsid w:val="00812028"/>
    <w:rsid w:val="008120FD"/>
    <w:rsid w:val="0082095B"/>
    <w:rsid w:val="008212C7"/>
    <w:rsid w:val="008223C9"/>
    <w:rsid w:val="00823014"/>
    <w:rsid w:val="008264DD"/>
    <w:rsid w:val="0083076E"/>
    <w:rsid w:val="0084091D"/>
    <w:rsid w:val="00840C6F"/>
    <w:rsid w:val="00843B36"/>
    <w:rsid w:val="00844A45"/>
    <w:rsid w:val="00845071"/>
    <w:rsid w:val="00850F65"/>
    <w:rsid w:val="00853209"/>
    <w:rsid w:val="00855630"/>
    <w:rsid w:val="00860B24"/>
    <w:rsid w:val="00874BF8"/>
    <w:rsid w:val="00875345"/>
    <w:rsid w:val="00876F43"/>
    <w:rsid w:val="00883937"/>
    <w:rsid w:val="0088519A"/>
    <w:rsid w:val="008852FB"/>
    <w:rsid w:val="00890ED1"/>
    <w:rsid w:val="00892C76"/>
    <w:rsid w:val="008951DE"/>
    <w:rsid w:val="008A26C6"/>
    <w:rsid w:val="008A46E7"/>
    <w:rsid w:val="008B1F2C"/>
    <w:rsid w:val="008B3493"/>
    <w:rsid w:val="008B3DF0"/>
    <w:rsid w:val="008B7857"/>
    <w:rsid w:val="008C1289"/>
    <w:rsid w:val="008D271E"/>
    <w:rsid w:val="008D3D17"/>
    <w:rsid w:val="008D46E9"/>
    <w:rsid w:val="008E17EE"/>
    <w:rsid w:val="008E5964"/>
    <w:rsid w:val="008F07E0"/>
    <w:rsid w:val="008F4589"/>
    <w:rsid w:val="008F59DA"/>
    <w:rsid w:val="008F5EF3"/>
    <w:rsid w:val="0090542A"/>
    <w:rsid w:val="00911164"/>
    <w:rsid w:val="0091177F"/>
    <w:rsid w:val="009209A5"/>
    <w:rsid w:val="009341D2"/>
    <w:rsid w:val="00935DBA"/>
    <w:rsid w:val="009377A7"/>
    <w:rsid w:val="00940D43"/>
    <w:rsid w:val="00942174"/>
    <w:rsid w:val="00943E39"/>
    <w:rsid w:val="009458FA"/>
    <w:rsid w:val="009511D6"/>
    <w:rsid w:val="00951ED3"/>
    <w:rsid w:val="009552B6"/>
    <w:rsid w:val="00960A6B"/>
    <w:rsid w:val="00975B98"/>
    <w:rsid w:val="00991AEF"/>
    <w:rsid w:val="00997953"/>
    <w:rsid w:val="009A10DE"/>
    <w:rsid w:val="009A4DC4"/>
    <w:rsid w:val="009A642B"/>
    <w:rsid w:val="009C5126"/>
    <w:rsid w:val="009D0E34"/>
    <w:rsid w:val="009E164E"/>
    <w:rsid w:val="009F0138"/>
    <w:rsid w:val="009F0AA0"/>
    <w:rsid w:val="00A00AC1"/>
    <w:rsid w:val="00A058CD"/>
    <w:rsid w:val="00A07DB5"/>
    <w:rsid w:val="00A07F17"/>
    <w:rsid w:val="00A13107"/>
    <w:rsid w:val="00A16100"/>
    <w:rsid w:val="00A250E2"/>
    <w:rsid w:val="00A3091D"/>
    <w:rsid w:val="00A315BE"/>
    <w:rsid w:val="00A31B4D"/>
    <w:rsid w:val="00A356D3"/>
    <w:rsid w:val="00A41835"/>
    <w:rsid w:val="00A449B2"/>
    <w:rsid w:val="00A451ED"/>
    <w:rsid w:val="00A46238"/>
    <w:rsid w:val="00A47164"/>
    <w:rsid w:val="00A4755C"/>
    <w:rsid w:val="00A54FC4"/>
    <w:rsid w:val="00A56A49"/>
    <w:rsid w:val="00A61B56"/>
    <w:rsid w:val="00A6391F"/>
    <w:rsid w:val="00A64DCE"/>
    <w:rsid w:val="00A6551C"/>
    <w:rsid w:val="00A65B93"/>
    <w:rsid w:val="00A731F9"/>
    <w:rsid w:val="00A80C66"/>
    <w:rsid w:val="00A81AC5"/>
    <w:rsid w:val="00A83A89"/>
    <w:rsid w:val="00A8618E"/>
    <w:rsid w:val="00A86B5E"/>
    <w:rsid w:val="00A9549F"/>
    <w:rsid w:val="00A95B76"/>
    <w:rsid w:val="00A97984"/>
    <w:rsid w:val="00AA1D88"/>
    <w:rsid w:val="00AA3B98"/>
    <w:rsid w:val="00AA3C6C"/>
    <w:rsid w:val="00AA420C"/>
    <w:rsid w:val="00AB78DA"/>
    <w:rsid w:val="00AC30FD"/>
    <w:rsid w:val="00AC472A"/>
    <w:rsid w:val="00AC5E88"/>
    <w:rsid w:val="00AD0381"/>
    <w:rsid w:val="00AD13C9"/>
    <w:rsid w:val="00AD5C07"/>
    <w:rsid w:val="00AD6D61"/>
    <w:rsid w:val="00AD7081"/>
    <w:rsid w:val="00AE75DA"/>
    <w:rsid w:val="00AF28DE"/>
    <w:rsid w:val="00AF56D3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564DA"/>
    <w:rsid w:val="00B61AF5"/>
    <w:rsid w:val="00B6434F"/>
    <w:rsid w:val="00B64EC4"/>
    <w:rsid w:val="00B6778E"/>
    <w:rsid w:val="00B71E98"/>
    <w:rsid w:val="00B77417"/>
    <w:rsid w:val="00B82CE2"/>
    <w:rsid w:val="00B94200"/>
    <w:rsid w:val="00B94C6F"/>
    <w:rsid w:val="00BB3F53"/>
    <w:rsid w:val="00BB4346"/>
    <w:rsid w:val="00BB4E54"/>
    <w:rsid w:val="00BB560E"/>
    <w:rsid w:val="00BB5998"/>
    <w:rsid w:val="00BB63B4"/>
    <w:rsid w:val="00BC1605"/>
    <w:rsid w:val="00BC26D0"/>
    <w:rsid w:val="00BC462C"/>
    <w:rsid w:val="00BD18CB"/>
    <w:rsid w:val="00BD254C"/>
    <w:rsid w:val="00BD2FE1"/>
    <w:rsid w:val="00BE2602"/>
    <w:rsid w:val="00BE4256"/>
    <w:rsid w:val="00BE48DC"/>
    <w:rsid w:val="00BE70A7"/>
    <w:rsid w:val="00BF247B"/>
    <w:rsid w:val="00BF34A6"/>
    <w:rsid w:val="00BF3AD5"/>
    <w:rsid w:val="00BF7119"/>
    <w:rsid w:val="00C00FDA"/>
    <w:rsid w:val="00C0521C"/>
    <w:rsid w:val="00C14435"/>
    <w:rsid w:val="00C14AB4"/>
    <w:rsid w:val="00C156DE"/>
    <w:rsid w:val="00C1613A"/>
    <w:rsid w:val="00C252AB"/>
    <w:rsid w:val="00C253DC"/>
    <w:rsid w:val="00C260CF"/>
    <w:rsid w:val="00C3056E"/>
    <w:rsid w:val="00C37ABA"/>
    <w:rsid w:val="00C4216B"/>
    <w:rsid w:val="00C42972"/>
    <w:rsid w:val="00C42CA9"/>
    <w:rsid w:val="00C43AC3"/>
    <w:rsid w:val="00C51574"/>
    <w:rsid w:val="00C70841"/>
    <w:rsid w:val="00C7200C"/>
    <w:rsid w:val="00C72984"/>
    <w:rsid w:val="00C8675E"/>
    <w:rsid w:val="00C93457"/>
    <w:rsid w:val="00C95775"/>
    <w:rsid w:val="00CA18AF"/>
    <w:rsid w:val="00CB2CFF"/>
    <w:rsid w:val="00CB3DD4"/>
    <w:rsid w:val="00CB6F6A"/>
    <w:rsid w:val="00CB7A50"/>
    <w:rsid w:val="00CC1147"/>
    <w:rsid w:val="00CC1247"/>
    <w:rsid w:val="00CC54EA"/>
    <w:rsid w:val="00CC6208"/>
    <w:rsid w:val="00CD053C"/>
    <w:rsid w:val="00CD12DD"/>
    <w:rsid w:val="00CD15EA"/>
    <w:rsid w:val="00CD639B"/>
    <w:rsid w:val="00CE2992"/>
    <w:rsid w:val="00CE3209"/>
    <w:rsid w:val="00CE66A9"/>
    <w:rsid w:val="00CE6D02"/>
    <w:rsid w:val="00CF629B"/>
    <w:rsid w:val="00D03423"/>
    <w:rsid w:val="00D04A7E"/>
    <w:rsid w:val="00D1570B"/>
    <w:rsid w:val="00D20CC0"/>
    <w:rsid w:val="00D24B9E"/>
    <w:rsid w:val="00D31B98"/>
    <w:rsid w:val="00D331BF"/>
    <w:rsid w:val="00D34EF3"/>
    <w:rsid w:val="00D36CE4"/>
    <w:rsid w:val="00D41318"/>
    <w:rsid w:val="00D47005"/>
    <w:rsid w:val="00D57674"/>
    <w:rsid w:val="00D67B24"/>
    <w:rsid w:val="00D713AA"/>
    <w:rsid w:val="00D7185B"/>
    <w:rsid w:val="00D73D82"/>
    <w:rsid w:val="00D8021B"/>
    <w:rsid w:val="00D82752"/>
    <w:rsid w:val="00D84635"/>
    <w:rsid w:val="00D851C6"/>
    <w:rsid w:val="00D85C0F"/>
    <w:rsid w:val="00D915B0"/>
    <w:rsid w:val="00D9744F"/>
    <w:rsid w:val="00D97AEB"/>
    <w:rsid w:val="00DB051B"/>
    <w:rsid w:val="00DB0A78"/>
    <w:rsid w:val="00DB51A1"/>
    <w:rsid w:val="00DB76CB"/>
    <w:rsid w:val="00DD2EBA"/>
    <w:rsid w:val="00DD5ADD"/>
    <w:rsid w:val="00DD79EE"/>
    <w:rsid w:val="00DE13E4"/>
    <w:rsid w:val="00DE1BA6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3BC8"/>
    <w:rsid w:val="00E4687F"/>
    <w:rsid w:val="00E47AB4"/>
    <w:rsid w:val="00E53FED"/>
    <w:rsid w:val="00E56C44"/>
    <w:rsid w:val="00E65791"/>
    <w:rsid w:val="00E6592B"/>
    <w:rsid w:val="00E72292"/>
    <w:rsid w:val="00E73029"/>
    <w:rsid w:val="00E81B2E"/>
    <w:rsid w:val="00E9186C"/>
    <w:rsid w:val="00E91DE6"/>
    <w:rsid w:val="00E95A91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4A84"/>
    <w:rsid w:val="00F11D26"/>
    <w:rsid w:val="00F12ADD"/>
    <w:rsid w:val="00F14B9E"/>
    <w:rsid w:val="00F17857"/>
    <w:rsid w:val="00F24D83"/>
    <w:rsid w:val="00F24FB7"/>
    <w:rsid w:val="00F36745"/>
    <w:rsid w:val="00F43FEA"/>
    <w:rsid w:val="00F65E65"/>
    <w:rsid w:val="00F7314F"/>
    <w:rsid w:val="00F76662"/>
    <w:rsid w:val="00F82808"/>
    <w:rsid w:val="00F9139C"/>
    <w:rsid w:val="00F92748"/>
    <w:rsid w:val="00F93DCB"/>
    <w:rsid w:val="00F9447D"/>
    <w:rsid w:val="00FC67AC"/>
    <w:rsid w:val="00FC689D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0691-083C-4008-935A-662FADA9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2220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Maria Luisa Vega Gutierrez</cp:lastModifiedBy>
  <cp:revision>83</cp:revision>
  <cp:lastPrinted>2020-06-02T15:49:00Z</cp:lastPrinted>
  <dcterms:created xsi:type="dcterms:W3CDTF">2019-04-08T14:34:00Z</dcterms:created>
  <dcterms:modified xsi:type="dcterms:W3CDTF">2020-06-02T15:49:00Z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