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4E6E96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JUNIO 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0050BB" w:rsidTr="00B104D3">
        <w:trPr>
          <w:cantSplit/>
          <w:trHeight w:hRule="exact" w:val="1472"/>
          <w:jc w:val="center"/>
        </w:trPr>
        <w:tc>
          <w:tcPr>
            <w:tcW w:w="1108" w:type="dxa"/>
            <w:shd w:val="clear" w:color="auto" w:fill="auto"/>
          </w:tcPr>
          <w:p w:rsidR="0095410B" w:rsidRPr="00176689" w:rsidRDefault="0095410B" w:rsidP="009E41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5410B" w:rsidRDefault="00D04B10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95410B" w:rsidRDefault="0083442D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ANTE LA COORDINACION GENERAL</w:t>
            </w:r>
          </w:p>
          <w:p w:rsidR="0095410B" w:rsidRPr="00176689" w:rsidRDefault="0095410B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Pr="00176689" w:rsidRDefault="00D04B10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DF7FCA" w:rsidRPr="00176689" w:rsidRDefault="008F34B0" w:rsidP="00280E4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OFICIOS Y SOLICITUDES PARA REALIZACIN DE PROYECTOS Y OBRAS</w:t>
            </w:r>
          </w:p>
        </w:tc>
        <w:tc>
          <w:tcPr>
            <w:tcW w:w="2410" w:type="dxa"/>
            <w:shd w:val="clear" w:color="auto" w:fill="auto"/>
          </w:tcPr>
          <w:p w:rsidR="0095410B" w:rsidRDefault="00D04B10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8F34B0" w:rsidRPr="00176689" w:rsidRDefault="008F34B0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INFORMACION RELACIONADA CON AREA DE DONACION EN EL FRACCIONAMIENTO REVOLUCION</w:t>
            </w:r>
          </w:p>
        </w:tc>
        <w:tc>
          <w:tcPr>
            <w:tcW w:w="2268" w:type="dxa"/>
            <w:shd w:val="clear" w:color="auto" w:fill="auto"/>
          </w:tcPr>
          <w:p w:rsidR="0095410B" w:rsidRDefault="00280E46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D04B10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8F34B0" w:rsidRPr="00176689" w:rsidRDefault="008F34B0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LA COORDINACION GENERAL</w:t>
            </w:r>
          </w:p>
        </w:tc>
        <w:tc>
          <w:tcPr>
            <w:tcW w:w="2268" w:type="dxa"/>
            <w:shd w:val="clear" w:color="auto" w:fill="auto"/>
          </w:tcPr>
          <w:p w:rsidR="0095410B" w:rsidRDefault="00D04B10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  <w:r w:rsidR="004E6E96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DF7FCA" w:rsidRDefault="0083442D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EUNION CON VECINOS DEL FRACCIO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NAMIENTO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REVOLUCION,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PENDIENTE AREA DE DONACION</w:t>
            </w:r>
          </w:p>
          <w:p w:rsidR="00DF7FCA" w:rsidRPr="00176689" w:rsidRDefault="00DF7FC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04B1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E23C00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B51DAB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SEGUIMIENTO DE PROYECTOS Y AVANCES DE OBRAS DE MANERA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EN COORDINACION CON LA DIRECCION DE OBRAS PUBLICAS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F375A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8F34B0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</w:t>
            </w:r>
            <w:r w:rsidR="00F375A5">
              <w:rPr>
                <w:rFonts w:ascii="Century Gothic" w:hAnsi="Century Gothic"/>
                <w:sz w:val="12"/>
                <w:szCs w:val="12"/>
                <w:lang w:val="es-ES"/>
              </w:rPr>
              <w:t>DE PROYECTOS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025CED" w:rsidRDefault="00F375A5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A OBRAS EN CONJUNTO CON LA DIRECCION DE OBRAS PUBLICAS DE CONSTRUCCION DE LONARIAS AFECTADAS POR TEMPORAL DE LLUVIAS</w:t>
            </w:r>
          </w:p>
          <w:p w:rsidR="00025CED" w:rsidRPr="00176689" w:rsidRDefault="00025CED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4E6E96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E2397A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A SOLICITUDES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Y OFICIOS 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230F">
        <w:trPr>
          <w:cantSplit/>
          <w:trHeight w:hRule="exact" w:val="14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6D042D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CONFERENCIA VIRTUAL CON AGENCIA ALEMANA GIZ  PARA PROPUESTA DE PROYECTOS DE CALLES COMPLETAS EN EL MUNICIPIO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4E6E96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F375A5" w:rsidRPr="00176689" w:rsidRDefault="006D042D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VECINOS DEL FRACCIONAMIENTO REVOLUCION PARA PROYECTO DE AREA VERDE EN AREA DE DONACION</w:t>
            </w:r>
          </w:p>
          <w:p w:rsidR="00DF7FCA" w:rsidRPr="00176689" w:rsidRDefault="00DF7FC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5410B" w:rsidRPr="00176689" w:rsidRDefault="006D042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OBRAS EN CONJUNTO CON LA DIRECCION DE OBRAS PUBLICAS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Y OFICIOS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6D042D" w:rsidRPr="00176689" w:rsidRDefault="00E2397A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95410B" w:rsidRPr="00176689" w:rsidRDefault="006D042D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 OBRAS EN CONJUNTO CON LA DIRECCION DE OBRAS PUBLICAS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OBRAS EN EJECUCION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95410B" w:rsidRPr="003B535B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4E6E9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A REALIZAR POR PARTE DE LA COORDINACION GENERAL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4E6E96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 Y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4E6E96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280E46" w:rsidRPr="00176689" w:rsidRDefault="00F375A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EN EL MUNICIPIO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176689" w:rsidRDefault="00E2397A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F6" w:rsidRDefault="00C802F6" w:rsidP="00BF3AD5">
      <w:r>
        <w:separator/>
      </w:r>
    </w:p>
  </w:endnote>
  <w:endnote w:type="continuationSeparator" w:id="0">
    <w:p w:rsidR="00C802F6" w:rsidRDefault="00C802F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F6" w:rsidRDefault="00C802F6" w:rsidP="00BF3AD5">
      <w:r>
        <w:separator/>
      </w:r>
    </w:p>
  </w:footnote>
  <w:footnote w:type="continuationSeparator" w:id="0">
    <w:p w:rsidR="00C802F6" w:rsidRDefault="00C802F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802F6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DAC8-8CD3-438C-A372-DF9B353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2019-06-12T18:48:00Z</cp:lastPrinted>
  <dcterms:created xsi:type="dcterms:W3CDTF">2020-07-07T18:58:00Z</dcterms:created>
  <dcterms:modified xsi:type="dcterms:W3CDTF">2020-07-07T18:58:00Z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