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1E462F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JUNIO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D526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2862F9"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  <w:r w:rsidR="00F57148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REUNION EN IMEPLAN DE 9 A 12 PM.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2862F9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35364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  <w:r w:rsidR="002862F9"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2862F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</w:tr>
      <w:tr w:rsidR="003B038F" w:rsidRPr="00CE7E6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CE7E6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  REUNION EN IMEPLAN DE 9:30 A 12:30</w:t>
            </w:r>
          </w:p>
          <w:p w:rsidR="002862F9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2862F9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EN CENTRO HISTORICO A LAS 10:30 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2862F9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  <w:r w:rsidR="003B453C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2862F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13</w:t>
            </w:r>
          </w:p>
        </w:tc>
      </w:tr>
      <w:tr w:rsidR="003B038F" w:rsidRPr="00671CD9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262A" w:rsidRPr="004D56C8" w:rsidRDefault="002862F9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3B453C" w:rsidRPr="004D56C8" w:rsidRDefault="003B453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71CD9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  <w:r w:rsidR="00A256B6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2862F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20</w:t>
            </w:r>
          </w:p>
        </w:tc>
      </w:tr>
      <w:tr w:rsidR="003B038F" w:rsidRPr="00671CD9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B0179" w:rsidRPr="004D56C8" w:rsidRDefault="002862F9" w:rsidP="00F5714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2862F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</w:p>
        </w:tc>
      </w:tr>
      <w:tr w:rsidR="003B038F" w:rsidRPr="006842BD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2862F9" w:rsidP="002862F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4D56C8" w:rsidRDefault="002862F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7B70" w:rsidRPr="004D56C8" w:rsidRDefault="00797B7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63" w:rsidRDefault="003D5263" w:rsidP="00BF3AD5">
      <w:r>
        <w:separator/>
      </w:r>
    </w:p>
  </w:endnote>
  <w:endnote w:type="continuationSeparator" w:id="0">
    <w:p w:rsidR="003D5263" w:rsidRDefault="003D526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63" w:rsidRDefault="003D5263" w:rsidP="00BF3AD5">
      <w:r>
        <w:separator/>
      </w:r>
    </w:p>
  </w:footnote>
  <w:footnote w:type="continuationSeparator" w:id="0">
    <w:p w:rsidR="003D5263" w:rsidRDefault="003D526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37B09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C2A8B"/>
    <w:rsid w:val="007D6853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E66C-7A2B-4254-BE92-5C8A5EA8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1</Pages>
  <Words>82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Laura Aidee Jimenez Dominguez</cp:lastModifiedBy>
  <cp:revision>2</cp:revision>
  <cp:lastPrinted>2018-11-07T17:53:00Z</cp:lastPrinted>
  <dcterms:created xsi:type="dcterms:W3CDTF">2020-07-06T18:08:00Z</dcterms:created>
  <dcterms:modified xsi:type="dcterms:W3CDTF">2020-07-06T18:08:00Z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