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Pr="00151E7B" w:rsidRDefault="00A54FC4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bookmarkStart w:id="0" w:name="_GoBack"/>
      <w:bookmarkEnd w:id="0"/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  <w:r w:rsidRPr="00151E7B">
        <w:rPr>
          <w:rFonts w:ascii="Century Gothic" w:hAnsi="Century Gothic"/>
          <w:bCs/>
          <w:sz w:val="22"/>
          <w:szCs w:val="22"/>
          <w:lang w:val="es-ES"/>
        </w:rPr>
        <w:t>.</w:t>
      </w:r>
    </w:p>
    <w:tbl>
      <w:tblPr>
        <w:tblW w:w="1346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742"/>
      </w:tblGrid>
      <w:tr w:rsidR="003B038F" w:rsidRPr="00EC2D63" w:rsidTr="0051571D">
        <w:trPr>
          <w:cantSplit/>
          <w:trHeight w:hRule="exact" w:val="376"/>
          <w:jc w:val="center"/>
        </w:trPr>
        <w:tc>
          <w:tcPr>
            <w:tcW w:w="13467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077BB0" w:rsidP="008D46E9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 w:rsidRPr="00151E7B">
              <w:rPr>
                <w:b/>
                <w:sz w:val="24"/>
                <w:szCs w:val="24"/>
                <w:lang w:val="es-ES"/>
              </w:rPr>
              <w:t>DIC</w:t>
            </w:r>
            <w:r w:rsidR="008D46E9" w:rsidRPr="00151E7B">
              <w:rPr>
                <w:b/>
                <w:sz w:val="24"/>
                <w:szCs w:val="24"/>
                <w:lang w:val="es-ES"/>
              </w:rPr>
              <w:t>IEMBRE</w:t>
            </w:r>
          </w:p>
        </w:tc>
      </w:tr>
      <w:tr w:rsidR="003B038F" w:rsidRPr="00EC2D63" w:rsidTr="007D4EE0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7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151E7B" w:rsidTr="00151E7B">
        <w:trPr>
          <w:cantSplit/>
          <w:trHeight w:hRule="exact" w:val="642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7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D4EE0" w:rsidRPr="00874BF8" w:rsidRDefault="00077BB0" w:rsidP="00A54FC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74BF8">
              <w:rPr>
                <w:rFonts w:ascii="Century Gothic" w:hAnsi="Century Gothic"/>
                <w:sz w:val="14"/>
                <w:szCs w:val="14"/>
                <w:lang w:val="es-ES"/>
              </w:rPr>
              <w:t>01</w:t>
            </w:r>
          </w:p>
          <w:p w:rsidR="003B038F" w:rsidRPr="003D6579" w:rsidRDefault="00077BB0" w:rsidP="00077BB0">
            <w:pPr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DE1BA6">
              <w:rPr>
                <w:b/>
                <w:sz w:val="14"/>
                <w:szCs w:val="14"/>
                <w:lang w:val="es-ES"/>
              </w:rPr>
              <w:t>09:00</w:t>
            </w:r>
            <w:r w:rsidRPr="00874BF8">
              <w:rPr>
                <w:sz w:val="14"/>
                <w:szCs w:val="14"/>
                <w:lang w:val="es-ES"/>
              </w:rPr>
              <w:t xml:space="preserve"> </w:t>
            </w:r>
            <w:r w:rsidRPr="003D6579">
              <w:rPr>
                <w:rFonts w:ascii="Century Gothic" w:hAnsi="Century Gothic"/>
                <w:sz w:val="14"/>
                <w:szCs w:val="14"/>
                <w:lang w:val="es-ES"/>
              </w:rPr>
              <w:t>VISITA A LA COL. TERRAZAS</w:t>
            </w:r>
          </w:p>
          <w:p w:rsidR="007438FB" w:rsidRPr="003D6579" w:rsidRDefault="007438FB" w:rsidP="00077BB0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7438FB" w:rsidRDefault="007438FB" w:rsidP="00077BB0">
            <w:pPr>
              <w:rPr>
                <w:sz w:val="20"/>
                <w:szCs w:val="20"/>
                <w:lang w:val="es-ES"/>
              </w:rPr>
            </w:pPr>
          </w:p>
          <w:p w:rsidR="007438FB" w:rsidRDefault="007438FB" w:rsidP="00077BB0">
            <w:pPr>
              <w:rPr>
                <w:sz w:val="20"/>
                <w:szCs w:val="20"/>
                <w:lang w:val="es-ES"/>
              </w:rPr>
            </w:pPr>
          </w:p>
          <w:p w:rsidR="007438FB" w:rsidRDefault="007438FB" w:rsidP="00077BB0">
            <w:pPr>
              <w:rPr>
                <w:sz w:val="20"/>
                <w:szCs w:val="20"/>
                <w:lang w:val="es-ES"/>
              </w:rPr>
            </w:pPr>
          </w:p>
          <w:p w:rsidR="0016264D" w:rsidRPr="00077BB0" w:rsidRDefault="0016264D" w:rsidP="00077BB0">
            <w:pPr>
              <w:rPr>
                <w:sz w:val="20"/>
                <w:szCs w:val="20"/>
                <w:lang w:val="es-ES"/>
              </w:rPr>
            </w:pPr>
          </w:p>
        </w:tc>
      </w:tr>
      <w:tr w:rsidR="003B038F" w:rsidRPr="00151E7B" w:rsidTr="00151E7B">
        <w:trPr>
          <w:cantSplit/>
          <w:trHeight w:hRule="exact" w:val="22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077BB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</w:p>
          <w:p w:rsidR="00077BB0" w:rsidRPr="004D56C8" w:rsidRDefault="00077BB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D4EE0" w:rsidRDefault="00077BB0" w:rsidP="00A54FC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03</w:t>
            </w:r>
          </w:p>
          <w:p w:rsidR="00151E7B" w:rsidRDefault="00151E7B" w:rsidP="00A54FC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16264D" w:rsidRDefault="0016264D" w:rsidP="00A54FC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74B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</w:t>
            </w:r>
            <w:r w:rsidRPr="00874BF8">
              <w:rPr>
                <w:rFonts w:ascii="Century Gothic" w:hAnsi="Century Gothic"/>
                <w:sz w:val="14"/>
                <w:szCs w:val="14"/>
                <w:lang w:val="es-ES"/>
              </w:rPr>
              <w:t xml:space="preserve"> CAPACITACIÓN DE LA NUEVA MODALIDAD DE ARCHIVO</w:t>
            </w:r>
          </w:p>
          <w:p w:rsidR="00151E7B" w:rsidRDefault="00151E7B" w:rsidP="00A54FC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151E7B" w:rsidRDefault="00151E7B" w:rsidP="00A54FC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151E7B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VISITA COL. TERRAZAS</w:t>
            </w:r>
          </w:p>
          <w:p w:rsidR="00151E7B" w:rsidRDefault="00151E7B" w:rsidP="00A54FC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151E7B" w:rsidRPr="00874BF8" w:rsidRDefault="00151E7B" w:rsidP="00A54FC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151E7B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VISITA COL. BUGAMBILIAS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077BB0" w:rsidP="00A54FC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</w:p>
          <w:p w:rsidR="00151E7B" w:rsidRDefault="00151E7B" w:rsidP="00A54FC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16264D" w:rsidRPr="00874BF8" w:rsidRDefault="0016264D" w:rsidP="00A54FC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74B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</w:t>
            </w:r>
            <w:r w:rsidRPr="00874BF8">
              <w:rPr>
                <w:rFonts w:ascii="Century Gothic" w:hAnsi="Century Gothic"/>
                <w:sz w:val="14"/>
                <w:szCs w:val="14"/>
                <w:lang w:val="es-ES"/>
              </w:rPr>
              <w:t xml:space="preserve"> PRESENTACIÓN DEL PROYECTO PA MOVILIDAD SUSTENTABLE, EN AUDITORIO (q) ITESO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200" w:rsidRDefault="00077BB0" w:rsidP="00A54FC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05</w:t>
            </w:r>
          </w:p>
          <w:p w:rsidR="0016264D" w:rsidRPr="00EC3841" w:rsidRDefault="0016264D" w:rsidP="00A54FC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77BB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077BB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</w:p>
        </w:tc>
        <w:tc>
          <w:tcPr>
            <w:tcW w:w="17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74BF8" w:rsidRDefault="00077BB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74BF8">
              <w:rPr>
                <w:rFonts w:ascii="Century Gothic" w:hAnsi="Century Gothic"/>
                <w:sz w:val="14"/>
                <w:szCs w:val="14"/>
                <w:lang w:val="es-ES"/>
              </w:rPr>
              <w:t>08</w:t>
            </w:r>
          </w:p>
        </w:tc>
      </w:tr>
      <w:tr w:rsidR="003B038F" w:rsidRPr="005B772A" w:rsidTr="00151E7B">
        <w:trPr>
          <w:cantSplit/>
          <w:trHeight w:hRule="exact" w:val="27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077BB0" w:rsidRDefault="00077BB0" w:rsidP="00077BB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7BA4" w:rsidRDefault="00077BB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  <w:p w:rsidR="00151E7B" w:rsidRDefault="00151E7B" w:rsidP="00EC384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0F0F9F" w:rsidRDefault="00874BF8" w:rsidP="00EC384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11:30 </w:t>
            </w:r>
            <w:r w:rsidRPr="00874BF8">
              <w:rPr>
                <w:rFonts w:ascii="Century Gothic" w:hAnsi="Century Gothic"/>
                <w:sz w:val="14"/>
                <w:szCs w:val="14"/>
                <w:lang w:val="es-ES"/>
              </w:rPr>
              <w:t>SESIÓN DE LA COMISIÓN DE MOV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>ILIDAD Y TRANSPORTE, TEMA:</w:t>
            </w:r>
            <w:r w:rsidR="000F0F9F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>REFORMAS</w:t>
            </w:r>
            <w:r w:rsidR="000F0F9F">
              <w:rPr>
                <w:rFonts w:ascii="Century Gothic" w:hAnsi="Century Gothic"/>
                <w:sz w:val="14"/>
                <w:szCs w:val="14"/>
                <w:lang w:val="es-ES"/>
              </w:rPr>
              <w:t xml:space="preserve"> DE MOV. Y TRANSPORTE DIC. 2018, SALÓN DE LEGISLADORAS JALISCIENSES, DEL PALACIO LEGISLATIVO</w:t>
            </w:r>
            <w:r w:rsidR="006C44C3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  <w:p w:rsidR="006C44C3" w:rsidRDefault="006C44C3" w:rsidP="00EC384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015846" w:rsidRPr="00EC3841" w:rsidRDefault="00015846" w:rsidP="00EC384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7BA4" w:rsidRDefault="00077BB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  <w:p w:rsidR="00151E7B" w:rsidRDefault="00151E7B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75345" w:rsidRDefault="0087534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74B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09:00 </w:t>
            </w:r>
            <w:r w:rsidRPr="00874BF8">
              <w:rPr>
                <w:rFonts w:ascii="Century Gothic" w:hAnsi="Century Gothic"/>
                <w:sz w:val="14"/>
                <w:szCs w:val="14"/>
                <w:lang w:val="es-ES"/>
              </w:rPr>
              <w:t>INSPECCIÓN DE SUPERFICIE DE LINEA 3 DEL TREN LIGERO, EN SECRETARÍA DE TRANSPORTE.</w:t>
            </w:r>
          </w:p>
          <w:p w:rsidR="006C44C3" w:rsidRDefault="006C44C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6C44C3" w:rsidRDefault="006C44C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6C44C3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PROGRAMA RETIS, EN MEJORA REGULATORIA.</w:t>
            </w:r>
          </w:p>
          <w:p w:rsidR="006C44C3" w:rsidRPr="00874BF8" w:rsidRDefault="006C44C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875345" w:rsidRPr="006C44C3" w:rsidRDefault="006C44C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6C44C3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>INAUGURACIÓN DE BALIZAMIENTO, EN CALLE DELICIAS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077BB0" w:rsidP="005B77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  <w:p w:rsidR="00151E7B" w:rsidRDefault="00151E7B" w:rsidP="00151E7B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151E7B" w:rsidRPr="006C44C3" w:rsidRDefault="00151E7B" w:rsidP="00151E7B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6C44C3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12:00 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>PROGRAMA DE RETIRO DE VEHÍCULOS EN VÍA PÚBLICA, DIRECCIÓN DE MEDIO AMBIENTE</w:t>
            </w:r>
          </w:p>
          <w:p w:rsidR="00874BF8" w:rsidRPr="004D56C8" w:rsidRDefault="00874BF8" w:rsidP="005B77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7BA4" w:rsidRDefault="00077BB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  <w:p w:rsidR="00151E7B" w:rsidRDefault="00151E7B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CE66A9" w:rsidRDefault="00CE66A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D6579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07:00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RECORRIDO POR LA LINEA 3 DEL TREN LIGERO, OUNTO DE PARTIDA EN SECRETARÍA DE TRANSPORTE.</w:t>
            </w:r>
          </w:p>
          <w:p w:rsidR="00CE66A9" w:rsidRDefault="00CE66A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CE66A9" w:rsidRPr="004D56C8" w:rsidRDefault="00CE66A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D6579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MESAS DE TRABAJO POLITICAS PÚBLICAS, EN EL MUSEO PANTALEÓN PANDURO.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247" w:rsidRDefault="00077BB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  <w:p w:rsidR="00151E7B" w:rsidRDefault="00151E7B" w:rsidP="00A4623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CE66A9" w:rsidRPr="004D56C8" w:rsidRDefault="00CE66A9" w:rsidP="00A4623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D6579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08:00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CITA CON </w:t>
            </w:r>
            <w:r w:rsidR="00A46238">
              <w:rPr>
                <w:rFonts w:ascii="Century Gothic" w:hAnsi="Century Gothic"/>
                <w:sz w:val="14"/>
                <w:szCs w:val="14"/>
                <w:lang w:val="es-ES"/>
              </w:rPr>
              <w:t xml:space="preserve">LA DIRECTORA DE 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>CAPACITACIÓN Y DESARROLLO HUMANO</w:t>
            </w:r>
            <w:r w:rsidR="00A46238">
              <w:rPr>
                <w:rFonts w:ascii="Century Gothic" w:hAnsi="Century Gothic"/>
                <w:sz w:val="14"/>
                <w:szCs w:val="14"/>
                <w:lang w:val="es-ES"/>
              </w:rPr>
              <w:t xml:space="preserve"> MARTHA DEL TORO SÁNCHEZ,</w:t>
            </w:r>
          </w:p>
        </w:tc>
        <w:tc>
          <w:tcPr>
            <w:tcW w:w="17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74BF8" w:rsidRDefault="00077BB0" w:rsidP="00077BB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74BF8"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</w:tc>
      </w:tr>
      <w:tr w:rsidR="003B038F" w:rsidRPr="005B772A" w:rsidTr="00D7185B">
        <w:trPr>
          <w:cantSplit/>
          <w:trHeight w:hRule="exact" w:val="2287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77BB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4F3" w:rsidRPr="004D56C8" w:rsidRDefault="00077BB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7733" w:rsidRPr="004D56C8" w:rsidRDefault="00077BB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772A" w:rsidRPr="004D56C8" w:rsidRDefault="00077BB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077BB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  <w:p w:rsidR="00AD0381" w:rsidRPr="004D56C8" w:rsidRDefault="00AD03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7733" w:rsidRDefault="00077BB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AD0381" w:rsidRDefault="00AD03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AD0381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VISITA A LA COLONIA SANTA ANITA.</w:t>
            </w:r>
          </w:p>
          <w:p w:rsidR="00151E7B" w:rsidRDefault="00151E7B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AD0381" w:rsidRPr="004D56C8" w:rsidRDefault="00AD03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AD0381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DUCENTÉSIMA DÉCIMA TERCERA SESIÓN ORDINARIA DEL CONSEJO DE ADMINISTRACIÓN DEL SISTEMA DE TREN ELECTRICO URBANO (SITEUR).</w:t>
            </w:r>
          </w:p>
        </w:tc>
        <w:tc>
          <w:tcPr>
            <w:tcW w:w="17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874BF8" w:rsidRDefault="00077BB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74BF8"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</w:tc>
      </w:tr>
      <w:tr w:rsidR="00D20CC0" w:rsidRPr="00077BB0" w:rsidTr="00D7185B">
        <w:trPr>
          <w:cantSplit/>
          <w:trHeight w:hRule="exact" w:val="46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0CC0" w:rsidRPr="004D56C8" w:rsidRDefault="00077BB0" w:rsidP="00A14A6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0CC0" w:rsidRPr="004D56C8" w:rsidRDefault="00077BB0" w:rsidP="00A14A6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0CC0" w:rsidRPr="004D56C8" w:rsidRDefault="00077BB0" w:rsidP="00A14A6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164" w:rsidRPr="004D56C8" w:rsidRDefault="00077BB0" w:rsidP="0091116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2267" w:rsidRPr="004D56C8" w:rsidRDefault="00077BB0" w:rsidP="00A14A6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0CC0" w:rsidRPr="004D56C8" w:rsidRDefault="00077BB0" w:rsidP="00A14A6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</w:tc>
        <w:tc>
          <w:tcPr>
            <w:tcW w:w="17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0CC0" w:rsidRPr="00874BF8" w:rsidRDefault="00077BB0" w:rsidP="00D20CC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74BF8"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</w:tc>
      </w:tr>
      <w:tr w:rsidR="00077BB0" w:rsidRPr="00077BB0" w:rsidTr="00D7185B">
        <w:trPr>
          <w:cantSplit/>
          <w:trHeight w:hRule="exact" w:val="44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7BB0" w:rsidRDefault="00077BB0" w:rsidP="00A14A6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7BB0" w:rsidRDefault="00077BB0" w:rsidP="00A14A6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7BB0" w:rsidRDefault="00077BB0" w:rsidP="00A14A6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7BB0" w:rsidRDefault="00077BB0" w:rsidP="0091116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7BB0" w:rsidRDefault="00077BB0" w:rsidP="00A14A6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7BB0" w:rsidRDefault="00077BB0" w:rsidP="00A14A6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7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7BB0" w:rsidRDefault="00077BB0" w:rsidP="00D20CC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D20CC0" w:rsidRPr="00041261" w:rsidRDefault="00D20CC0" w:rsidP="00D20CC0">
      <w:pPr>
        <w:rPr>
          <w:bCs/>
          <w:lang w:val="es-MX"/>
        </w:rPr>
      </w:pPr>
    </w:p>
    <w:p w:rsidR="001D2762" w:rsidRDefault="001D2762" w:rsidP="00A83A89">
      <w:pPr>
        <w:rPr>
          <w:bCs/>
          <w:lang w:val="es-MX"/>
        </w:rPr>
      </w:pPr>
    </w:p>
    <w:sectPr w:rsidR="001D2762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E7" w:rsidRDefault="008A46E7" w:rsidP="00BF3AD5">
      <w:r>
        <w:separator/>
      </w:r>
    </w:p>
  </w:endnote>
  <w:endnote w:type="continuationSeparator" w:id="0">
    <w:p w:rsidR="008A46E7" w:rsidRDefault="008A46E7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E7" w:rsidRDefault="008A46E7" w:rsidP="00BF3AD5">
      <w:r>
        <w:separator/>
      </w:r>
    </w:p>
  </w:footnote>
  <w:footnote w:type="continuationSeparator" w:id="0">
    <w:p w:rsidR="008A46E7" w:rsidRDefault="008A46E7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5846"/>
    <w:rsid w:val="000218A5"/>
    <w:rsid w:val="000321C1"/>
    <w:rsid w:val="00041261"/>
    <w:rsid w:val="00044941"/>
    <w:rsid w:val="00047077"/>
    <w:rsid w:val="000540C2"/>
    <w:rsid w:val="00066FD2"/>
    <w:rsid w:val="00074803"/>
    <w:rsid w:val="00077BB0"/>
    <w:rsid w:val="0009644D"/>
    <w:rsid w:val="000B6B99"/>
    <w:rsid w:val="000C063B"/>
    <w:rsid w:val="000C4CB3"/>
    <w:rsid w:val="000C6E83"/>
    <w:rsid w:val="000D3334"/>
    <w:rsid w:val="000D3795"/>
    <w:rsid w:val="000E484F"/>
    <w:rsid w:val="000E5E15"/>
    <w:rsid w:val="000F0F9F"/>
    <w:rsid w:val="000F41C9"/>
    <w:rsid w:val="00110DFC"/>
    <w:rsid w:val="001124D6"/>
    <w:rsid w:val="001214AC"/>
    <w:rsid w:val="001219F8"/>
    <w:rsid w:val="00126952"/>
    <w:rsid w:val="00126FC4"/>
    <w:rsid w:val="00127A7E"/>
    <w:rsid w:val="001427EA"/>
    <w:rsid w:val="00145AD2"/>
    <w:rsid w:val="00151E0B"/>
    <w:rsid w:val="00151E7B"/>
    <w:rsid w:val="001522A0"/>
    <w:rsid w:val="00156188"/>
    <w:rsid w:val="0016264D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3801"/>
    <w:rsid w:val="00335204"/>
    <w:rsid w:val="0033775D"/>
    <w:rsid w:val="00344233"/>
    <w:rsid w:val="0034783A"/>
    <w:rsid w:val="00375C59"/>
    <w:rsid w:val="00377F04"/>
    <w:rsid w:val="00391582"/>
    <w:rsid w:val="00392D41"/>
    <w:rsid w:val="003939FA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D6579"/>
    <w:rsid w:val="003E3C9B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37F44"/>
    <w:rsid w:val="00445AE0"/>
    <w:rsid w:val="00450F8A"/>
    <w:rsid w:val="0046666F"/>
    <w:rsid w:val="004728B0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01A6"/>
    <w:rsid w:val="0051571D"/>
    <w:rsid w:val="00515D2C"/>
    <w:rsid w:val="005245D0"/>
    <w:rsid w:val="00524865"/>
    <w:rsid w:val="00530612"/>
    <w:rsid w:val="00534195"/>
    <w:rsid w:val="00545B07"/>
    <w:rsid w:val="00551BFB"/>
    <w:rsid w:val="00553E8C"/>
    <w:rsid w:val="005634F3"/>
    <w:rsid w:val="00586F3B"/>
    <w:rsid w:val="005B06E1"/>
    <w:rsid w:val="005B5D58"/>
    <w:rsid w:val="005B772A"/>
    <w:rsid w:val="005C3241"/>
    <w:rsid w:val="005C4458"/>
    <w:rsid w:val="005D282F"/>
    <w:rsid w:val="005D3D2F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2267"/>
    <w:rsid w:val="00641638"/>
    <w:rsid w:val="00651A58"/>
    <w:rsid w:val="00662C2C"/>
    <w:rsid w:val="00665B68"/>
    <w:rsid w:val="00670148"/>
    <w:rsid w:val="00674F07"/>
    <w:rsid w:val="0068420A"/>
    <w:rsid w:val="00687D5F"/>
    <w:rsid w:val="0069153A"/>
    <w:rsid w:val="0069704A"/>
    <w:rsid w:val="006A0062"/>
    <w:rsid w:val="006A23C4"/>
    <w:rsid w:val="006B536D"/>
    <w:rsid w:val="006C410F"/>
    <w:rsid w:val="006C44C3"/>
    <w:rsid w:val="006D5748"/>
    <w:rsid w:val="006E013D"/>
    <w:rsid w:val="006E025B"/>
    <w:rsid w:val="006E3414"/>
    <w:rsid w:val="006E3CC7"/>
    <w:rsid w:val="006E7C12"/>
    <w:rsid w:val="0070034E"/>
    <w:rsid w:val="00706372"/>
    <w:rsid w:val="00706624"/>
    <w:rsid w:val="00715E78"/>
    <w:rsid w:val="00723E86"/>
    <w:rsid w:val="0072635A"/>
    <w:rsid w:val="007342BD"/>
    <w:rsid w:val="007438FB"/>
    <w:rsid w:val="00745963"/>
    <w:rsid w:val="00745FA0"/>
    <w:rsid w:val="0075427B"/>
    <w:rsid w:val="0076688B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0C6F"/>
    <w:rsid w:val="00843B36"/>
    <w:rsid w:val="00845071"/>
    <w:rsid w:val="00855630"/>
    <w:rsid w:val="00860B24"/>
    <w:rsid w:val="00874BF8"/>
    <w:rsid w:val="00875345"/>
    <w:rsid w:val="00876F43"/>
    <w:rsid w:val="00883937"/>
    <w:rsid w:val="008852FB"/>
    <w:rsid w:val="00892C76"/>
    <w:rsid w:val="008951DE"/>
    <w:rsid w:val="008A26C6"/>
    <w:rsid w:val="008A46E7"/>
    <w:rsid w:val="008B3493"/>
    <w:rsid w:val="008B3DF0"/>
    <w:rsid w:val="008B7857"/>
    <w:rsid w:val="008D3D17"/>
    <w:rsid w:val="008D46E9"/>
    <w:rsid w:val="008E17EE"/>
    <w:rsid w:val="008F07E0"/>
    <w:rsid w:val="008F4589"/>
    <w:rsid w:val="008F59DA"/>
    <w:rsid w:val="0090542A"/>
    <w:rsid w:val="00911164"/>
    <w:rsid w:val="0091177F"/>
    <w:rsid w:val="00935DBA"/>
    <w:rsid w:val="00940D43"/>
    <w:rsid w:val="00942174"/>
    <w:rsid w:val="00943E39"/>
    <w:rsid w:val="009458FA"/>
    <w:rsid w:val="009511D6"/>
    <w:rsid w:val="00951ED3"/>
    <w:rsid w:val="00960A6B"/>
    <w:rsid w:val="00975B98"/>
    <w:rsid w:val="00991AEF"/>
    <w:rsid w:val="00997953"/>
    <w:rsid w:val="009A10DE"/>
    <w:rsid w:val="009A4DC4"/>
    <w:rsid w:val="009F0138"/>
    <w:rsid w:val="009F0AA0"/>
    <w:rsid w:val="00A16100"/>
    <w:rsid w:val="00A250E2"/>
    <w:rsid w:val="00A3091D"/>
    <w:rsid w:val="00A315BE"/>
    <w:rsid w:val="00A356D3"/>
    <w:rsid w:val="00A41835"/>
    <w:rsid w:val="00A46238"/>
    <w:rsid w:val="00A4755C"/>
    <w:rsid w:val="00A54FC4"/>
    <w:rsid w:val="00A56A49"/>
    <w:rsid w:val="00A61B56"/>
    <w:rsid w:val="00A64DCE"/>
    <w:rsid w:val="00A6551C"/>
    <w:rsid w:val="00A731F9"/>
    <w:rsid w:val="00A81AC5"/>
    <w:rsid w:val="00A83A89"/>
    <w:rsid w:val="00A9549F"/>
    <w:rsid w:val="00A95B76"/>
    <w:rsid w:val="00AA1D88"/>
    <w:rsid w:val="00AB78DA"/>
    <w:rsid w:val="00AC472A"/>
    <w:rsid w:val="00AC5E88"/>
    <w:rsid w:val="00AD0381"/>
    <w:rsid w:val="00AD13C9"/>
    <w:rsid w:val="00AE75DA"/>
    <w:rsid w:val="00AF28DE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200"/>
    <w:rsid w:val="00B94C6F"/>
    <w:rsid w:val="00BB3F53"/>
    <w:rsid w:val="00BB4E54"/>
    <w:rsid w:val="00BB5998"/>
    <w:rsid w:val="00BB63B4"/>
    <w:rsid w:val="00BC462C"/>
    <w:rsid w:val="00BD254C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95775"/>
    <w:rsid w:val="00CB2CFF"/>
    <w:rsid w:val="00CB7A50"/>
    <w:rsid w:val="00CC1147"/>
    <w:rsid w:val="00CC1247"/>
    <w:rsid w:val="00CC54EA"/>
    <w:rsid w:val="00CD053C"/>
    <w:rsid w:val="00CD639B"/>
    <w:rsid w:val="00CE2992"/>
    <w:rsid w:val="00CE3209"/>
    <w:rsid w:val="00CE66A9"/>
    <w:rsid w:val="00CE6D02"/>
    <w:rsid w:val="00CF629B"/>
    <w:rsid w:val="00D03423"/>
    <w:rsid w:val="00D1570B"/>
    <w:rsid w:val="00D20CC0"/>
    <w:rsid w:val="00D331BF"/>
    <w:rsid w:val="00D34EF3"/>
    <w:rsid w:val="00D47005"/>
    <w:rsid w:val="00D57674"/>
    <w:rsid w:val="00D713AA"/>
    <w:rsid w:val="00D7185B"/>
    <w:rsid w:val="00D73D82"/>
    <w:rsid w:val="00D8021B"/>
    <w:rsid w:val="00D82752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DE1BA6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43FEA"/>
    <w:rsid w:val="00F65E65"/>
    <w:rsid w:val="00F7314F"/>
    <w:rsid w:val="00F76662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FAFA-0BA4-450F-AEF2-4A866E68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</TotalTime>
  <Pages>2</Pages>
  <Words>206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Martina Valdivia Alatorre</cp:lastModifiedBy>
  <cp:revision>2</cp:revision>
  <cp:lastPrinted>2019-01-07T18:50:00Z</cp:lastPrinted>
  <dcterms:created xsi:type="dcterms:W3CDTF">2019-01-10T20:16:00Z</dcterms:created>
  <dcterms:modified xsi:type="dcterms:W3CDTF">2019-01-10T20:16:00Z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