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8A54F7" w:rsidP="009D4A0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AGOSTO</w:t>
            </w:r>
            <w:r w:rsidR="006842BD">
              <w:rPr>
                <w:lang w:val="es-ES"/>
              </w:rPr>
              <w:t xml:space="preserve"> 2020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D526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4A636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D011F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</w:tr>
      <w:tr w:rsidR="003B038F" w:rsidRPr="00CE7E65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011F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011F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D011F1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  <w:r w:rsidR="00172CE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DE 9:00 A 1: 00 PM</w:t>
            </w:r>
          </w:p>
          <w:p w:rsidR="00172CE9" w:rsidRPr="004D56C8" w:rsidRDefault="00172CE9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 REUNIÓN EN IMEPLAN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011F1" w:rsidP="00CE7E6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2F9" w:rsidRPr="004D56C8" w:rsidRDefault="00D011F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D011F1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  <w:r w:rsidR="003B453C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D011F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</w:tr>
      <w:tr w:rsidR="003B038F" w:rsidRPr="00671CD9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011F1" w:rsidP="004A636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262A" w:rsidRPr="004D56C8" w:rsidRDefault="00D011F1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  <w:p w:rsidR="003B453C" w:rsidRPr="004D56C8" w:rsidRDefault="003B453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011F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D9" w:rsidRPr="004D56C8" w:rsidRDefault="00D011F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D011F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D011F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D011F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</w:tr>
      <w:tr w:rsidR="003B038F" w:rsidRPr="00671CD9" w:rsidTr="007940A3">
        <w:trPr>
          <w:cantSplit/>
          <w:trHeight w:hRule="exact" w:val="161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011F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D011F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85018A" w:rsidRPr="004D56C8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72CE9" w:rsidRDefault="00D011F1" w:rsidP="00172CE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  <w:r w:rsidR="00172CE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DE 9:00 A 1: 00 PM</w:t>
            </w:r>
          </w:p>
          <w:p w:rsidR="008B0179" w:rsidRPr="004D56C8" w:rsidRDefault="00172CE9" w:rsidP="00172CE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 REUNIÓN EN IMEPLAN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011F1" w:rsidP="003B453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72CE9" w:rsidRDefault="00D011F1" w:rsidP="00172CE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  <w:r w:rsidR="00172CE9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</w:t>
            </w:r>
            <w:r w:rsidR="00172CE9">
              <w:rPr>
                <w:rFonts w:ascii="Century Gothic" w:hAnsi="Century Gothic"/>
                <w:sz w:val="14"/>
                <w:szCs w:val="14"/>
                <w:lang w:val="es-ES"/>
              </w:rPr>
              <w:t>DE 9:00 A 1: 00 PM</w:t>
            </w:r>
          </w:p>
          <w:p w:rsidR="003B038F" w:rsidRPr="004D56C8" w:rsidRDefault="00172CE9" w:rsidP="00172CE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 REUNIÓN EN IMEPLAN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D011F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  <w:r w:rsidR="00172CE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9:30 A 12: 00</w:t>
            </w:r>
          </w:p>
          <w:p w:rsidR="00172CE9" w:rsidRDefault="00172CE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EN CENTRO </w:t>
            </w:r>
          </w:p>
          <w:p w:rsidR="00172CE9" w:rsidRPr="004D56C8" w:rsidRDefault="00172CE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HISTORICO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D011F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</w:tr>
      <w:tr w:rsidR="003B038F" w:rsidRPr="006842BD" w:rsidTr="00797B70">
        <w:trPr>
          <w:cantSplit/>
          <w:trHeight w:hRule="exact" w:val="1971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011F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23-30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011F1" w:rsidP="002862F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24-31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Default="00D011F1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  <w:r w:rsidR="00172CE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 9:00 A 12:00 PM</w:t>
            </w:r>
          </w:p>
          <w:p w:rsidR="00172CE9" w:rsidRPr="004D56C8" w:rsidRDefault="00172CE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   REUNION EN IMEPLAN GRUPO ESTRUCTURAL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7B70" w:rsidRPr="004D56C8" w:rsidRDefault="00D011F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2CE9" w:rsidRDefault="00D011F1" w:rsidP="003B453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2CE9"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  <w:r w:rsidR="00172CE9" w:rsidRPr="00172CE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 DE 9:00 A 12:00 PM</w:t>
            </w:r>
          </w:p>
          <w:p w:rsidR="00172CE9" w:rsidRPr="004D56C8" w:rsidRDefault="00172CE9" w:rsidP="003B453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172CE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   REUNION EN IMEPLAN GRUPO ADMINISTRATIVO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011F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D011F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E9" w:rsidRDefault="00172CE9" w:rsidP="00BF3AD5">
      <w:r>
        <w:separator/>
      </w:r>
    </w:p>
  </w:endnote>
  <w:endnote w:type="continuationSeparator" w:id="0">
    <w:p w:rsidR="00172CE9" w:rsidRDefault="00172CE9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E9" w:rsidRDefault="00172CE9" w:rsidP="00BF3AD5">
      <w:r>
        <w:separator/>
      </w:r>
    </w:p>
  </w:footnote>
  <w:footnote w:type="continuationSeparator" w:id="0">
    <w:p w:rsidR="00172CE9" w:rsidRDefault="00172CE9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55C5F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2CE9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22946"/>
    <w:rsid w:val="00224278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4AE2"/>
    <w:rsid w:val="002A2076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C4981"/>
    <w:rsid w:val="006D5748"/>
    <w:rsid w:val="006E013D"/>
    <w:rsid w:val="006E025B"/>
    <w:rsid w:val="006E3414"/>
    <w:rsid w:val="006E7C12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C2A8B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06D"/>
    <w:rsid w:val="00951ED3"/>
    <w:rsid w:val="00960A6B"/>
    <w:rsid w:val="00975B98"/>
    <w:rsid w:val="00991AEF"/>
    <w:rsid w:val="00997953"/>
    <w:rsid w:val="009A10DE"/>
    <w:rsid w:val="009A4DC4"/>
    <w:rsid w:val="009B622B"/>
    <w:rsid w:val="009D4A0D"/>
    <w:rsid w:val="009F0138"/>
    <w:rsid w:val="009F0AA0"/>
    <w:rsid w:val="009F0D6C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ACED-1A29-4EEC-A7D6-6A92051E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2018-11-07T17:53:00Z</cp:lastPrinted>
  <dcterms:created xsi:type="dcterms:W3CDTF">2020-09-14T16:28:00Z</dcterms:created>
  <dcterms:modified xsi:type="dcterms:W3CDTF">2020-09-14T16:28:00Z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