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  <w:r w:rsidR="00CF5216">
        <w:rPr>
          <w:rFonts w:ascii="Century Gothic" w:hAnsi="Century Gothic"/>
          <w:b/>
          <w:bCs/>
          <w:lang w:val="es-ES"/>
        </w:rPr>
        <w:t xml:space="preserve">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"/>
        <w:gridCol w:w="2409"/>
        <w:gridCol w:w="2410"/>
        <w:gridCol w:w="2410"/>
        <w:gridCol w:w="2268"/>
        <w:gridCol w:w="2268"/>
        <w:gridCol w:w="1037"/>
      </w:tblGrid>
      <w:tr w:rsidR="003B038F" w:rsidRPr="00DE1E9A" w:rsidTr="00FF1707">
        <w:trPr>
          <w:cantSplit/>
          <w:trHeight w:hRule="exact" w:val="549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130F62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OCTUBRE</w:t>
            </w:r>
            <w:r w:rsidR="00082692">
              <w:rPr>
                <w:sz w:val="44"/>
                <w:szCs w:val="44"/>
                <w:lang w:val="es-ES"/>
              </w:rPr>
              <w:t xml:space="preserve"> 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9002C5" w:rsidRPr="00671197">
              <w:rPr>
                <w:sz w:val="44"/>
                <w:szCs w:val="44"/>
                <w:lang w:val="es-ES"/>
              </w:rPr>
              <w:t xml:space="preserve"> 2019</w:t>
            </w:r>
            <w:bookmarkStart w:id="0" w:name="_GoBack"/>
            <w:bookmarkEnd w:id="0"/>
          </w:p>
        </w:tc>
      </w:tr>
      <w:tr w:rsidR="003B038F" w:rsidRPr="00DE1E9A" w:rsidTr="00D83197">
        <w:trPr>
          <w:cantSplit/>
          <w:trHeight w:hRule="exact" w:val="259"/>
          <w:jc w:val="center"/>
        </w:trPr>
        <w:tc>
          <w:tcPr>
            <w:tcW w:w="110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40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03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DF35D7" w:rsidTr="007A4D5A">
        <w:trPr>
          <w:cantSplit/>
          <w:trHeight w:hRule="exact" w:val="1273"/>
          <w:jc w:val="center"/>
        </w:trPr>
        <w:tc>
          <w:tcPr>
            <w:tcW w:w="1108" w:type="dxa"/>
            <w:shd w:val="clear" w:color="auto" w:fill="auto"/>
          </w:tcPr>
          <w:p w:rsidR="003B038F" w:rsidRPr="00176689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:rsidR="00406EE2" w:rsidRPr="004202A0" w:rsidRDefault="00406EE2" w:rsidP="00D2448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DF35D7" w:rsidRDefault="00D24488" w:rsidP="00A16AD6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01</w:t>
            </w:r>
          </w:p>
          <w:p w:rsidR="00406EE2" w:rsidRPr="004202A0" w:rsidRDefault="00406EE2" w:rsidP="003A6FE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</w:t>
            </w:r>
            <w:r w:rsidR="009F1D2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PARA PENDIENTES DE </w:t>
            </w:r>
            <w:r w:rsidR="003A6FE5">
              <w:rPr>
                <w:rFonts w:ascii="Century Gothic" w:hAnsi="Century Gothic"/>
                <w:sz w:val="12"/>
                <w:szCs w:val="12"/>
                <w:lang w:val="es-ES"/>
              </w:rPr>
              <w:t xml:space="preserve"> TERRENOS PARA LA GUARDIA NACIONAL.</w:t>
            </w:r>
          </w:p>
        </w:tc>
        <w:tc>
          <w:tcPr>
            <w:tcW w:w="2410" w:type="dxa"/>
            <w:shd w:val="clear" w:color="auto" w:fill="auto"/>
          </w:tcPr>
          <w:p w:rsidR="00DF35D7" w:rsidRDefault="00D24488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:rsidR="009F1D29" w:rsidRDefault="009B62DC" w:rsidP="003A6FE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407420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CON SIAP</w:t>
            </w:r>
            <w:r w:rsidR="003A6FE5">
              <w:rPr>
                <w:rFonts w:ascii="Century Gothic" w:hAnsi="Century Gothic"/>
                <w:sz w:val="12"/>
                <w:szCs w:val="12"/>
                <w:lang w:val="es-ES"/>
              </w:rPr>
              <w:t>A PARA ASUNTO DE LOAS PINTAS.</w:t>
            </w:r>
          </w:p>
          <w:p w:rsidR="003A6FE5" w:rsidRPr="009F6452" w:rsidRDefault="003A6FE5" w:rsidP="003A6FE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VECINOS SUPER MANZANA EL ALAMO</w:t>
            </w:r>
          </w:p>
        </w:tc>
        <w:tc>
          <w:tcPr>
            <w:tcW w:w="2268" w:type="dxa"/>
            <w:shd w:val="clear" w:color="auto" w:fill="auto"/>
          </w:tcPr>
          <w:p w:rsidR="003B038F" w:rsidRPr="009F6452" w:rsidRDefault="00D24488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6731B1" w:rsidRPr="00176689" w:rsidRDefault="006731B1" w:rsidP="006731B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6731B1" w:rsidRDefault="006731B1" w:rsidP="006731B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 DE PROYECTOS DE LA DIRECCION DEL ESPACIO PUBLICO</w:t>
            </w:r>
          </w:p>
          <w:p w:rsidR="00BE5CB9" w:rsidRPr="009F6452" w:rsidRDefault="006731B1" w:rsidP="006731B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B038F" w:rsidRPr="009F6452" w:rsidRDefault="00D24488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:rsidR="0083454A" w:rsidRPr="009F6452" w:rsidRDefault="00BE5CB9" w:rsidP="0083454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6731B1">
              <w:rPr>
                <w:rFonts w:ascii="Century Gothic" w:hAnsi="Century Gothic"/>
                <w:sz w:val="12"/>
                <w:szCs w:val="12"/>
                <w:lang w:val="es-ES"/>
              </w:rPr>
              <w:t xml:space="preserve">CON </w:t>
            </w:r>
            <w:r w:rsidR="003A6FE5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CON INPEJAL PARA PENDIENTE DE ESCUELA PATRIA ROTARIOS</w:t>
            </w:r>
          </w:p>
          <w:p w:rsidR="00BE5CB9" w:rsidRPr="009F6452" w:rsidRDefault="00BE5CB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D2448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05</w:t>
            </w:r>
          </w:p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</w:tr>
      <w:tr w:rsidR="003B038F" w:rsidRPr="00E23C00" w:rsidTr="005900F3">
        <w:trPr>
          <w:cantSplit/>
          <w:trHeight w:hRule="exact" w:val="1591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CD126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06</w:t>
            </w:r>
            <w:r w:rsidR="00DE1E9A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3B038F" w:rsidRPr="00176689" w:rsidRDefault="003B038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176689" w:rsidRDefault="00CD1263" w:rsidP="008A42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:rsidR="008C17D7" w:rsidRDefault="008C17D7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BE5CB9" w:rsidRPr="00176689" w:rsidRDefault="006731B1" w:rsidP="003A6FE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3A6FE5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CON  SIOP Y COORDINACION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COORDINACION 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587D3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CD1263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  <w:p w:rsidR="0083454A" w:rsidRDefault="006A1314" w:rsidP="000E223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9F5583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</w:t>
            </w:r>
            <w:r w:rsidR="000E223E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CON SECRETARIA GENERAL PARA PENDIENTE DE PANTEON FORENSE</w:t>
            </w:r>
          </w:p>
          <w:p w:rsidR="000E223E" w:rsidRPr="00176689" w:rsidRDefault="000E223E" w:rsidP="000E223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PRESIDENCIA PARA PENDIENTE  DE HOYANCO EN LAS JUNTAS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176689" w:rsidRDefault="00CD126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  <w:r w:rsidR="009F5583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4011BE" w:rsidRDefault="004011BE" w:rsidP="000E223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0E223E">
              <w:rPr>
                <w:rFonts w:ascii="Century Gothic" w:hAnsi="Century Gothic"/>
                <w:sz w:val="12"/>
                <w:szCs w:val="12"/>
                <w:lang w:val="es-ES"/>
              </w:rPr>
              <w:t>REUNION FALLOS DE LICITACION OBRAS DIRECTAS</w:t>
            </w:r>
          </w:p>
          <w:p w:rsidR="000E223E" w:rsidRPr="00176689" w:rsidRDefault="000E223E" w:rsidP="000E223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EMPRESA GIZ, DIPLOMADO, JUNTA DE EVALUACION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Pr="00176689" w:rsidRDefault="00CD1263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CB6CA1" w:rsidRDefault="00E23C00" w:rsidP="000E223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SRIA. PARTICULAR ADRIANA ZUÑIGA PARA PROYECTOS FOEDEN/PCEJ</w:t>
            </w:r>
          </w:p>
          <w:p w:rsidR="00E23C00" w:rsidRPr="00176689" w:rsidRDefault="00E23C00" w:rsidP="000E223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DIRECCION DE DESARROLLO ORGANIZACIONAL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17D7" w:rsidRDefault="00CD126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E23C00" w:rsidRPr="00176689" w:rsidRDefault="009F558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E23C00"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9F5583" w:rsidRPr="00176689" w:rsidRDefault="00E23C0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REVISIONDE PROYECTOS DE LA DIRECCION DEL ESPACIO PUBLICO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Y ATENCION DE CONTRATISTAS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CD126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DE1E9A" w:rsidRPr="00176689" w:rsidRDefault="00DE1E9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DE1E9A" w:rsidRPr="00176689" w:rsidRDefault="00DE1E9A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3B038F" w:rsidRPr="00E23C00" w:rsidTr="005900F3">
        <w:trPr>
          <w:cantSplit/>
          <w:trHeight w:hRule="exact" w:val="1870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CD126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DE1E9A" w:rsidRPr="00176689" w:rsidRDefault="00DE1E9A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5F03" w:rsidRPr="00176689" w:rsidRDefault="00CD126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6A1314" w:rsidRPr="00176689" w:rsidRDefault="00E23C0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DE EXPRESIDENTES PARA PENDIENTES DE GUARDIA NACIONAL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DA546D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CD1263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:rsidR="00026C82" w:rsidRPr="00176689" w:rsidRDefault="00E23C0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PARA PENDIENTES DE 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PROYECTOS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CD126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B041B6" w:rsidRDefault="00E23C0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TERRENO EL HOYANCO CON SIOP</w:t>
            </w:r>
          </w:p>
          <w:p w:rsidR="00E23C00" w:rsidRPr="00176689" w:rsidRDefault="00E23C0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 EN UNIDAD VALENTIN GOMEZ FARIAS EN TERRENO EL PALENQUE PAR GUARDIA NACIONAL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377B9E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CD1263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:rsidR="00757EDD" w:rsidRPr="00176689" w:rsidRDefault="00757EDD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 w:rsidR="00E23C00">
              <w:rPr>
                <w:rFonts w:ascii="Century Gothic" w:hAnsi="Century Gothic"/>
                <w:sz w:val="12"/>
                <w:szCs w:val="12"/>
                <w:lang w:val="es-ES"/>
              </w:rPr>
              <w:t>REGIDORES PARA COMICION DE PARQUES Y JARDINES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CD126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4F492D" w:rsidRPr="00176689" w:rsidRDefault="00E23C0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GIRA CON GOBERNADOR TERRENO EL HOYANCO Y AV. REVOLUCION 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CD126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9F6452" w:rsidRPr="00176689" w:rsidRDefault="009F6452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3B038F" w:rsidRPr="00EB2266" w:rsidTr="007A4D5A">
        <w:trPr>
          <w:cantSplit/>
          <w:trHeight w:hRule="exact" w:val="1588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CD126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Pr="00176689" w:rsidRDefault="00CD1263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7A7018" w:rsidRPr="00176689" w:rsidRDefault="00E23C00" w:rsidP="00DF5F0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ARRANQUE DE OBRA JARDIN EN LA PILA SECA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7A4D5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D1263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:rsidR="00E23C00" w:rsidRPr="00176689" w:rsidRDefault="00E23C0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  <w:p w:rsidR="00E23C00" w:rsidRDefault="00E23C0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REVISION DE PROYECTOS DE LA DIRECCION DEL ESPACIO PUBLICO</w:t>
            </w:r>
          </w:p>
          <w:p w:rsidR="00DF5F03" w:rsidRPr="00176689" w:rsidRDefault="00E23C0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CD126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EB2266" w:rsidRPr="00176689" w:rsidRDefault="00407420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PARA PENDIENTES DE 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CD126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EB2266" w:rsidRPr="00176689" w:rsidRDefault="00407420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REGIDORES PARA COMICION DE PARQUES Y JARDINES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587D3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CD1263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:rsidR="00407420" w:rsidRDefault="00407420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APERTURA DE CONCURSOS</w:t>
            </w:r>
          </w:p>
          <w:p w:rsidR="000A1C74" w:rsidRPr="00176689" w:rsidRDefault="00407420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SALA DE EXPRESIDENTES CON OFICIALIA Y MTRA. AGUSTINA PARA PENDIENTE DE OFICINA DE INFORMATICA.  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CD126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421956" w:rsidRPr="00176689" w:rsidRDefault="001636E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</w:tr>
      <w:tr w:rsidR="003B038F" w:rsidRPr="00407420" w:rsidTr="007A4D5A">
        <w:trPr>
          <w:cantSplit/>
          <w:trHeight w:hRule="exact" w:val="1300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176689" w:rsidRDefault="00CD126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1636EF" w:rsidRPr="00176689" w:rsidRDefault="001636EF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546D" w:rsidRPr="00176689" w:rsidRDefault="0040742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DD400B" w:rsidRPr="00176689" w:rsidRDefault="005900F3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407420">
              <w:rPr>
                <w:rFonts w:ascii="Century Gothic" w:hAnsi="Century Gothic"/>
                <w:sz w:val="12"/>
                <w:szCs w:val="12"/>
                <w:lang w:val="es-ES"/>
              </w:rPr>
              <w:t>GIRA CON PRESIDENTA MUNICIPAL PARA OBRAS DE PLAZA PILA SECA Y CASA MORELOS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1C74" w:rsidRDefault="00407420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CD1263" w:rsidRPr="00176689" w:rsidRDefault="00407420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OBRA Y JUNTA DE ACLARACIONES PARA OBRA DE CALLE JUAREZ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58E7" w:rsidRDefault="000A1C74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407420"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CD1263" w:rsidRPr="00176689" w:rsidRDefault="00407420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CONAGUA CON ING. CARLOS AGUIRRE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1C74" w:rsidRDefault="000A1C74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407420"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  <w:p w:rsidR="00407420" w:rsidRPr="00176689" w:rsidRDefault="00EE2109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FALLO DE CON</w:t>
            </w:r>
            <w:r w:rsidR="00407420">
              <w:rPr>
                <w:rFonts w:ascii="Century Gothic" w:hAnsi="Century Gothic"/>
                <w:sz w:val="12"/>
                <w:szCs w:val="12"/>
                <w:lang w:val="es-ES"/>
              </w:rPr>
              <w:t>CURSOS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A1C74" w:rsidRPr="00176689" w:rsidRDefault="000A1C74" w:rsidP="00D83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.  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Pr="00176689" w:rsidRDefault="004F2DC2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29" w:rsidRDefault="002A4729" w:rsidP="00BF3AD5">
      <w:r>
        <w:separator/>
      </w:r>
    </w:p>
  </w:endnote>
  <w:endnote w:type="continuationSeparator" w:id="0">
    <w:p w:rsidR="002A4729" w:rsidRDefault="002A4729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29" w:rsidRDefault="002A4729" w:rsidP="00BF3AD5">
      <w:r>
        <w:separator/>
      </w:r>
    </w:p>
  </w:footnote>
  <w:footnote w:type="continuationSeparator" w:id="0">
    <w:p w:rsidR="002A4729" w:rsidRDefault="002A4729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ADE"/>
    <w:rsid w:val="00007AC7"/>
    <w:rsid w:val="000105CB"/>
    <w:rsid w:val="0001326A"/>
    <w:rsid w:val="000218A5"/>
    <w:rsid w:val="00026C82"/>
    <w:rsid w:val="000321C1"/>
    <w:rsid w:val="00041261"/>
    <w:rsid w:val="00044941"/>
    <w:rsid w:val="000540C2"/>
    <w:rsid w:val="00066FD2"/>
    <w:rsid w:val="00072269"/>
    <w:rsid w:val="00074803"/>
    <w:rsid w:val="00082692"/>
    <w:rsid w:val="0009273F"/>
    <w:rsid w:val="0009644D"/>
    <w:rsid w:val="000A1C74"/>
    <w:rsid w:val="000B0090"/>
    <w:rsid w:val="000B6B99"/>
    <w:rsid w:val="000C063B"/>
    <w:rsid w:val="000C4CB3"/>
    <w:rsid w:val="000C6E83"/>
    <w:rsid w:val="000D3334"/>
    <w:rsid w:val="000D3795"/>
    <w:rsid w:val="000D5F22"/>
    <w:rsid w:val="000E0CA8"/>
    <w:rsid w:val="000E223E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30F62"/>
    <w:rsid w:val="0013139E"/>
    <w:rsid w:val="001427EA"/>
    <w:rsid w:val="00145AD2"/>
    <w:rsid w:val="001511F6"/>
    <w:rsid w:val="00151E0B"/>
    <w:rsid w:val="00151E2B"/>
    <w:rsid w:val="001522A0"/>
    <w:rsid w:val="00156188"/>
    <w:rsid w:val="001636EF"/>
    <w:rsid w:val="00174473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67E6C"/>
    <w:rsid w:val="00270834"/>
    <w:rsid w:val="00271B35"/>
    <w:rsid w:val="0028699A"/>
    <w:rsid w:val="00294AE2"/>
    <w:rsid w:val="002A4729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23F75"/>
    <w:rsid w:val="00326E92"/>
    <w:rsid w:val="00330C05"/>
    <w:rsid w:val="00335204"/>
    <w:rsid w:val="0033775D"/>
    <w:rsid w:val="00344233"/>
    <w:rsid w:val="0034783A"/>
    <w:rsid w:val="00364133"/>
    <w:rsid w:val="00365727"/>
    <w:rsid w:val="00375C59"/>
    <w:rsid w:val="00377B9E"/>
    <w:rsid w:val="00377F04"/>
    <w:rsid w:val="00391582"/>
    <w:rsid w:val="00392D41"/>
    <w:rsid w:val="003A2078"/>
    <w:rsid w:val="003A6FE5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F56"/>
    <w:rsid w:val="00445AE0"/>
    <w:rsid w:val="00450F8A"/>
    <w:rsid w:val="00457789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55B"/>
    <w:rsid w:val="004C0E8F"/>
    <w:rsid w:val="004D0530"/>
    <w:rsid w:val="004D56C8"/>
    <w:rsid w:val="004D69BD"/>
    <w:rsid w:val="004E4680"/>
    <w:rsid w:val="004E46F9"/>
    <w:rsid w:val="004F18EC"/>
    <w:rsid w:val="004F2DC2"/>
    <w:rsid w:val="004F3D60"/>
    <w:rsid w:val="004F492D"/>
    <w:rsid w:val="004F7D0A"/>
    <w:rsid w:val="004F7D60"/>
    <w:rsid w:val="00502969"/>
    <w:rsid w:val="00512F9F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87D36"/>
    <w:rsid w:val="005900F3"/>
    <w:rsid w:val="005B06E1"/>
    <w:rsid w:val="005C3241"/>
    <w:rsid w:val="005C4458"/>
    <w:rsid w:val="005D282F"/>
    <w:rsid w:val="005D3D2F"/>
    <w:rsid w:val="005D7B2F"/>
    <w:rsid w:val="005E1018"/>
    <w:rsid w:val="005E42AE"/>
    <w:rsid w:val="005E4B53"/>
    <w:rsid w:val="005F005C"/>
    <w:rsid w:val="005F1B21"/>
    <w:rsid w:val="005F64BC"/>
    <w:rsid w:val="005F754E"/>
    <w:rsid w:val="00613EF6"/>
    <w:rsid w:val="006225D4"/>
    <w:rsid w:val="006235CE"/>
    <w:rsid w:val="00627BB1"/>
    <w:rsid w:val="00641638"/>
    <w:rsid w:val="00651A58"/>
    <w:rsid w:val="00662C2C"/>
    <w:rsid w:val="00665B68"/>
    <w:rsid w:val="00670148"/>
    <w:rsid w:val="00671197"/>
    <w:rsid w:val="006731B1"/>
    <w:rsid w:val="00674F07"/>
    <w:rsid w:val="00687D5F"/>
    <w:rsid w:val="0069153A"/>
    <w:rsid w:val="00695E59"/>
    <w:rsid w:val="0069704A"/>
    <w:rsid w:val="006A0062"/>
    <w:rsid w:val="006A1314"/>
    <w:rsid w:val="006A23C4"/>
    <w:rsid w:val="006B10DD"/>
    <w:rsid w:val="006B536D"/>
    <w:rsid w:val="006B58E7"/>
    <w:rsid w:val="006D5748"/>
    <w:rsid w:val="006D7F39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3661E"/>
    <w:rsid w:val="00745963"/>
    <w:rsid w:val="00745FA0"/>
    <w:rsid w:val="0075427B"/>
    <w:rsid w:val="00757EDD"/>
    <w:rsid w:val="0076688B"/>
    <w:rsid w:val="00774591"/>
    <w:rsid w:val="00777BE1"/>
    <w:rsid w:val="00781434"/>
    <w:rsid w:val="00781FFB"/>
    <w:rsid w:val="00784F74"/>
    <w:rsid w:val="00785890"/>
    <w:rsid w:val="007877ED"/>
    <w:rsid w:val="00787DBC"/>
    <w:rsid w:val="007901FC"/>
    <w:rsid w:val="007958DF"/>
    <w:rsid w:val="007A2DD0"/>
    <w:rsid w:val="007A31B1"/>
    <w:rsid w:val="007A4D5A"/>
    <w:rsid w:val="007A5849"/>
    <w:rsid w:val="007A7018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54A"/>
    <w:rsid w:val="0084091D"/>
    <w:rsid w:val="00843B36"/>
    <w:rsid w:val="00845071"/>
    <w:rsid w:val="008454AB"/>
    <w:rsid w:val="00855630"/>
    <w:rsid w:val="00856525"/>
    <w:rsid w:val="00860B24"/>
    <w:rsid w:val="00876F43"/>
    <w:rsid w:val="00883937"/>
    <w:rsid w:val="008852FB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3D17"/>
    <w:rsid w:val="008E17EE"/>
    <w:rsid w:val="008F07E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60A6B"/>
    <w:rsid w:val="0096197F"/>
    <w:rsid w:val="00975B98"/>
    <w:rsid w:val="00976775"/>
    <w:rsid w:val="00991AEF"/>
    <w:rsid w:val="00997953"/>
    <w:rsid w:val="009A0547"/>
    <w:rsid w:val="009A10DE"/>
    <w:rsid w:val="009A4DC4"/>
    <w:rsid w:val="009B62DC"/>
    <w:rsid w:val="009F0138"/>
    <w:rsid w:val="009F0AA0"/>
    <w:rsid w:val="009F1D29"/>
    <w:rsid w:val="009F5583"/>
    <w:rsid w:val="009F6452"/>
    <w:rsid w:val="00A16100"/>
    <w:rsid w:val="00A16AD6"/>
    <w:rsid w:val="00A211AA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283"/>
    <w:rsid w:val="00A6551C"/>
    <w:rsid w:val="00A81AC5"/>
    <w:rsid w:val="00A83A89"/>
    <w:rsid w:val="00A9549F"/>
    <w:rsid w:val="00A95B76"/>
    <w:rsid w:val="00A970B6"/>
    <w:rsid w:val="00AA1D88"/>
    <w:rsid w:val="00AB78DA"/>
    <w:rsid w:val="00AC472A"/>
    <w:rsid w:val="00AC5E88"/>
    <w:rsid w:val="00AD6354"/>
    <w:rsid w:val="00AE75DA"/>
    <w:rsid w:val="00AF28DE"/>
    <w:rsid w:val="00AF6542"/>
    <w:rsid w:val="00B00471"/>
    <w:rsid w:val="00B02A7F"/>
    <w:rsid w:val="00B041B6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5C2B"/>
    <w:rsid w:val="00B77417"/>
    <w:rsid w:val="00B94878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E5CB9"/>
    <w:rsid w:val="00BF247B"/>
    <w:rsid w:val="00BF34A6"/>
    <w:rsid w:val="00BF3AD5"/>
    <w:rsid w:val="00BF4C89"/>
    <w:rsid w:val="00C00FDA"/>
    <w:rsid w:val="00C0521C"/>
    <w:rsid w:val="00C14AB4"/>
    <w:rsid w:val="00C1613A"/>
    <w:rsid w:val="00C252AB"/>
    <w:rsid w:val="00C260CF"/>
    <w:rsid w:val="00C37ABA"/>
    <w:rsid w:val="00C37E84"/>
    <w:rsid w:val="00C4216B"/>
    <w:rsid w:val="00C42972"/>
    <w:rsid w:val="00C43AC3"/>
    <w:rsid w:val="00C7200C"/>
    <w:rsid w:val="00C8675E"/>
    <w:rsid w:val="00CA5BE5"/>
    <w:rsid w:val="00CB2CFF"/>
    <w:rsid w:val="00CB6CA1"/>
    <w:rsid w:val="00CB7A50"/>
    <w:rsid w:val="00CC1147"/>
    <w:rsid w:val="00CC54EA"/>
    <w:rsid w:val="00CD053C"/>
    <w:rsid w:val="00CD1263"/>
    <w:rsid w:val="00CD639B"/>
    <w:rsid w:val="00CE2992"/>
    <w:rsid w:val="00CE3209"/>
    <w:rsid w:val="00CE6D02"/>
    <w:rsid w:val="00CF5216"/>
    <w:rsid w:val="00CF629B"/>
    <w:rsid w:val="00D03423"/>
    <w:rsid w:val="00D10FA5"/>
    <w:rsid w:val="00D1570B"/>
    <w:rsid w:val="00D24488"/>
    <w:rsid w:val="00D331BF"/>
    <w:rsid w:val="00D34EF3"/>
    <w:rsid w:val="00D47005"/>
    <w:rsid w:val="00D57674"/>
    <w:rsid w:val="00D713AA"/>
    <w:rsid w:val="00D73D82"/>
    <w:rsid w:val="00D8021B"/>
    <w:rsid w:val="00D83197"/>
    <w:rsid w:val="00D84635"/>
    <w:rsid w:val="00D85C0F"/>
    <w:rsid w:val="00D915B0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F2AA7"/>
    <w:rsid w:val="00DF35D7"/>
    <w:rsid w:val="00DF5F03"/>
    <w:rsid w:val="00E01A36"/>
    <w:rsid w:val="00E10089"/>
    <w:rsid w:val="00E10A2F"/>
    <w:rsid w:val="00E126C0"/>
    <w:rsid w:val="00E13F10"/>
    <w:rsid w:val="00E143D8"/>
    <w:rsid w:val="00E239DF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2266"/>
    <w:rsid w:val="00EC2D63"/>
    <w:rsid w:val="00EC2F29"/>
    <w:rsid w:val="00EC6762"/>
    <w:rsid w:val="00ED0301"/>
    <w:rsid w:val="00ED29B6"/>
    <w:rsid w:val="00ED3AA1"/>
    <w:rsid w:val="00EE1804"/>
    <w:rsid w:val="00EE2109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43FEA"/>
    <w:rsid w:val="00F65E65"/>
    <w:rsid w:val="00F7314F"/>
    <w:rsid w:val="00F76543"/>
    <w:rsid w:val="00F826FF"/>
    <w:rsid w:val="00F82808"/>
    <w:rsid w:val="00F92748"/>
    <w:rsid w:val="00F93DCB"/>
    <w:rsid w:val="00FA0E47"/>
    <w:rsid w:val="00FA5967"/>
    <w:rsid w:val="00FC67AC"/>
    <w:rsid w:val="00FC689D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02D5-743E-4D80-B529-5CAAAC95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53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7</cp:revision>
  <cp:lastPrinted>2019-06-12T18:48:00Z</cp:lastPrinted>
  <dcterms:created xsi:type="dcterms:W3CDTF">2019-11-08T19:35:00Z</dcterms:created>
  <dcterms:modified xsi:type="dcterms:W3CDTF">2019-11-08T20:28:00Z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