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</w:t>
      </w:r>
      <w:proofErr w:type="spellStart"/>
      <w:r w:rsidR="00B96A7A">
        <w:rPr>
          <w:rFonts w:ascii="Century Gothic" w:hAnsi="Century Gothic"/>
          <w:bCs/>
          <w:lang w:val="es-ES"/>
        </w:rPr>
        <w:t>Gutiérrez</w:t>
      </w:r>
      <w:proofErr w:type="spellEnd"/>
      <w:r w:rsidR="00B96A7A">
        <w:rPr>
          <w:rFonts w:ascii="Century Gothic" w:hAnsi="Century Gothic"/>
          <w:bCs/>
          <w:lang w:val="es-ES"/>
        </w:rPr>
        <w:t>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6D0963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OCTUBRE</w:t>
            </w:r>
            <w:r w:rsidR="003B038F">
              <w:rPr>
                <w:lang w:val="es-ES"/>
              </w:rPr>
              <w:t xml:space="preserve"> 201</w:t>
            </w:r>
            <w:r w:rsidR="0013268D">
              <w:rPr>
                <w:lang w:val="es-ES"/>
              </w:rPr>
              <w:t>9</w:t>
            </w:r>
          </w:p>
        </w:tc>
      </w:tr>
      <w:tr w:rsidR="003B038F" w:rsidRPr="00B96A7A" w:rsidTr="00E94251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B96A7A" w:rsidTr="00C665D6">
        <w:trPr>
          <w:cantSplit/>
          <w:trHeight w:hRule="exact" w:val="338"/>
          <w:jc w:val="center"/>
        </w:trPr>
        <w:tc>
          <w:tcPr>
            <w:tcW w:w="1925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3B038F" w:rsidRPr="006D63B3" w:rsidRDefault="003B038F" w:rsidP="00B21582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</w:tcPr>
          <w:p w:rsidR="008F6FE7" w:rsidRPr="006D63B3" w:rsidRDefault="008F6FE7" w:rsidP="002704CC">
            <w:pPr>
              <w:pStyle w:val="Fechas"/>
              <w:rPr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6FE7" w:rsidRPr="006D63B3" w:rsidRDefault="008F6FE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3B038F" w:rsidRPr="0030250F" w:rsidTr="009941A6">
        <w:trPr>
          <w:cantSplit/>
          <w:trHeight w:hRule="exact" w:val="2301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6D63B3" w:rsidRDefault="003B038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5C9F" w:rsidRPr="006D63B3" w:rsidRDefault="00DC5C9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5C9F" w:rsidRDefault="006D0963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</w:t>
            </w:r>
          </w:p>
          <w:p w:rsidR="009941A6" w:rsidRDefault="009941A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Contratistas, firma de presupuestos, estimaciones y proyectos, revisión de correspondencia general</w:t>
            </w:r>
          </w:p>
          <w:p w:rsidR="009941A6" w:rsidRPr="006D63B3" w:rsidRDefault="009941A6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C5C9F" w:rsidRDefault="006D0963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4B5729" w:rsidRDefault="004B5729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Recorrido con el SIAPA en la cuenca del ahogado y supervisión de obras en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Miravalle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>, Guayabitos, entrega de oficio en PEMEX</w:t>
            </w:r>
          </w:p>
          <w:p w:rsidR="009941A6" w:rsidRPr="006D63B3" w:rsidRDefault="009941A6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6877" w:rsidRDefault="006D0963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</w:t>
            </w:r>
          </w:p>
          <w:p w:rsidR="00D16B71" w:rsidRPr="006D63B3" w:rsidRDefault="00D16B7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al público en general, revisión y contestación de correspondencia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250F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4</w:t>
            </w:r>
          </w:p>
          <w:p w:rsidR="00D16B71" w:rsidRPr="006D63B3" w:rsidRDefault="00D16B7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de demolición de muro gavión en el Fraccionamiento Lomas del Curiel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6D0963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</w:tr>
      <w:tr w:rsidR="003B038F" w:rsidRPr="0030250F" w:rsidTr="005232D6">
        <w:trPr>
          <w:cantSplit/>
          <w:trHeight w:hRule="exact" w:val="186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D573C" w:rsidRPr="006D63B3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0250F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DA23F5" w:rsidRPr="006D63B3" w:rsidRDefault="00DA23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varias obras de la colonia El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Zalate</w:t>
            </w:r>
            <w:proofErr w:type="spellEnd"/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45154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DA23F5" w:rsidRPr="006D63B3" w:rsidRDefault="00DA23F5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 y público en general, revisión de estimaciones con supervisores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95E32" w:rsidRDefault="006D0963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DD6BED" w:rsidRDefault="00DD6BED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ciudadana, contratistas, revisión y firma de estimaciones</w:t>
            </w:r>
          </w:p>
          <w:p w:rsidR="00DD6BED" w:rsidRDefault="00DD6BED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DA23F5" w:rsidRPr="006D63B3" w:rsidRDefault="00DA23F5" w:rsidP="003C53D8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32D6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DD6BED" w:rsidRDefault="00DD6BE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Visita en campo a las colonias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Miravalle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, Lomas del 4,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Mezquitera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>, Nueva Santa María y Guayabitos</w:t>
            </w:r>
          </w:p>
          <w:p w:rsidR="00DD6BED" w:rsidRPr="006D63B3" w:rsidRDefault="00DD6BE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232D6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11</w:t>
            </w:r>
          </w:p>
          <w:p w:rsidR="00AD3876" w:rsidRDefault="00AD387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Visita en campo a la obra de la Unidad Valentín Gómez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s-ES"/>
              </w:rPr>
              <w:t>Farias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s-ES"/>
              </w:rPr>
              <w:t>, Guardia Nacional</w:t>
            </w:r>
            <w:r w:rsidR="00B232CD"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la casona de Morelos</w:t>
            </w:r>
          </w:p>
          <w:p w:rsidR="00DD6BED" w:rsidRPr="006D63B3" w:rsidRDefault="00DD6BED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980143" w:rsidRDefault="006D0963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12</w:t>
            </w:r>
          </w:p>
        </w:tc>
      </w:tr>
      <w:tr w:rsidR="00B1361E" w:rsidRPr="009845B1" w:rsidTr="00496416">
        <w:trPr>
          <w:cantSplit/>
          <w:trHeight w:hRule="exact" w:val="145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FD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496416" w:rsidRDefault="0049641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contratistas, supervisores, firma de estimaciones</w:t>
            </w:r>
          </w:p>
          <w:p w:rsidR="00AD3876" w:rsidRPr="006D63B3" w:rsidRDefault="00AD387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D08FD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15</w:t>
            </w:r>
          </w:p>
          <w:p w:rsidR="00496416" w:rsidRDefault="0049641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y firma de correspondencia , atención al público en general</w:t>
            </w:r>
          </w:p>
          <w:p w:rsidR="00496416" w:rsidRPr="006D63B3" w:rsidRDefault="0049641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198C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16</w:t>
            </w:r>
          </w:p>
          <w:p w:rsidR="0020038A" w:rsidRDefault="0020038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varias colonias para supervisión de obras</w:t>
            </w:r>
          </w:p>
          <w:p w:rsidR="0020038A" w:rsidRDefault="0020038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496416" w:rsidRPr="006D63B3" w:rsidRDefault="0049641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3198C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17</w:t>
            </w:r>
          </w:p>
          <w:p w:rsidR="00527326" w:rsidRDefault="00527326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Tesorería Municipal</w:t>
            </w:r>
          </w:p>
          <w:p w:rsidR="0020038A" w:rsidRPr="006D63B3" w:rsidRDefault="0020038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9619D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18</w:t>
            </w:r>
          </w:p>
          <w:p w:rsidR="00527326" w:rsidRPr="006D63B3" w:rsidRDefault="00DF27E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Visita en campo a la obra de la colonia El Campesino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845B1" w:rsidRPr="00980143" w:rsidRDefault="006D0963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</w:tr>
      <w:tr w:rsidR="00B1361E" w:rsidRPr="002D502E" w:rsidTr="00C665D6">
        <w:trPr>
          <w:cantSplit/>
          <w:trHeight w:hRule="exact" w:val="144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6D0963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20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207E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21</w:t>
            </w:r>
          </w:p>
          <w:p w:rsidR="006125CA" w:rsidRDefault="006125CA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público en genera</w:t>
            </w:r>
            <w:r w:rsidR="00C52F28">
              <w:rPr>
                <w:rFonts w:ascii="Century Gothic" w:hAnsi="Century Gothic"/>
                <w:sz w:val="18"/>
                <w:szCs w:val="18"/>
                <w:lang w:val="es-ES"/>
              </w:rPr>
              <w:t>l</w:t>
            </w:r>
          </w:p>
          <w:p w:rsidR="00350309" w:rsidRPr="006D63B3" w:rsidRDefault="00350309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0A66" w:rsidRDefault="006D0963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22</w:t>
            </w:r>
          </w:p>
          <w:p w:rsidR="00C52F28" w:rsidRPr="006D63B3" w:rsidRDefault="00C52F28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a los auditores estatales y visita en campo a varias obras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A207E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23</w:t>
            </w:r>
          </w:p>
          <w:p w:rsidR="002D502E" w:rsidRDefault="002D502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atención a contratistas</w:t>
            </w:r>
          </w:p>
          <w:p w:rsidR="002D502E" w:rsidRDefault="002D502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EC6ACC" w:rsidRPr="006D63B3" w:rsidRDefault="00EC6ACC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10CB3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24</w:t>
            </w:r>
          </w:p>
          <w:p w:rsidR="002D502E" w:rsidRDefault="002D502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campo a varias obras en diversas colonias</w:t>
            </w:r>
          </w:p>
          <w:p w:rsidR="002D502E" w:rsidRPr="006D63B3" w:rsidRDefault="002D502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02E" w:rsidRPr="006D63B3" w:rsidRDefault="002D502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Inauguración calle Tucumán en la col. Nueva Santa María</w:t>
            </w:r>
            <w:r w:rsidRPr="006D63B3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6D09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26</w:t>
            </w:r>
          </w:p>
        </w:tc>
      </w:tr>
      <w:tr w:rsidR="00B1361E" w:rsidRPr="003A43DE" w:rsidTr="004065B3">
        <w:trPr>
          <w:cantSplit/>
          <w:trHeight w:hRule="exact" w:val="2287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6D63B3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lastRenderedPageBreak/>
              <w:t>27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22478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28</w:t>
            </w:r>
          </w:p>
          <w:p w:rsidR="00080737" w:rsidRDefault="0008073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 de Gestión Integral de la Ciudad</w:t>
            </w:r>
          </w:p>
          <w:p w:rsidR="00080737" w:rsidRDefault="0008073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4E5A59" w:rsidRPr="006D63B3" w:rsidRDefault="004E5A59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3C75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29</w:t>
            </w:r>
          </w:p>
          <w:p w:rsidR="00A84E97" w:rsidRDefault="00A84E9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campo a varias obras del municipio</w:t>
            </w:r>
          </w:p>
          <w:p w:rsidR="00A84E97" w:rsidRDefault="00A84E9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080737" w:rsidRPr="006D63B3" w:rsidRDefault="0008073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52D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A84E97" w:rsidRDefault="00A84E9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Atención contratistas, correspondencia ciudadana y público en general</w:t>
            </w:r>
          </w:p>
          <w:p w:rsidR="00A84E97" w:rsidRPr="006D63B3" w:rsidRDefault="00A84E9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252D" w:rsidRDefault="006D0963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3A43DE" w:rsidRDefault="003A43D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Supervisión a las oficinas del Archivo Municipal, checar daños </w:t>
            </w:r>
          </w:p>
          <w:p w:rsidR="003A43DE" w:rsidRDefault="003A43DE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  <w:p w:rsidR="00A84E97" w:rsidRPr="006D63B3" w:rsidRDefault="00A84E9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14AF" w:rsidRPr="006D63B3" w:rsidRDefault="007214A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1361E" w:rsidRPr="00980143" w:rsidRDefault="00B1361E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053" w:rsidRDefault="00352053" w:rsidP="00BF3AD5">
      <w:r>
        <w:separator/>
      </w:r>
    </w:p>
  </w:endnote>
  <w:endnote w:type="continuationSeparator" w:id="0">
    <w:p w:rsidR="00352053" w:rsidRDefault="00352053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053" w:rsidRDefault="00352053" w:rsidP="00BF3AD5">
      <w:r>
        <w:separator/>
      </w:r>
    </w:p>
  </w:footnote>
  <w:footnote w:type="continuationSeparator" w:id="0">
    <w:p w:rsidR="00352053" w:rsidRDefault="00352053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3122D"/>
    <w:rsid w:val="000321C1"/>
    <w:rsid w:val="00041261"/>
    <w:rsid w:val="00044941"/>
    <w:rsid w:val="00045203"/>
    <w:rsid w:val="000540C2"/>
    <w:rsid w:val="0005786D"/>
    <w:rsid w:val="000652B4"/>
    <w:rsid w:val="00066FD2"/>
    <w:rsid w:val="000671F2"/>
    <w:rsid w:val="00074803"/>
    <w:rsid w:val="0008009A"/>
    <w:rsid w:val="00080737"/>
    <w:rsid w:val="0009644D"/>
    <w:rsid w:val="00097C7F"/>
    <w:rsid w:val="000A1788"/>
    <w:rsid w:val="000B621A"/>
    <w:rsid w:val="000B658B"/>
    <w:rsid w:val="000B6B99"/>
    <w:rsid w:val="000C063B"/>
    <w:rsid w:val="000C1666"/>
    <w:rsid w:val="000C4CB3"/>
    <w:rsid w:val="000C5FF5"/>
    <w:rsid w:val="000C6E83"/>
    <w:rsid w:val="000D3334"/>
    <w:rsid w:val="000D3795"/>
    <w:rsid w:val="000E44B9"/>
    <w:rsid w:val="000E484F"/>
    <w:rsid w:val="000E5E15"/>
    <w:rsid w:val="000E5FF1"/>
    <w:rsid w:val="000F41C9"/>
    <w:rsid w:val="000F6D4A"/>
    <w:rsid w:val="001105B1"/>
    <w:rsid w:val="00110DFC"/>
    <w:rsid w:val="00112003"/>
    <w:rsid w:val="001124D6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465E"/>
    <w:rsid w:val="00194ACE"/>
    <w:rsid w:val="001A0F17"/>
    <w:rsid w:val="001A11C4"/>
    <w:rsid w:val="001A23B9"/>
    <w:rsid w:val="001A305F"/>
    <w:rsid w:val="001A7CB5"/>
    <w:rsid w:val="001B5B0D"/>
    <w:rsid w:val="001D04D4"/>
    <w:rsid w:val="001D112A"/>
    <w:rsid w:val="001D2762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730"/>
    <w:rsid w:val="00267C4C"/>
    <w:rsid w:val="002704CC"/>
    <w:rsid w:val="00270834"/>
    <w:rsid w:val="00271288"/>
    <w:rsid w:val="00271B35"/>
    <w:rsid w:val="002748D2"/>
    <w:rsid w:val="0028699A"/>
    <w:rsid w:val="002906E0"/>
    <w:rsid w:val="00294AE2"/>
    <w:rsid w:val="002B1F20"/>
    <w:rsid w:val="002B79A4"/>
    <w:rsid w:val="002C4DBC"/>
    <w:rsid w:val="002D502E"/>
    <w:rsid w:val="002D6D0E"/>
    <w:rsid w:val="00301A33"/>
    <w:rsid w:val="0030250F"/>
    <w:rsid w:val="00303325"/>
    <w:rsid w:val="003039C0"/>
    <w:rsid w:val="00304C71"/>
    <w:rsid w:val="00304D06"/>
    <w:rsid w:val="00305C15"/>
    <w:rsid w:val="00313166"/>
    <w:rsid w:val="00317FF7"/>
    <w:rsid w:val="00320E37"/>
    <w:rsid w:val="003221DC"/>
    <w:rsid w:val="0032659F"/>
    <w:rsid w:val="00326F10"/>
    <w:rsid w:val="00330C05"/>
    <w:rsid w:val="00335204"/>
    <w:rsid w:val="0033775D"/>
    <w:rsid w:val="00344233"/>
    <w:rsid w:val="00346355"/>
    <w:rsid w:val="0034783A"/>
    <w:rsid w:val="00350309"/>
    <w:rsid w:val="00352053"/>
    <w:rsid w:val="00361795"/>
    <w:rsid w:val="00363DE5"/>
    <w:rsid w:val="00375C59"/>
    <w:rsid w:val="00377F04"/>
    <w:rsid w:val="00391582"/>
    <w:rsid w:val="00392D41"/>
    <w:rsid w:val="00395E32"/>
    <w:rsid w:val="00396404"/>
    <w:rsid w:val="003A2078"/>
    <w:rsid w:val="003A43DE"/>
    <w:rsid w:val="003B038F"/>
    <w:rsid w:val="003B259E"/>
    <w:rsid w:val="003B6538"/>
    <w:rsid w:val="003C1DE7"/>
    <w:rsid w:val="003C229A"/>
    <w:rsid w:val="003C26CE"/>
    <w:rsid w:val="003C38AC"/>
    <w:rsid w:val="003C3D94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E2B"/>
    <w:rsid w:val="00434F56"/>
    <w:rsid w:val="00445AE0"/>
    <w:rsid w:val="00450F8A"/>
    <w:rsid w:val="0046666F"/>
    <w:rsid w:val="004733B8"/>
    <w:rsid w:val="004757E3"/>
    <w:rsid w:val="0047586B"/>
    <w:rsid w:val="0047721A"/>
    <w:rsid w:val="00483A73"/>
    <w:rsid w:val="0049240C"/>
    <w:rsid w:val="004951BE"/>
    <w:rsid w:val="00496416"/>
    <w:rsid w:val="004A6497"/>
    <w:rsid w:val="004B5729"/>
    <w:rsid w:val="004C0E8F"/>
    <w:rsid w:val="004D0530"/>
    <w:rsid w:val="004D56C8"/>
    <w:rsid w:val="004D69BD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2969"/>
    <w:rsid w:val="00515D2C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B06E1"/>
    <w:rsid w:val="005C3241"/>
    <w:rsid w:val="005C4458"/>
    <w:rsid w:val="005D282F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78A8"/>
    <w:rsid w:val="006125CA"/>
    <w:rsid w:val="00613EF6"/>
    <w:rsid w:val="00614480"/>
    <w:rsid w:val="006235CE"/>
    <w:rsid w:val="00641638"/>
    <w:rsid w:val="00644DFA"/>
    <w:rsid w:val="00646C5F"/>
    <w:rsid w:val="00651A58"/>
    <w:rsid w:val="00662C2C"/>
    <w:rsid w:val="006648D4"/>
    <w:rsid w:val="00665B68"/>
    <w:rsid w:val="00670148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750C"/>
    <w:rsid w:val="006C1DE2"/>
    <w:rsid w:val="006D0963"/>
    <w:rsid w:val="006D5748"/>
    <w:rsid w:val="006D63B3"/>
    <w:rsid w:val="006E013D"/>
    <w:rsid w:val="006E025B"/>
    <w:rsid w:val="006E3414"/>
    <w:rsid w:val="006E7C12"/>
    <w:rsid w:val="006F1A47"/>
    <w:rsid w:val="0070034E"/>
    <w:rsid w:val="00702BB9"/>
    <w:rsid w:val="00706372"/>
    <w:rsid w:val="00706624"/>
    <w:rsid w:val="00715CC2"/>
    <w:rsid w:val="00715E78"/>
    <w:rsid w:val="007214AF"/>
    <w:rsid w:val="00723E86"/>
    <w:rsid w:val="0072635A"/>
    <w:rsid w:val="00734225"/>
    <w:rsid w:val="007342BD"/>
    <w:rsid w:val="00745824"/>
    <w:rsid w:val="00745963"/>
    <w:rsid w:val="00745DDB"/>
    <w:rsid w:val="00745FA0"/>
    <w:rsid w:val="0075427B"/>
    <w:rsid w:val="00762EA9"/>
    <w:rsid w:val="0076688B"/>
    <w:rsid w:val="0077055D"/>
    <w:rsid w:val="00777BE1"/>
    <w:rsid w:val="00780A66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5849"/>
    <w:rsid w:val="007B108B"/>
    <w:rsid w:val="007C2A8B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30489"/>
    <w:rsid w:val="008340C7"/>
    <w:rsid w:val="0084091D"/>
    <w:rsid w:val="00843B36"/>
    <w:rsid w:val="00845071"/>
    <w:rsid w:val="00855630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50440"/>
    <w:rsid w:val="00951ED3"/>
    <w:rsid w:val="00960A6B"/>
    <w:rsid w:val="009658F5"/>
    <w:rsid w:val="009662AB"/>
    <w:rsid w:val="00975B98"/>
    <w:rsid w:val="00980143"/>
    <w:rsid w:val="00980490"/>
    <w:rsid w:val="009845B1"/>
    <w:rsid w:val="00991AEF"/>
    <w:rsid w:val="009941A6"/>
    <w:rsid w:val="00997953"/>
    <w:rsid w:val="009A10DE"/>
    <w:rsid w:val="009A4DC4"/>
    <w:rsid w:val="009B2323"/>
    <w:rsid w:val="009C57FC"/>
    <w:rsid w:val="009D6E88"/>
    <w:rsid w:val="009D7F75"/>
    <w:rsid w:val="009F0138"/>
    <w:rsid w:val="009F0AA0"/>
    <w:rsid w:val="00A04D28"/>
    <w:rsid w:val="00A10CB3"/>
    <w:rsid w:val="00A16100"/>
    <w:rsid w:val="00A250E2"/>
    <w:rsid w:val="00A3091D"/>
    <w:rsid w:val="00A315BE"/>
    <w:rsid w:val="00A356D3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FD"/>
    <w:rsid w:val="00AD3876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ABA"/>
    <w:rsid w:val="00B71E98"/>
    <w:rsid w:val="00B73598"/>
    <w:rsid w:val="00B75AC2"/>
    <w:rsid w:val="00B77417"/>
    <w:rsid w:val="00B8677B"/>
    <w:rsid w:val="00B94C6F"/>
    <w:rsid w:val="00B96A7A"/>
    <w:rsid w:val="00BB3F53"/>
    <w:rsid w:val="00BB4E54"/>
    <w:rsid w:val="00BB5998"/>
    <w:rsid w:val="00BB63B4"/>
    <w:rsid w:val="00BC462C"/>
    <w:rsid w:val="00BD0C07"/>
    <w:rsid w:val="00BD2380"/>
    <w:rsid w:val="00BD252D"/>
    <w:rsid w:val="00BD254C"/>
    <w:rsid w:val="00BD2FE1"/>
    <w:rsid w:val="00BE2602"/>
    <w:rsid w:val="00BE64B2"/>
    <w:rsid w:val="00BF247B"/>
    <w:rsid w:val="00BF34A6"/>
    <w:rsid w:val="00BF3AD5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675E"/>
    <w:rsid w:val="00CB2CFF"/>
    <w:rsid w:val="00CB2FE9"/>
    <w:rsid w:val="00CB4D7B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D053C"/>
    <w:rsid w:val="00CD639B"/>
    <w:rsid w:val="00CE2992"/>
    <w:rsid w:val="00CE3209"/>
    <w:rsid w:val="00CE6D02"/>
    <w:rsid w:val="00CF629B"/>
    <w:rsid w:val="00D01951"/>
    <w:rsid w:val="00D03423"/>
    <w:rsid w:val="00D13BF6"/>
    <w:rsid w:val="00D1570B"/>
    <w:rsid w:val="00D16B71"/>
    <w:rsid w:val="00D17B13"/>
    <w:rsid w:val="00D331BF"/>
    <w:rsid w:val="00D34EF3"/>
    <w:rsid w:val="00D4444E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744F"/>
    <w:rsid w:val="00D97AEB"/>
    <w:rsid w:val="00DA23F5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239DF"/>
    <w:rsid w:val="00E319D9"/>
    <w:rsid w:val="00E34EF5"/>
    <w:rsid w:val="00E35B6F"/>
    <w:rsid w:val="00E43BC8"/>
    <w:rsid w:val="00E4687F"/>
    <w:rsid w:val="00E47AB4"/>
    <w:rsid w:val="00E53FED"/>
    <w:rsid w:val="00E55E20"/>
    <w:rsid w:val="00E72292"/>
    <w:rsid w:val="00E73029"/>
    <w:rsid w:val="00E81B2E"/>
    <w:rsid w:val="00E917C8"/>
    <w:rsid w:val="00E94251"/>
    <w:rsid w:val="00E97D2F"/>
    <w:rsid w:val="00EA2162"/>
    <w:rsid w:val="00EC0427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9BA"/>
    <w:rsid w:val="00EF6AED"/>
    <w:rsid w:val="00EF6EE3"/>
    <w:rsid w:val="00F00436"/>
    <w:rsid w:val="00F11D26"/>
    <w:rsid w:val="00F12ADD"/>
    <w:rsid w:val="00F14B9E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626"/>
    <w:rsid w:val="00FA7A5E"/>
    <w:rsid w:val="00FB2AF8"/>
    <w:rsid w:val="00FB5030"/>
    <w:rsid w:val="00FC4028"/>
    <w:rsid w:val="00FC67AC"/>
    <w:rsid w:val="00FC689D"/>
    <w:rsid w:val="00FE04B0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B6347-1975-40AC-930E-9BC89337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21</TotalTime>
  <Pages>2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Gomez</cp:lastModifiedBy>
  <cp:revision>32</cp:revision>
  <cp:lastPrinted>2019-04-05T17:43:00Z</cp:lastPrinted>
  <dcterms:created xsi:type="dcterms:W3CDTF">2019-10-01T16:12:00Z</dcterms:created>
  <dcterms:modified xsi:type="dcterms:W3CDTF">2019-11-01T20:01:00Z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