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D02B75" w:rsidP="005634F3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3B038F">
              <w:rPr>
                <w:lang w:val="es-ES"/>
              </w:rPr>
              <w:t xml:space="preserve"> 2018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940A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3B038F" w:rsidRPr="009B622B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  <w:r w:rsidR="00355F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  <w:r w:rsidR="009B622B"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 FLORIDA NO. 188 CON INTEGRANTE4S DEL COMITÉ TECNICO DE DICTAMINACION CENTRO HISTORICO 1ERA. SESION ORDINARIA.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940A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3B038F" w:rsidRPr="009B622B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7940A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3B038F" w:rsidRPr="009B622B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8B0179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7940A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3B038F" w:rsidRPr="009B622B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7940A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7940A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18" w:rsidRDefault="00734218" w:rsidP="00BF3AD5">
      <w:r>
        <w:separator/>
      </w:r>
    </w:p>
  </w:endnote>
  <w:endnote w:type="continuationSeparator" w:id="0">
    <w:p w:rsidR="00734218" w:rsidRDefault="0073421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18" w:rsidRDefault="00734218" w:rsidP="00BF3AD5">
      <w:r>
        <w:separator/>
      </w:r>
    </w:p>
  </w:footnote>
  <w:footnote w:type="continuationSeparator" w:id="0">
    <w:p w:rsidR="00734218" w:rsidRDefault="00734218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088D-D0AC-47AA-98DB-ADD91CCE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7</TotalTime>
  <Pages>1</Pages>
  <Words>75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6</cp:revision>
  <cp:lastPrinted>2018-11-07T17:53:00Z</cp:lastPrinted>
  <dcterms:created xsi:type="dcterms:W3CDTF">2018-11-23T18:18:00Z</dcterms:created>
  <dcterms:modified xsi:type="dcterms:W3CDTF">2018-12-14T20:18:00Z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