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6B58E7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JUL</w:t>
            </w:r>
            <w:bookmarkStart w:id="0" w:name="_GoBack"/>
            <w:bookmarkEnd w:id="0"/>
            <w:r w:rsidR="00CF5216">
              <w:rPr>
                <w:sz w:val="44"/>
                <w:szCs w:val="44"/>
                <w:lang w:val="es-ES"/>
              </w:rPr>
              <w:t>IO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D83197">
        <w:trPr>
          <w:cantSplit/>
          <w:trHeight w:hRule="exact" w:val="259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F35D7" w:rsidTr="00D83197">
        <w:trPr>
          <w:cantSplit/>
          <w:trHeight w:hRule="exact" w:val="1414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A16AD6" w:rsidRDefault="00D83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DF35D7" w:rsidRPr="004202A0" w:rsidRDefault="00DF35D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JEFE DE GABINETE VICENTE VIVEROS PARA PROYECTO DE CALLE JUAREZ</w:t>
            </w:r>
          </w:p>
        </w:tc>
        <w:tc>
          <w:tcPr>
            <w:tcW w:w="2410" w:type="dxa"/>
            <w:shd w:val="clear" w:color="auto" w:fill="auto"/>
          </w:tcPr>
          <w:p w:rsidR="00A16AD6" w:rsidRDefault="00D83197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DF35D7" w:rsidRPr="004202A0" w:rsidRDefault="00DF35D7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INAUGURACION DE OBRA CALLE LOMA AZUL EBN LA COL. LOMAS DEL 4</w:t>
            </w:r>
          </w:p>
        </w:tc>
        <w:tc>
          <w:tcPr>
            <w:tcW w:w="2410" w:type="dxa"/>
            <w:shd w:val="clear" w:color="auto" w:fill="auto"/>
          </w:tcPr>
          <w:p w:rsidR="00C37E84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DF35D7" w:rsidRPr="009F6452" w:rsidRDefault="00DF35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DIRECCION DE INSPECCION PARA REMODELACION DE AREAS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C37E84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EL CEA PARA PENDIENTES DE OBRAS TLAQUEPAQUE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PRESENTAC ION FIDEICOMISO DE TURISMO PARA  PROYECTO CALLE JUAREZ.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A970B6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PROTECCION CIVIL DEL ESTADO.</w:t>
            </w:r>
          </w:p>
          <w:p w:rsidR="00BE5CB9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PROYECTO CALLE JUAREZ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ENTREGA DE INFORME ANUAL EN AREA DE CABILDO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D83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8C17D7" w:rsidTr="008C17D7">
        <w:trPr>
          <w:cantSplit/>
          <w:trHeight w:hRule="exact" w:val="201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D83197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DF2AA7" w:rsidRDefault="00BE5CB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REVISON DE PROYECTO CALLE JUAREZ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E5CB9" w:rsidRPr="00176689" w:rsidRDefault="00BE5CB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BE5CB9" w:rsidRPr="00176689" w:rsidRDefault="00BE5CB9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5D7B2F" w:rsidRPr="00176689" w:rsidRDefault="005D7B2F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BE5CB9">
              <w:rPr>
                <w:rFonts w:ascii="Century Gothic" w:hAnsi="Century Gothic"/>
                <w:sz w:val="12"/>
                <w:szCs w:val="12"/>
                <w:lang w:val="es-ES"/>
              </w:rPr>
              <w:t>VECINOS Y DIRECTOR DE PARTICIPACION CIUDADANA, LIC. BRAULIO PARA PEMDIENTES DE PROYECTOS Y OBRA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BE5CB9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PUYBLICAS Y VECINOS DE LA CALLE TECOLOTE</w:t>
            </w:r>
            <w:r w:rsidR="008C17D7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8C17D7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E5CB9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MA WONG PARA REVISION DEE PROYECTO CALLE JUAREZ.</w:t>
            </w:r>
          </w:p>
          <w:p w:rsidR="008C17D7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011BE" w:rsidRPr="00176689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PROTECCION CIVIL DEL ESTADO PARA PROGRAMA FONDEN DE CONTINGENCIAS</w:t>
            </w:r>
            <w:r w:rsidR="004011BE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D83197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CB6CA1" w:rsidRPr="00176689" w:rsidRDefault="008C17D7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FALLO DE LICITACIONES PROGRAMA FAISM 23 Y 32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D83197" w:rsidP="004B09B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5D7B2F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</w:p>
          <w:p w:rsidR="008C17D7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8C17D7" w:rsidRPr="00176689" w:rsidRDefault="008C17D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PROYECTOS EN EJECUCION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8C17D7" w:rsidRDefault="008C17D7" w:rsidP="008C17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MA WONG PARA REVISION DEE PROYECTO CALLE JUAREZ.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5D7B2F" w:rsidTr="00D83197">
        <w:trPr>
          <w:cantSplit/>
          <w:trHeight w:hRule="exact" w:val="1584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DE1E9A" w:rsidRPr="00176689" w:rsidRDefault="00DE1E9A" w:rsidP="00DE1E9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8C17D7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DF5F03" w:rsidRDefault="008C17D7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PAQUETES FAISM Y PD (PRESUPUESTO DIRECTO)</w:t>
            </w:r>
          </w:p>
          <w:p w:rsidR="008C17D7" w:rsidRDefault="008C17D7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8C17D7" w:rsidRPr="00176689" w:rsidRDefault="008C17D7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JEFE DE GABINETE  YCOORDINADOR ARQ. RICARDO ROBLES PARA PROYECTO CALLE JUAREZ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C17D7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4B09BD" w:rsidRDefault="008C17D7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PRSIDENTA MUNICIPAL </w:t>
            </w:r>
            <w:r w:rsidR="004F49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MARIAM ELENA LIMON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4F49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PRESENTACION DE 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PROYECTO CALLE </w:t>
            </w:r>
          </w:p>
          <w:p w:rsidR="004F492D" w:rsidRPr="00176689" w:rsidRDefault="004F492D" w:rsidP="006225D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JUAREZ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6225D4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VISITA DE OBRA CALLE MOJONERA.</w:t>
            </w:r>
          </w:p>
          <w:p w:rsidR="004F492D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F492D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 COMISIN EDILICIA DE ECOLOGIA CON REGIDOR ALBERTO ALFARO</w:t>
            </w:r>
          </w:p>
          <w:p w:rsidR="004F492D" w:rsidRPr="00176689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D83197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DF5F03" w:rsidRPr="00176689" w:rsidRDefault="000E0CA8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4F49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FIDEICOMISO DE TURISMO PARA PRESENTACION DE CALLE JUAREZ</w:t>
            </w:r>
            <w:r w:rsidR="00DF5F03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)  </w:t>
            </w:r>
          </w:p>
          <w:p w:rsidR="000E0CA8" w:rsidRPr="00176689" w:rsidRDefault="000E0CA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4F2DC2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TESORERIA Y EMPRESA CALIFICADORA</w:t>
            </w:r>
          </w:p>
          <w:p w:rsidR="004F492D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F492D" w:rsidRPr="00176689" w:rsidRDefault="004F492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VISITA DE OBRA LA MICAELÑITA Y EL CAMPESINO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F6452" w:rsidRPr="00176689" w:rsidRDefault="009F645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9F6452" w:rsidTr="00D83197">
        <w:trPr>
          <w:cantSplit/>
          <w:trHeight w:hRule="exact" w:val="1716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D83197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CB6CA1" w:rsidRDefault="004F492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CALLES LAS FLORES E INDEPENDENCIA EN STA. MARIA TEQUEPEXPAN</w:t>
            </w:r>
          </w:p>
          <w:p w:rsidR="004F492D" w:rsidRDefault="004F492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F492D" w:rsidRPr="00176689" w:rsidRDefault="004F492D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IMEPLAN Y SIOP PARA PROYECTO DE CICLOVIAS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4F492D" w:rsidRDefault="00DF5F03" w:rsidP="004F49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4F492D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SIAPA PARA</w:t>
            </w:r>
            <w:r w:rsidR="00A211A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 NODO CHAPALA.EL ALAMO</w:t>
            </w:r>
          </w:p>
          <w:p w:rsidR="00A211AA" w:rsidRDefault="00A211AA" w:rsidP="004F49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211AA" w:rsidRPr="00176689" w:rsidRDefault="00A211AA" w:rsidP="004F49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ENTERVISTA CANAL DE TV C7 PROGRAMA CONTACTO PARA INFORMACION DE VIALIDADES Y BANQUETAS EN EL MUNICIPIO</w:t>
            </w:r>
          </w:p>
          <w:p w:rsidR="00DF5F03" w:rsidRPr="00176689" w:rsidRDefault="00DF5F03" w:rsidP="00CB6CA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A211AA" w:rsidRPr="00176689" w:rsidRDefault="00A211AA" w:rsidP="00A211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4F2DC2" w:rsidRPr="00176689" w:rsidRDefault="00A211AA" w:rsidP="00A211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F2DC2" w:rsidRPr="00176689" w:rsidRDefault="006B58E7" w:rsidP="001766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PENDIENTES DE PROYECTOS Y OBRA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6B58E7" w:rsidRPr="00176689" w:rsidRDefault="00176689" w:rsidP="006B58E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REUNION</w:t>
            </w:r>
            <w:r w:rsidR="006B58E7">
              <w:rPr>
                <w:rFonts w:ascii="Century Gothic" w:hAnsi="Century Gothic"/>
                <w:sz w:val="12"/>
                <w:szCs w:val="12"/>
                <w:lang w:val="es-ES"/>
              </w:rPr>
              <w:t>REUNION EN LA UNIDAD VALENTIN GOMEZ FARIAS PARA UBICACIN DE BASE OPERATIVA GUARDIA NACIONAL</w:t>
            </w:r>
          </w:p>
          <w:p w:rsidR="00176689" w:rsidRPr="00176689" w:rsidRDefault="00176689" w:rsidP="009F645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6B58E7" w:rsidTr="00D83197">
        <w:trPr>
          <w:cantSplit/>
          <w:trHeight w:hRule="exact" w:val="1607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DD400B" w:rsidRPr="00176689" w:rsidRDefault="00176689" w:rsidP="006B58E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PENDIENTES DE </w:t>
            </w:r>
            <w:r w:rsidR="006B58E7">
              <w:rPr>
                <w:rFonts w:ascii="Century Gothic" w:hAnsi="Century Gothic"/>
                <w:sz w:val="12"/>
                <w:szCs w:val="12"/>
                <w:lang w:val="es-ES"/>
              </w:rPr>
              <w:t>OBRA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FF1707" w:rsidRPr="00176689" w:rsidRDefault="006B58E7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OBRAS DE PAVIMENACION EN LA CALLE HIDALGO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D8319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FF1707" w:rsidRDefault="006B58E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CONCOORDINACION GENERAL Y DIRECTORES</w:t>
            </w:r>
          </w:p>
          <w:p w:rsidR="006B58E7" w:rsidRDefault="006B58E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6B58E7" w:rsidRPr="00176689" w:rsidRDefault="006B58E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EL CEA CALLE BRASILIA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1707" w:rsidRPr="00176689" w:rsidRDefault="00FF1707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1707" w:rsidRPr="00176689" w:rsidRDefault="00FF1707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4F2DC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47" w:rsidRDefault="009A0547" w:rsidP="00BF3AD5">
      <w:r>
        <w:separator/>
      </w:r>
    </w:p>
  </w:endnote>
  <w:endnote w:type="continuationSeparator" w:id="0">
    <w:p w:rsidR="009A0547" w:rsidRDefault="009A054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47" w:rsidRDefault="009A0547" w:rsidP="00BF3AD5">
      <w:r>
        <w:separator/>
      </w:r>
    </w:p>
  </w:footnote>
  <w:footnote w:type="continuationSeparator" w:id="0">
    <w:p w:rsidR="009A0547" w:rsidRDefault="009A054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2269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139E"/>
    <w:rsid w:val="001427EA"/>
    <w:rsid w:val="00145AD2"/>
    <w:rsid w:val="001511F6"/>
    <w:rsid w:val="00151E0B"/>
    <w:rsid w:val="00151E2B"/>
    <w:rsid w:val="001522A0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64133"/>
    <w:rsid w:val="00375C59"/>
    <w:rsid w:val="00377B9E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D7B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1197"/>
    <w:rsid w:val="00674F07"/>
    <w:rsid w:val="00687D5F"/>
    <w:rsid w:val="0069153A"/>
    <w:rsid w:val="00695E59"/>
    <w:rsid w:val="0069704A"/>
    <w:rsid w:val="006A0062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76775"/>
    <w:rsid w:val="00991AEF"/>
    <w:rsid w:val="00997953"/>
    <w:rsid w:val="009A0547"/>
    <w:rsid w:val="009A10DE"/>
    <w:rsid w:val="009A4DC4"/>
    <w:rsid w:val="009F0138"/>
    <w:rsid w:val="009F0AA0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5216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BB3A-4B2B-4D4E-B5EC-AF28E00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2019-06-12T18:48:00Z</cp:lastPrinted>
  <dcterms:created xsi:type="dcterms:W3CDTF">2019-08-07T16:41:00Z</dcterms:created>
  <dcterms:modified xsi:type="dcterms:W3CDTF">2019-08-07T16:41:00Z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