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DE2917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ENERO</w:t>
            </w:r>
            <w:r w:rsidR="00082692">
              <w:rPr>
                <w:sz w:val="44"/>
                <w:szCs w:val="44"/>
                <w:lang w:val="es-ES"/>
              </w:rPr>
              <w:t xml:space="preserve"> 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>
              <w:rPr>
                <w:sz w:val="44"/>
                <w:szCs w:val="44"/>
                <w:lang w:val="es-ES"/>
              </w:rPr>
              <w:t xml:space="preserve"> 2020</w:t>
            </w:r>
          </w:p>
        </w:tc>
      </w:tr>
      <w:tr w:rsidR="003B038F" w:rsidRPr="00DE1E9A" w:rsidTr="00AD3762">
        <w:trPr>
          <w:cantSplit/>
          <w:trHeight w:hRule="exact" w:val="346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050BB" w:rsidTr="007A4D5A">
        <w:trPr>
          <w:cantSplit/>
          <w:trHeight w:hRule="exact" w:val="1273"/>
          <w:jc w:val="center"/>
        </w:trPr>
        <w:tc>
          <w:tcPr>
            <w:tcW w:w="1108" w:type="dxa"/>
            <w:shd w:val="clear" w:color="auto" w:fill="auto"/>
          </w:tcPr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406EE2" w:rsidRPr="004202A0" w:rsidRDefault="00406EE2" w:rsidP="00D2448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35D7" w:rsidRDefault="00DF35D7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406EE2" w:rsidRPr="004202A0" w:rsidRDefault="00406EE2" w:rsidP="003A6FE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35D7" w:rsidRDefault="00DE291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:rsidR="003A6FE5" w:rsidRPr="009F6452" w:rsidRDefault="009E7E7B" w:rsidP="003A6FE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No laboral</w:t>
            </w:r>
          </w:p>
        </w:tc>
        <w:tc>
          <w:tcPr>
            <w:tcW w:w="2268" w:type="dxa"/>
            <w:shd w:val="clear" w:color="auto" w:fill="auto"/>
          </w:tcPr>
          <w:p w:rsidR="00BE5CB9" w:rsidRDefault="006731B1" w:rsidP="006731B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DE2917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:rsidR="009E7E7B" w:rsidRPr="00176689" w:rsidRDefault="009E7E7B" w:rsidP="009E7E7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9E7E7B" w:rsidRDefault="009E7E7B" w:rsidP="009E7E7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LA DIRECCION DEL ESPACIO PUBLICO</w:t>
            </w:r>
          </w:p>
          <w:p w:rsidR="009E7E7B" w:rsidRPr="009F6452" w:rsidRDefault="009E7E7B" w:rsidP="006731B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3B038F" w:rsidRPr="009F6452" w:rsidRDefault="00DE291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0050BB" w:rsidRPr="009F6452" w:rsidRDefault="009E7E7B" w:rsidP="001E071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PENDIENTES DE 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DE291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E23C00" w:rsidTr="005900F3">
        <w:trPr>
          <w:cantSplit/>
          <w:trHeight w:hRule="exact" w:val="1591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DE291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176689" w:rsidRDefault="00DE2917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8C17D7" w:rsidRDefault="008C17D7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0050BB" w:rsidRPr="00176689" w:rsidRDefault="000050B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 w:rsidR="009E7E7B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0050BB" w:rsidRDefault="000050B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LA DIRECCION DEL ESPACIO PUBLICO</w:t>
            </w:r>
          </w:p>
          <w:p w:rsidR="00BE5CB9" w:rsidRPr="00176689" w:rsidRDefault="00BE5CB9" w:rsidP="003A6FE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587D3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E2917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0E223E" w:rsidRDefault="006A1314" w:rsidP="009E7E7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9E7E7B">
              <w:rPr>
                <w:rFonts w:ascii="Century Gothic" w:hAnsi="Century Gothic"/>
                <w:sz w:val="12"/>
                <w:szCs w:val="12"/>
                <w:lang w:val="es-ES"/>
              </w:rPr>
              <w:t>REUNION CON CFE, PARA PROYECTO CALLE JUAREZ</w:t>
            </w:r>
          </w:p>
          <w:p w:rsidR="00353463" w:rsidRPr="00176689" w:rsidRDefault="00353463" w:rsidP="009E7E7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PROYECTO CALLE JUAREZ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DE291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353463" w:rsidRPr="00176689" w:rsidRDefault="004011BE" w:rsidP="0035346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53463">
              <w:rPr>
                <w:rFonts w:ascii="Century Gothic" w:hAnsi="Century Gothic"/>
                <w:sz w:val="12"/>
                <w:szCs w:val="12"/>
                <w:lang w:val="es-ES"/>
              </w:rPr>
              <w:t>VISITA DE OBRA Y REUNION CON CONTRATISTA PARA PROYECTO CALLE JUAREZ EN CABECERA MUNICIPAL</w:t>
            </w:r>
          </w:p>
          <w:p w:rsidR="000050BB" w:rsidRPr="00176689" w:rsidRDefault="000050B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DE2917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E23C00" w:rsidRPr="00176689" w:rsidRDefault="00353463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AVANCES DE PROYECTOS Y OBRA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17D7" w:rsidRDefault="00DE291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9F5583" w:rsidRPr="00176689" w:rsidRDefault="0035346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Y RECORRIDO VIALIDAD CALLE JUAREZ EN CONJUNTO CON OTROS FUNCIONARIOS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E291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DE1E9A" w:rsidRPr="00176689" w:rsidRDefault="00DE1E9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DE1E9A" w:rsidRPr="00176689" w:rsidRDefault="00DE1E9A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1C481B" w:rsidTr="005900F3">
        <w:trPr>
          <w:cantSplit/>
          <w:trHeight w:hRule="exact" w:val="1870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E291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DE1E9A" w:rsidRPr="00176689" w:rsidRDefault="00DE1E9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5F03" w:rsidRPr="00176689" w:rsidRDefault="00DE291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6A1314" w:rsidRDefault="00E23AA8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Y DIRECTORES PARA AVANCES DE TRABAJOS.</w:t>
            </w:r>
          </w:p>
          <w:p w:rsidR="00E23AA8" w:rsidRPr="00176689" w:rsidRDefault="00E23AA8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  PRESIDENTA MUNICIPAL, COORDINACION GENRAL Y TESORERIA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A546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DE2917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026C82" w:rsidRDefault="00E23AA8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VECINOS EN LA COL. LOMAS DE SAN MIGUEL.</w:t>
            </w:r>
          </w:p>
          <w:p w:rsidR="00E23AA8" w:rsidRPr="00176689" w:rsidRDefault="00E23AA8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RUEDA DE PRENSA PARA PRESENTACION CALLE JUAREZ EN CABECERA MUNICIPAL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E291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E23C00" w:rsidRPr="00176689" w:rsidRDefault="00AB540D" w:rsidP="004B73A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4B73A7">
              <w:rPr>
                <w:rFonts w:ascii="Century Gothic" w:hAnsi="Century Gothic"/>
                <w:sz w:val="12"/>
                <w:szCs w:val="12"/>
                <w:lang w:val="es-ES"/>
              </w:rPr>
              <w:t>Y VISITA DE OBRA CALLE JUAREZ</w:t>
            </w:r>
            <w:r w:rsidR="001C481B">
              <w:rPr>
                <w:rFonts w:ascii="Century Gothic" w:hAnsi="Century Gothic"/>
                <w:sz w:val="12"/>
                <w:szCs w:val="12"/>
                <w:lang w:val="es-ES"/>
              </w:rPr>
              <w:t>, REUNION CON COMERCIANTES, COORDINACION GENERAL Y EMPRESA CONTARTISTA.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DE2917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757EDD" w:rsidRDefault="00757EDD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AB540D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CON </w:t>
            </w:r>
            <w:r w:rsidR="001C481B">
              <w:rPr>
                <w:rFonts w:ascii="Century Gothic" w:hAnsi="Century Gothic"/>
                <w:sz w:val="12"/>
                <w:szCs w:val="12"/>
                <w:lang w:val="es-ES"/>
              </w:rPr>
              <w:t>COMISION ESTATAL DEL AGUA (CEA</w:t>
            </w:r>
            <w:proofErr w:type="gramStart"/>
            <w:r w:rsidR="001C481B">
              <w:rPr>
                <w:rFonts w:ascii="Century Gothic" w:hAnsi="Century Gothic"/>
                <w:sz w:val="12"/>
                <w:szCs w:val="12"/>
                <w:lang w:val="es-ES"/>
              </w:rPr>
              <w:t>)EN</w:t>
            </w:r>
            <w:proofErr w:type="gramEnd"/>
            <w:r w:rsidR="001C481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CALLE BRASILIA.</w:t>
            </w:r>
          </w:p>
          <w:p w:rsidR="001C481B" w:rsidRPr="00176689" w:rsidRDefault="001C481B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INAUGURACION DE OBRA PLAZA JARDIN EN LA MIRAVALLE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E291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4F492D" w:rsidRPr="00176689" w:rsidRDefault="001C481B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Y VISTA DE OBRA CALLE JUAREZ PARA VERIFICACION DE PROYECTO CON DIVERSAS AREAS INVOLUCRADAS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E291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9F6452" w:rsidRPr="00176689" w:rsidRDefault="001C481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CALLE JUAREZ,</w:t>
            </w:r>
          </w:p>
        </w:tc>
      </w:tr>
      <w:tr w:rsidR="003B038F" w:rsidRPr="0026150F" w:rsidTr="007A4D5A">
        <w:trPr>
          <w:cantSplit/>
          <w:trHeight w:hRule="exact" w:val="1588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DE291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1C481B" w:rsidRPr="00176689" w:rsidRDefault="001C481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DE2917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7A7018" w:rsidRPr="00176689" w:rsidRDefault="00AB540D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</w:t>
            </w:r>
            <w:r w:rsidR="001C481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Y VECINOS DE CALLE JUAREZ Y COORDINACION CON CONSTRUCCION PARA AVANCE DE OBRA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E291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DF5F03" w:rsidRDefault="0026150F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CALLE JUAREZ</w:t>
            </w:r>
          </w:p>
          <w:p w:rsidR="0026150F" w:rsidRPr="00176689" w:rsidRDefault="0026150F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E291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EB2266" w:rsidRDefault="0026150F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PREDIOS POTRERO DE SAN JUAN Y EL ZALATE EN SAN MARTIN DE LAS FLORES</w:t>
            </w:r>
          </w:p>
          <w:p w:rsidR="0026150F" w:rsidRPr="00176689" w:rsidRDefault="0026150F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PRESIDENTA MUNICIPAL EN SALA DE EXPRESIDENTES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9E7E7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26150F" w:rsidRDefault="0026150F" w:rsidP="0026150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CALLE JUAREZ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SEGUIMIENTO DE PROYECTO Y OBRA</w:t>
            </w:r>
          </w:p>
          <w:p w:rsidR="00EB2266" w:rsidRPr="00176689" w:rsidRDefault="00EB2266" w:rsidP="0026150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587D3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E7E7B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26150F" w:rsidRDefault="0026150F" w:rsidP="0026150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CALLE JUAREZ PARA SEGUIMIENTO DE PROYECTO Y OBRA</w:t>
            </w:r>
          </w:p>
          <w:p w:rsidR="000A1C74" w:rsidRPr="00176689" w:rsidRDefault="0026150F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9E7E7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421956" w:rsidRPr="00176689" w:rsidRDefault="0026150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CALLE JUAREZ</w:t>
            </w:r>
            <w:proofErr w:type="gramStart"/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  <w:r w:rsidR="001636EF"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proofErr w:type="gramEnd"/>
          </w:p>
        </w:tc>
      </w:tr>
      <w:tr w:rsidR="003B038F" w:rsidRPr="0026150F" w:rsidTr="007A4D5A">
        <w:trPr>
          <w:cantSplit/>
          <w:trHeight w:hRule="exact" w:val="1300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9E7E7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1636EF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176689" w:rsidRDefault="009E7E7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26150F" w:rsidRPr="00176689" w:rsidRDefault="005900F3" w:rsidP="0026150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26150F">
              <w:rPr>
                <w:rFonts w:ascii="Century Gothic" w:hAnsi="Century Gothic"/>
                <w:sz w:val="12"/>
                <w:szCs w:val="12"/>
                <w:lang w:val="es-ES"/>
              </w:rPr>
              <w:t>VISITA DE OBRA CALLE JUAREZ,</w:t>
            </w:r>
            <w:r w:rsidR="0026150F"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26150F">
              <w:rPr>
                <w:rFonts w:ascii="Century Gothic" w:hAnsi="Century Gothic"/>
                <w:sz w:val="12"/>
                <w:szCs w:val="12"/>
                <w:lang w:val="es-ES"/>
              </w:rPr>
              <w:t>Y RECORRIDO CON CONSTRUCCION PARA SEGUIMIENTO DE OBRA</w:t>
            </w:r>
          </w:p>
          <w:p w:rsidR="00AB540D" w:rsidRPr="00176689" w:rsidRDefault="00AB540D" w:rsidP="00AB540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Default="009E7E7B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CD1263" w:rsidRPr="00176689" w:rsidRDefault="0026150F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RIO TAMAZULA EN LA COL. EL  VERGELITO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58E7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9E7E7B"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CD1263" w:rsidRPr="00176689" w:rsidRDefault="0026150F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A LA CIUDAD DE MEXICO PARA GESTION DE PROYECTOS Y OBRA EMPRESQA GIZ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9E7E7B"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153AC7" w:rsidRPr="00176689" w:rsidRDefault="003F19AE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A LA CIUDAD DE MEXICO PARA GESTION DE PROYECTOS Y OBRA EMPRESQA GIZ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Default="009E7E7B" w:rsidP="00D83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  <w:r w:rsidR="000A1C74">
              <w:rPr>
                <w:rFonts w:ascii="Century Gothic" w:hAnsi="Century Gothic"/>
                <w:sz w:val="12"/>
                <w:szCs w:val="12"/>
                <w:lang w:val="es-ES"/>
              </w:rPr>
              <w:t xml:space="preserve">.  </w:t>
            </w:r>
          </w:p>
          <w:p w:rsidR="00153AC7" w:rsidRPr="00176689" w:rsidRDefault="003F19AE" w:rsidP="00D83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CALLE JUAREZ,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Y RECORRIDO CON CONSTRUCCION PARA SEGUIMIENTO DE OBRA</w:t>
            </w:r>
            <w:bookmarkStart w:id="0" w:name="_GoBack"/>
            <w:bookmarkEnd w:id="0"/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176689" w:rsidRDefault="004F2DC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2A" w:rsidRDefault="0014462A" w:rsidP="00BF3AD5">
      <w:r>
        <w:separator/>
      </w:r>
    </w:p>
  </w:endnote>
  <w:endnote w:type="continuationSeparator" w:id="0">
    <w:p w:rsidR="0014462A" w:rsidRDefault="0014462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2A" w:rsidRDefault="0014462A" w:rsidP="00BF3AD5">
      <w:r>
        <w:separator/>
      </w:r>
    </w:p>
  </w:footnote>
  <w:footnote w:type="continuationSeparator" w:id="0">
    <w:p w:rsidR="0014462A" w:rsidRDefault="0014462A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50BB"/>
    <w:rsid w:val="00007AC7"/>
    <w:rsid w:val="000105CB"/>
    <w:rsid w:val="0001326A"/>
    <w:rsid w:val="000218A5"/>
    <w:rsid w:val="00026C82"/>
    <w:rsid w:val="000321C1"/>
    <w:rsid w:val="00041261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6B99"/>
    <w:rsid w:val="000C063B"/>
    <w:rsid w:val="000C4CB3"/>
    <w:rsid w:val="000C6E83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30F62"/>
    <w:rsid w:val="0013139E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4473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D04D4"/>
    <w:rsid w:val="001D2762"/>
    <w:rsid w:val="001E071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150F"/>
    <w:rsid w:val="00264730"/>
    <w:rsid w:val="00267C4C"/>
    <w:rsid w:val="00267E6C"/>
    <w:rsid w:val="00270834"/>
    <w:rsid w:val="00271B35"/>
    <w:rsid w:val="0028699A"/>
    <w:rsid w:val="00294AE2"/>
    <w:rsid w:val="002A4729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53463"/>
    <w:rsid w:val="00364133"/>
    <w:rsid w:val="00365727"/>
    <w:rsid w:val="00375C59"/>
    <w:rsid w:val="00377B9E"/>
    <w:rsid w:val="00377F04"/>
    <w:rsid w:val="00391582"/>
    <w:rsid w:val="00392D41"/>
    <w:rsid w:val="003A2078"/>
    <w:rsid w:val="003A6FE5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492D"/>
    <w:rsid w:val="004F7D0A"/>
    <w:rsid w:val="004F7D60"/>
    <w:rsid w:val="00502969"/>
    <w:rsid w:val="00512F9F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87D36"/>
    <w:rsid w:val="005900F3"/>
    <w:rsid w:val="005B06E1"/>
    <w:rsid w:val="005C3241"/>
    <w:rsid w:val="005C4458"/>
    <w:rsid w:val="005D282F"/>
    <w:rsid w:val="005D3D2F"/>
    <w:rsid w:val="005D7B2F"/>
    <w:rsid w:val="005E1018"/>
    <w:rsid w:val="005E42AE"/>
    <w:rsid w:val="005E4B53"/>
    <w:rsid w:val="005F005C"/>
    <w:rsid w:val="005F1B21"/>
    <w:rsid w:val="005F64BC"/>
    <w:rsid w:val="005F754E"/>
    <w:rsid w:val="00613EF6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5748"/>
    <w:rsid w:val="006D7F39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57EDD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60A6B"/>
    <w:rsid w:val="0096197F"/>
    <w:rsid w:val="00975B98"/>
    <w:rsid w:val="00976775"/>
    <w:rsid w:val="00991AEF"/>
    <w:rsid w:val="00997953"/>
    <w:rsid w:val="009A0547"/>
    <w:rsid w:val="009A10DE"/>
    <w:rsid w:val="009A4DC4"/>
    <w:rsid w:val="009B62DC"/>
    <w:rsid w:val="009E7E7B"/>
    <w:rsid w:val="009F0138"/>
    <w:rsid w:val="009F0AA0"/>
    <w:rsid w:val="009F1D29"/>
    <w:rsid w:val="009F5583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9549F"/>
    <w:rsid w:val="00A95B76"/>
    <w:rsid w:val="00A970B6"/>
    <w:rsid w:val="00AA1D88"/>
    <w:rsid w:val="00AB540D"/>
    <w:rsid w:val="00AB78DA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B6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5C2B"/>
    <w:rsid w:val="00B77417"/>
    <w:rsid w:val="00B83580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7ABA"/>
    <w:rsid w:val="00C37E84"/>
    <w:rsid w:val="00C4216B"/>
    <w:rsid w:val="00C42972"/>
    <w:rsid w:val="00C43AC3"/>
    <w:rsid w:val="00C706C0"/>
    <w:rsid w:val="00C7200C"/>
    <w:rsid w:val="00C8675E"/>
    <w:rsid w:val="00CA5BE5"/>
    <w:rsid w:val="00CB2CFF"/>
    <w:rsid w:val="00CB6CA1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10FA5"/>
    <w:rsid w:val="00D1570B"/>
    <w:rsid w:val="00D24488"/>
    <w:rsid w:val="00D331BF"/>
    <w:rsid w:val="00D34EF3"/>
    <w:rsid w:val="00D47005"/>
    <w:rsid w:val="00D57674"/>
    <w:rsid w:val="00D713AA"/>
    <w:rsid w:val="00D73D82"/>
    <w:rsid w:val="00D8021B"/>
    <w:rsid w:val="00D83197"/>
    <w:rsid w:val="00D84635"/>
    <w:rsid w:val="00D85C0F"/>
    <w:rsid w:val="00D915B0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E01A36"/>
    <w:rsid w:val="00E10089"/>
    <w:rsid w:val="00E10A2F"/>
    <w:rsid w:val="00E126C0"/>
    <w:rsid w:val="00E13F10"/>
    <w:rsid w:val="00E143D8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C67AC"/>
    <w:rsid w:val="00FC689D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A0BB-97A9-4301-9ED6-B097F539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2</cp:revision>
  <cp:lastPrinted>2019-06-12T18:48:00Z</cp:lastPrinted>
  <dcterms:created xsi:type="dcterms:W3CDTF">2020-02-05T19:39:00Z</dcterms:created>
  <dcterms:modified xsi:type="dcterms:W3CDTF">2020-02-05T19:39:00Z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