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DE1E9A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002C5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</w:tr>
      <w:tr w:rsidR="003B038F" w:rsidRPr="00DE1E9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4B755B" w:rsidTr="0009273F">
        <w:trPr>
          <w:cantSplit/>
          <w:trHeight w:hRule="exact" w:val="1372"/>
          <w:jc w:val="center"/>
        </w:trPr>
        <w:tc>
          <w:tcPr>
            <w:tcW w:w="1953" w:type="dxa"/>
            <w:shd w:val="clear" w:color="auto" w:fill="auto"/>
          </w:tcPr>
          <w:p w:rsidR="003B038F" w:rsidRPr="00FA0E47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FA0E47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  <w:p w:rsidR="005250AE" w:rsidRPr="00FA0E47" w:rsidRDefault="005250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ATENCION A SOLICITUDES Y PUBLICO PARA  REALIZACION DE PROYECTOS</w:t>
            </w:r>
          </w:p>
        </w:tc>
        <w:tc>
          <w:tcPr>
            <w:tcW w:w="1955" w:type="dxa"/>
            <w:shd w:val="clear" w:color="auto" w:fill="auto"/>
          </w:tcPr>
          <w:p w:rsidR="003B038F" w:rsidRDefault="00FA0E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  <w:p w:rsidR="00FA0E47" w:rsidRPr="004D56C8" w:rsidRDefault="0009273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ATENCION  A CONTRATISTAS Y P</w:t>
            </w:r>
            <w:r w:rsidR="00FA0E47">
              <w:rPr>
                <w:rFonts w:ascii="Century Gothic" w:hAnsi="Century Gothic"/>
                <w:sz w:val="14"/>
                <w:szCs w:val="14"/>
                <w:lang w:val="es-ES"/>
              </w:rPr>
              <w:t>UBLICO PARA SEGUIMIENMTO DE OBRA</w:t>
            </w:r>
          </w:p>
        </w:tc>
        <w:tc>
          <w:tcPr>
            <w:tcW w:w="1954" w:type="dxa"/>
            <w:shd w:val="clear" w:color="auto" w:fill="auto"/>
          </w:tcPr>
          <w:p w:rsidR="009002C5" w:rsidRDefault="00DA546D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  <w:r w:rsidR="009002C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8A422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JUNTA CON VECINOS EN LOMAS DE CURIEL</w:t>
            </w:r>
          </w:p>
        </w:tc>
        <w:tc>
          <w:tcPr>
            <w:tcW w:w="1955" w:type="dxa"/>
            <w:shd w:val="clear" w:color="auto" w:fill="auto"/>
          </w:tcPr>
          <w:p w:rsidR="003B038F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8A422D" w:rsidRPr="004D56C8" w:rsidRDefault="00FA0E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COORDINACIN PARA SEGUIMIENTO DE PROYECTOS.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DA546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05</w:t>
            </w:r>
            <w:r w:rsid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8A422D" w:rsidTr="0009273F">
        <w:trPr>
          <w:cantSplit/>
          <w:trHeight w:hRule="exact" w:val="129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  <w:r w:rsidR="00DE1E9A"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  <w:p w:rsidR="003B038F" w:rsidRPr="00FA0E47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22D" w:rsidRPr="00FA0E47" w:rsidRDefault="008A422D" w:rsidP="008A422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JUNTA CON </w:t>
            </w:r>
          </w:p>
          <w:p w:rsidR="003B038F" w:rsidRPr="00FA0E47" w:rsidRDefault="008A422D" w:rsidP="008A422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DIRECTORES Y COORDINACION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  <w:r w:rsidR="00DE1E9A"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FA0E47" w:rsidRDefault="004B755B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JUNTA CON </w:t>
            </w:r>
          </w:p>
          <w:p w:rsidR="004B755B" w:rsidRPr="00FA0E47" w:rsidRDefault="004B755B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COORDINACION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FA0E47" w:rsidRDefault="009002C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  <w:r w:rsidR="00DE1E9A"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FA0E47" w:rsidRDefault="00FA0E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ATENCION A SOLICITUDES Y PUBLICO PARA  REALIZACION DE PROYECTOS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Default="00DA546D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3B038F" w:rsidRPr="00DE1E9A" w:rsidRDefault="0009273F" w:rsidP="009002C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ATENCION A SOLICITUDES Y PUBLICO PARA  REALIZACION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F35C59" w:rsidRPr="0009273F" w:rsidRDefault="008A422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09273F">
              <w:rPr>
                <w:rFonts w:ascii="Century Gothic" w:hAnsi="Century Gothic"/>
                <w:sz w:val="14"/>
                <w:szCs w:val="14"/>
                <w:lang w:val="es-ES"/>
              </w:rPr>
              <w:t>REUNION EN SITEUR</w:t>
            </w:r>
          </w:p>
          <w:p w:rsidR="008A422D" w:rsidRPr="00DE1E9A" w:rsidRDefault="008A422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09273F">
              <w:rPr>
                <w:rFonts w:ascii="Century Gothic" w:hAnsi="Century Gothic"/>
                <w:sz w:val="14"/>
                <w:szCs w:val="14"/>
                <w:lang w:val="es-ES"/>
              </w:rPr>
              <w:t>REUNION COL. LAS LIEBRES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A546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  <w:p w:rsidR="00DE1E9A" w:rsidRDefault="00DE1E9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DE1E9A" w:rsidRPr="007342BD" w:rsidRDefault="00DE1E9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FA0E47" w:rsidTr="0009273F">
        <w:trPr>
          <w:cantSplit/>
          <w:trHeight w:hRule="exact" w:val="117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DE1E9A" w:rsidRPr="00FA0E47" w:rsidRDefault="00DE1E9A" w:rsidP="00DE1E9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8A422D" w:rsidRPr="00FA0E47" w:rsidRDefault="008A422D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VISITA DE OBRA </w:t>
            </w:r>
          </w:p>
          <w:p w:rsidR="00DE1E9A" w:rsidRPr="00FA0E47" w:rsidRDefault="008A422D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 LOMAS DE CURIEL</w:t>
            </w:r>
            <w:r w:rsidR="00DE1E9A"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DE1E9A" w:rsidRPr="00FA0E47" w:rsidRDefault="005250AE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REUNION POLITICAS PUBLICAS PARA PROGRAMA DE OBRA</w:t>
            </w:r>
            <w:r w:rsidR="006225D4"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  <w:p w:rsidR="006225D4" w:rsidRPr="00FA0E47" w:rsidRDefault="006225D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ATENCION A SO</w:t>
            </w:r>
            <w:r w:rsidR="004F2DC2" w:rsidRPr="00FA0E47">
              <w:rPr>
                <w:rFonts w:ascii="Century Gothic" w:hAnsi="Century Gothic"/>
                <w:sz w:val="14"/>
                <w:szCs w:val="14"/>
                <w:lang w:val="es-ES"/>
              </w:rPr>
              <w:t>LICITUDES Y PUBLICO PARA  REALI</w:t>
            </w: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ZACION DE PROYECTOS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4F2DC2" w:rsidRPr="00FA0E47" w:rsidRDefault="00FA0E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REUNION CON FDO. CHAVEZ PARA PROGRAMA DE OBRA 2019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4F2DC2" w:rsidRPr="004D56C8" w:rsidRDefault="0009273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ATENCION  A CONTRATISTAS Y OUBLICO PARA SEGUIMIENMTO DE OBRA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A546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3B038F" w:rsidRPr="001636EF" w:rsidTr="0009273F">
        <w:trPr>
          <w:cantSplit/>
          <w:trHeight w:hRule="exact" w:val="131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5634F3" w:rsidRPr="00FA0E47" w:rsidRDefault="0009273F" w:rsidP="001636E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PUBLICO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6225D4" w:rsidRPr="00FA0E47" w:rsidRDefault="00784F74" w:rsidP="00FA0E4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FA0E47"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EN CABILDO PLAN </w:t>
            </w:r>
            <w:r w:rsidR="001636EF"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MPAL. DE </w:t>
            </w:r>
            <w:r w:rsidR="00FA0E47" w:rsidRPr="00FA0E47">
              <w:rPr>
                <w:rFonts w:ascii="Century Gothic" w:hAnsi="Century Gothic"/>
                <w:sz w:val="14"/>
                <w:szCs w:val="14"/>
                <w:lang w:val="es-ES"/>
              </w:rPr>
              <w:t xml:space="preserve"> DESARROLLO.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4F2DC2" w:rsidRPr="00FA0E47" w:rsidRDefault="00FA0E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REUNION CON COORDINACION GENERAL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4F2DC2" w:rsidRPr="004F2DC2" w:rsidRDefault="000927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ATENCION  A CONTRATISTAS Y OUBLICO PARA SEGUIMIENMTO DE OBRA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  <w:p w:rsidR="004F2DC2" w:rsidRPr="004D56C8" w:rsidRDefault="0009273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REVISION DE PROYECTOS REALIZADOS EN LA DIRECCION DEL ESPACIO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PÚBLICO</w:t>
            </w:r>
            <w:r w:rsidR="001636EF">
              <w:rPr>
                <w:rFonts w:ascii="Century Gothic" w:hAnsi="Century Gothic"/>
                <w:sz w:val="16"/>
                <w:szCs w:val="16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A546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  <w:p w:rsidR="00421956" w:rsidRPr="007342BD" w:rsidRDefault="001636E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.</w:t>
            </w:r>
          </w:p>
        </w:tc>
      </w:tr>
      <w:tr w:rsidR="003B038F" w:rsidRPr="0009273F" w:rsidTr="0009273F">
        <w:trPr>
          <w:cantSplit/>
          <w:trHeight w:hRule="exact" w:val="143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  <w:p w:rsidR="001636EF" w:rsidRPr="00FA0E47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DA546D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4F2DC2" w:rsidRPr="00FA0E47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ATENCION A SOLICITUDES Y PUBLICO PARA  REALIZACION DE PROYECTOS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  <w:p w:rsidR="00421956" w:rsidRPr="00FA0E47" w:rsidRDefault="0009273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REUNION CON COORDINACION GENERAL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PARA PENDIENTES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FA0E47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  <w:p w:rsidR="004F2DC2" w:rsidRPr="00FA0E47" w:rsidRDefault="000B00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FA0E47">
              <w:rPr>
                <w:rFonts w:ascii="Century Gothic" w:hAnsi="Century Gothic"/>
                <w:sz w:val="14"/>
                <w:szCs w:val="14"/>
                <w:lang w:val="es-ES"/>
              </w:rPr>
              <w:t>VISITA A LOMAS DE CURIEL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F2DC2" w:rsidRDefault="00DA546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  <w:p w:rsidR="004F2DC2" w:rsidRPr="004F2DC2" w:rsidRDefault="000927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PUBLICO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F2DC2" w:rsidRDefault="003B038F" w:rsidP="00DA546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4F2DC2" w:rsidRPr="007342BD" w:rsidRDefault="004F2D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47" w:rsidRDefault="00FA0E47" w:rsidP="00BF3AD5">
      <w:r>
        <w:separator/>
      </w:r>
    </w:p>
  </w:endnote>
  <w:endnote w:type="continuationSeparator" w:id="0">
    <w:p w:rsidR="00FA0E47" w:rsidRDefault="00FA0E4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47" w:rsidRDefault="00FA0E47" w:rsidP="00BF3AD5">
      <w:r>
        <w:separator/>
      </w:r>
    </w:p>
  </w:footnote>
  <w:footnote w:type="continuationSeparator" w:id="0">
    <w:p w:rsidR="00FA0E47" w:rsidRDefault="00FA0E47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273F"/>
    <w:rsid w:val="0009644D"/>
    <w:rsid w:val="000B0090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22A0"/>
    <w:rsid w:val="00156188"/>
    <w:rsid w:val="001636EF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7D0A"/>
    <w:rsid w:val="004F7D60"/>
    <w:rsid w:val="00502969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25D4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D3D17"/>
    <w:rsid w:val="008E17EE"/>
    <w:rsid w:val="008F07E0"/>
    <w:rsid w:val="008F4589"/>
    <w:rsid w:val="008F59DA"/>
    <w:rsid w:val="009002C5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C6F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5ADD"/>
    <w:rsid w:val="00DE1E9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82808"/>
    <w:rsid w:val="00F92748"/>
    <w:rsid w:val="00F93DCB"/>
    <w:rsid w:val="00FA0E47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539A-CDCB-4FA3-AB23-20547C84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237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2</cp:revision>
  <cp:lastPrinted>2018-10-30T19:01:00Z</cp:lastPrinted>
  <dcterms:created xsi:type="dcterms:W3CDTF">2019-02-12T19:55:00Z</dcterms:created>
  <dcterms:modified xsi:type="dcterms:W3CDTF">2019-02-12T19:55:00Z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