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DD7547" w:rsidP="00022F68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</w:t>
            </w:r>
            <w:r w:rsidR="00C52DC7">
              <w:rPr>
                <w:lang w:val="es-ES"/>
              </w:rPr>
              <w:t xml:space="preserve">  </w:t>
            </w:r>
            <w:r w:rsidR="00022F68">
              <w:rPr>
                <w:lang w:val="es-ES"/>
              </w:rPr>
              <w:t xml:space="preserve"> </w:t>
            </w:r>
            <w:r>
              <w:rPr>
                <w:lang w:val="es-ES"/>
              </w:rPr>
              <w:t>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8123D9" w:rsidRDefault="003B038F" w:rsidP="00CE6F1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8123D9" w:rsidRDefault="00DD7547" w:rsidP="005B2F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93012A" w:rsidRPr="008123D9">
              <w:rPr>
                <w:rFonts w:ascii="Century Gothic" w:hAnsi="Century Gothic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955" w:type="dxa"/>
            <w:shd w:val="clear" w:color="auto" w:fill="auto"/>
          </w:tcPr>
          <w:p w:rsidR="0093012A" w:rsidRPr="008123D9" w:rsidRDefault="00DD7547" w:rsidP="00FB22E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C52DC7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</w:tc>
      </w:tr>
      <w:tr w:rsidR="003B038F" w:rsidRPr="0056340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405" w:rsidRPr="008123D9" w:rsidRDefault="00DD7547" w:rsidP="00717C8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8123D9" w:rsidRDefault="00DD7547" w:rsidP="00055C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</w:tc>
      </w:tr>
      <w:tr w:rsidR="003B038F" w:rsidRPr="00563405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717C8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CE6F1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</w:tc>
      </w:tr>
      <w:tr w:rsidR="003B038F" w:rsidRPr="00563405" w:rsidTr="00FE117A">
        <w:trPr>
          <w:cantSplit/>
          <w:trHeight w:hRule="exact" w:val="201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85018A" w:rsidRPr="008123D9" w:rsidRDefault="0085018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117A" w:rsidRPr="008123D9" w:rsidRDefault="00DD7547" w:rsidP="00452A1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8123D9" w:rsidRDefault="00DD7547" w:rsidP="00CD6E5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3B038F" w:rsidRPr="008123D9" w:rsidRDefault="003B038F" w:rsidP="007940A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CD6E5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</w:tc>
      </w:tr>
      <w:tr w:rsidR="003B038F" w:rsidRPr="00563405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452A1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1061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  <w:r w:rsidR="004E0F72">
              <w:rPr>
                <w:rFonts w:ascii="Century Gothic" w:hAnsi="Century Gothic"/>
                <w:sz w:val="18"/>
                <w:szCs w:val="18"/>
                <w:lang w:val="es-ES"/>
              </w:rPr>
              <w:t xml:space="preserve">   A LA 2:00 PM REUNION EN MEJORA REGULATORIA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CD6E5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DD754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9F" w:rsidRDefault="006E3B9F" w:rsidP="00BF3AD5">
      <w:r>
        <w:separator/>
      </w:r>
    </w:p>
  </w:endnote>
  <w:endnote w:type="continuationSeparator" w:id="0">
    <w:p w:rsidR="006E3B9F" w:rsidRDefault="006E3B9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9F" w:rsidRDefault="006E3B9F" w:rsidP="00BF3AD5">
      <w:r>
        <w:separator/>
      </w:r>
    </w:p>
  </w:footnote>
  <w:footnote w:type="continuationSeparator" w:id="0">
    <w:p w:rsidR="006E3B9F" w:rsidRDefault="006E3B9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22F68"/>
    <w:rsid w:val="000321C1"/>
    <w:rsid w:val="00041261"/>
    <w:rsid w:val="00044941"/>
    <w:rsid w:val="000540C2"/>
    <w:rsid w:val="00055C5F"/>
    <w:rsid w:val="00064840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4264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2016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592A"/>
    <w:rsid w:val="002D6D0E"/>
    <w:rsid w:val="00301A33"/>
    <w:rsid w:val="003039C0"/>
    <w:rsid w:val="00304C71"/>
    <w:rsid w:val="00305C15"/>
    <w:rsid w:val="00313166"/>
    <w:rsid w:val="00316755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2A19"/>
    <w:rsid w:val="00454AF8"/>
    <w:rsid w:val="00456A51"/>
    <w:rsid w:val="0046666F"/>
    <w:rsid w:val="0047586B"/>
    <w:rsid w:val="0048778D"/>
    <w:rsid w:val="0049240C"/>
    <w:rsid w:val="004951BE"/>
    <w:rsid w:val="004A6497"/>
    <w:rsid w:val="004C0E8F"/>
    <w:rsid w:val="004D0530"/>
    <w:rsid w:val="004D56C8"/>
    <w:rsid w:val="004D69BD"/>
    <w:rsid w:val="004E0F72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05"/>
    <w:rsid w:val="005634F3"/>
    <w:rsid w:val="00586F3B"/>
    <w:rsid w:val="005A2A13"/>
    <w:rsid w:val="005B06E1"/>
    <w:rsid w:val="005B2FD8"/>
    <w:rsid w:val="005C3241"/>
    <w:rsid w:val="005C36A5"/>
    <w:rsid w:val="005C4458"/>
    <w:rsid w:val="005D282F"/>
    <w:rsid w:val="005D3D2F"/>
    <w:rsid w:val="005E1018"/>
    <w:rsid w:val="005E1022"/>
    <w:rsid w:val="005E4B53"/>
    <w:rsid w:val="005E7F0B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3B9F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123D9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1C2"/>
    <w:rsid w:val="0090542A"/>
    <w:rsid w:val="0091177F"/>
    <w:rsid w:val="0093012A"/>
    <w:rsid w:val="00935DBA"/>
    <w:rsid w:val="00940D43"/>
    <w:rsid w:val="00942174"/>
    <w:rsid w:val="00943E39"/>
    <w:rsid w:val="009458FA"/>
    <w:rsid w:val="00951061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7960"/>
    <w:rsid w:val="00B948CF"/>
    <w:rsid w:val="00B94C6F"/>
    <w:rsid w:val="00B964C2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52DC7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E6F1F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C7231"/>
    <w:rsid w:val="00DD1405"/>
    <w:rsid w:val="00DD2EBA"/>
    <w:rsid w:val="00DD5ADD"/>
    <w:rsid w:val="00DD7547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B22E0"/>
    <w:rsid w:val="00FC61EC"/>
    <w:rsid w:val="00FC67AC"/>
    <w:rsid w:val="00FC689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405A-4A67-4D20-A646-3DC768B1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68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3</cp:revision>
  <cp:lastPrinted>2018-11-07T17:53:00Z</cp:lastPrinted>
  <dcterms:created xsi:type="dcterms:W3CDTF">2020-02-05T16:33:00Z</dcterms:created>
  <dcterms:modified xsi:type="dcterms:W3CDTF">2020-02-05T16:34:00Z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