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B96A7A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D01951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DICIEMBRE</w:t>
            </w:r>
            <w:r w:rsidR="003B038F">
              <w:rPr>
                <w:lang w:val="es-ES"/>
              </w:rPr>
              <w:t xml:space="preserve"> 2018</w:t>
            </w:r>
          </w:p>
        </w:tc>
      </w:tr>
      <w:tr w:rsidR="003B038F" w:rsidRPr="00B96A7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A83A89">
        <w:trPr>
          <w:cantSplit/>
          <w:trHeight w:hRule="exact" w:val="830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D0195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019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</w:tr>
      <w:tr w:rsidR="003B038F" w:rsidRPr="007342BD" w:rsidTr="00BF7BD3">
        <w:trPr>
          <w:cantSplit/>
          <w:trHeight w:hRule="exact" w:val="127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D01951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REUNIÓN CON COORDINACIÓN</w:t>
            </w:r>
          </w:p>
          <w:p w:rsidR="00126439" w:rsidRPr="004D56C8" w:rsidRDefault="00126439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0B47" w:rsidRPr="004D56C8" w:rsidRDefault="00D01951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REUNIÓN CON CONTRATISTAS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Pr="004D56C8" w:rsidRDefault="00D01951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VISITAS A OBRAS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Pr="004D56C8" w:rsidRDefault="00D01951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ATENCIÓN CIUDADANA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REUNIÓN CON CONTRATISTAS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019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3B038F" w:rsidRPr="003D573C" w:rsidTr="00B412A9">
        <w:trPr>
          <w:cantSplit/>
          <w:trHeight w:hRule="exact" w:val="129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Pr="004D56C8" w:rsidRDefault="00D01951" w:rsidP="00B412A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IGNAGURACIÓN DE OBRA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IGNAGURACIÓN DE OBRA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VISITAS A OBRAS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REUNIÓN CON SUPERVISORES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REUNIÓN CON COORDINACIÓN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019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B038F" w:rsidRPr="003D573C" w:rsidTr="00A83A89">
        <w:trPr>
          <w:cantSplit/>
          <w:trHeight w:hRule="exact" w:val="128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REUNIÓN CON COORDINACIÓN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REUNIÓN CON JEFES DE DEPARTAMENTO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6439" w:rsidRDefault="00D01951" w:rsidP="0012643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REVISIÓN Y FIRMA DE FINIQUITOS</w:t>
            </w:r>
          </w:p>
          <w:p w:rsidR="00213142" w:rsidRPr="004D56C8" w:rsidRDefault="0012643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VISITAS A OBRAS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ENTREGA DE APOYOS A ADULTOS MAYORES DEL MUNICIPIO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D019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 w:rsidR="003B038F" w:rsidRPr="00B36EE0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01951" w:rsidP="0098049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12A9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REVISIÓN Y FIRMA DE FINIQUITOS</w:t>
            </w:r>
          </w:p>
          <w:p w:rsidR="00126439" w:rsidRPr="004D56C8" w:rsidRDefault="0012643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Pr="004D56C8" w:rsidRDefault="00D01951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  <w:r w:rsidR="0012643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126439" w:rsidRPr="00126439">
              <w:rPr>
                <w:rFonts w:ascii="Century Gothic" w:hAnsi="Century Gothic"/>
                <w:sz w:val="24"/>
                <w:szCs w:val="24"/>
                <w:lang w:val="es-ES"/>
              </w:rPr>
              <w:t>NAVIDAD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VIS</w:t>
            </w:r>
            <w:bookmarkStart w:id="0" w:name="_GoBack"/>
            <w:bookmarkEnd w:id="0"/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ITAS A OBRAS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REUNIÓN CON CONTRATISTAS</w:t>
            </w:r>
          </w:p>
          <w:p w:rsidR="00126439" w:rsidRPr="004D56C8" w:rsidRDefault="0012643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142" w:rsidRPr="004D56C8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>REUNIÓN CON COORDINACIÓN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D0195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3B038F" w:rsidRPr="00126439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6EE0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D01951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  <w:r w:rsidR="001264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REUNIÓN CON JEFES DE DEPARTAMENTO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FE" w:rsidRDefault="00F74EFE" w:rsidP="00BF3AD5">
      <w:r>
        <w:separator/>
      </w:r>
    </w:p>
  </w:endnote>
  <w:endnote w:type="continuationSeparator" w:id="0">
    <w:p w:rsidR="00F74EFE" w:rsidRDefault="00F74EFE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FE" w:rsidRDefault="00F74EFE" w:rsidP="00BF3AD5">
      <w:r>
        <w:separator/>
      </w:r>
    </w:p>
  </w:footnote>
  <w:footnote w:type="continuationSeparator" w:id="0">
    <w:p w:rsidR="00F74EFE" w:rsidRDefault="00F74EFE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52B4"/>
    <w:rsid w:val="00066FD2"/>
    <w:rsid w:val="00074803"/>
    <w:rsid w:val="0009644D"/>
    <w:rsid w:val="000B621A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439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3142"/>
    <w:rsid w:val="00222946"/>
    <w:rsid w:val="00230DD1"/>
    <w:rsid w:val="0023457C"/>
    <w:rsid w:val="00237A52"/>
    <w:rsid w:val="00241CEF"/>
    <w:rsid w:val="002438DF"/>
    <w:rsid w:val="0024645D"/>
    <w:rsid w:val="00257D3E"/>
    <w:rsid w:val="00264730"/>
    <w:rsid w:val="00267C4C"/>
    <w:rsid w:val="00270834"/>
    <w:rsid w:val="00271288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D573C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055D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B108B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80490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3875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412A9"/>
    <w:rsid w:val="00B543F2"/>
    <w:rsid w:val="00B61AF5"/>
    <w:rsid w:val="00B6434F"/>
    <w:rsid w:val="00B64EC4"/>
    <w:rsid w:val="00B6778E"/>
    <w:rsid w:val="00B71E98"/>
    <w:rsid w:val="00B77417"/>
    <w:rsid w:val="00B94C6F"/>
    <w:rsid w:val="00B96A7A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BF7BD3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0B47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1951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7314F"/>
    <w:rsid w:val="00F74EFE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CCB2-DE83-4761-A723-37FCEC9A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5</cp:revision>
  <cp:lastPrinted>2019-01-11T16:38:00Z</cp:lastPrinted>
  <dcterms:created xsi:type="dcterms:W3CDTF">2019-01-11T16:29:00Z</dcterms:created>
  <dcterms:modified xsi:type="dcterms:W3CDTF">2019-01-11T20:50:00Z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