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DE1E9A">
        <w:rPr>
          <w:rFonts w:ascii="Century Gothic" w:hAnsi="Century Gothic"/>
          <w:bCs/>
          <w:lang w:val="es-ES"/>
        </w:rPr>
        <w:t>l Espacio Publico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>Arq. Juan Antonio Naranjo Hernández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DE1E9A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4B755B" w:rsidP="005634F3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DICIEMBRE</w:t>
            </w:r>
            <w:r w:rsidR="003B038F">
              <w:rPr>
                <w:lang w:val="es-ES"/>
              </w:rPr>
              <w:t xml:space="preserve"> 2018</w:t>
            </w:r>
          </w:p>
        </w:tc>
      </w:tr>
      <w:tr w:rsidR="003B038F" w:rsidRPr="00DE1E9A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4B755B" w:rsidTr="00A83A89">
        <w:trPr>
          <w:cantSplit/>
          <w:trHeight w:hRule="exact" w:val="830"/>
          <w:jc w:val="center"/>
        </w:trPr>
        <w:tc>
          <w:tcPr>
            <w:tcW w:w="1953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01</w:t>
            </w:r>
            <w:r w:rsidR="00DE1E9A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  <w:p w:rsidR="003B038F" w:rsidRPr="007342BD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3B038F" w:rsidRPr="007342BD" w:rsidTr="00DE1E9A">
        <w:trPr>
          <w:cantSplit/>
          <w:trHeight w:hRule="exact" w:val="1273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02</w:t>
            </w:r>
            <w:r w:rsidR="00DE1E9A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03</w:t>
            </w:r>
            <w:r w:rsidR="00DE1E9A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</w:t>
            </w:r>
          </w:p>
          <w:p w:rsidR="003B038F" w:rsidRPr="004D56C8" w:rsidRDefault="004B755B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REUNION VECINOS LOMAS DE3 CURIEL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04</w:t>
            </w:r>
            <w:r w:rsidR="00DE1E9A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</w:t>
            </w:r>
          </w:p>
          <w:p w:rsidR="003B038F" w:rsidRDefault="004B755B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 xml:space="preserve">REUNION JUNTA CON </w:t>
            </w:r>
          </w:p>
          <w:p w:rsidR="004B755B" w:rsidRPr="004D56C8" w:rsidRDefault="004B755B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DIRECTORES Y COORDINACION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05</w:t>
            </w:r>
            <w:r w:rsidR="00DE1E9A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3B038F" w:rsidRPr="004D56C8" w:rsidRDefault="00F35C5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VISITA MIRAVALLE</w:t>
            </w:r>
            <w:r w:rsidR="00DE1E9A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4F74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06</w:t>
            </w:r>
          </w:p>
          <w:p w:rsidR="003B038F" w:rsidRPr="00DE1E9A" w:rsidRDefault="00F35C5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VISITA ESTACIONAMIENTO JUAREZ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07</w:t>
            </w:r>
          </w:p>
          <w:p w:rsidR="00784F74" w:rsidRDefault="00F35C5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REVISION PROYECTOS</w:t>
            </w:r>
          </w:p>
          <w:p w:rsidR="00F35C59" w:rsidRPr="00DE1E9A" w:rsidRDefault="00F35C5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EN DEPARTAMENTO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08</w:t>
            </w:r>
          </w:p>
          <w:p w:rsidR="00DE1E9A" w:rsidRDefault="00DE1E9A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DE1E9A" w:rsidRPr="007342BD" w:rsidRDefault="00DE1E9A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3B038F" w:rsidRPr="00DE1E9A" w:rsidTr="00DE1E9A">
        <w:trPr>
          <w:cantSplit/>
          <w:trHeight w:hRule="exact" w:val="1292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09</w:t>
            </w:r>
          </w:p>
          <w:p w:rsidR="00DE1E9A" w:rsidRPr="004D56C8" w:rsidRDefault="00DE1E9A" w:rsidP="00DE1E9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</w:t>
            </w:r>
          </w:p>
          <w:p w:rsidR="00F35C59" w:rsidRDefault="00F35C59" w:rsidP="006225D4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INAUGURACION CALLE BUGAMBILIAS EL TAPATIO</w:t>
            </w:r>
          </w:p>
          <w:p w:rsidR="00DE1E9A" w:rsidRPr="004D56C8" w:rsidRDefault="00F35C59" w:rsidP="006225D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VISITA COL. EL REFUGIO</w:t>
            </w:r>
            <w:r w:rsidR="00DE1E9A" w:rsidRPr="00DE1E9A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11</w:t>
            </w:r>
          </w:p>
          <w:p w:rsidR="00DE1E9A" w:rsidRPr="004D56C8" w:rsidRDefault="00F35C59" w:rsidP="006225D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INAUGURACION CALLE DELICIAS</w:t>
            </w:r>
            <w:r w:rsidR="006225D4" w:rsidRPr="00DE1E9A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12</w:t>
            </w:r>
          </w:p>
          <w:p w:rsidR="006225D4" w:rsidRPr="004F2DC2" w:rsidRDefault="006225D4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4F2DC2">
              <w:rPr>
                <w:rFonts w:ascii="Century Gothic" w:hAnsi="Century Gothic"/>
                <w:sz w:val="16"/>
                <w:szCs w:val="16"/>
                <w:lang w:val="es-ES"/>
              </w:rPr>
              <w:t>ATENCION A SO</w:t>
            </w:r>
            <w:r w:rsidR="004F2DC2">
              <w:rPr>
                <w:rFonts w:ascii="Century Gothic" w:hAnsi="Century Gothic"/>
                <w:sz w:val="16"/>
                <w:szCs w:val="16"/>
                <w:lang w:val="es-ES"/>
              </w:rPr>
              <w:t>LICITUDES Y PUBLICO PARA  REALI</w:t>
            </w:r>
            <w:r w:rsidRPr="004F2DC2">
              <w:rPr>
                <w:rFonts w:ascii="Century Gothic" w:hAnsi="Century Gothic"/>
                <w:sz w:val="16"/>
                <w:szCs w:val="16"/>
                <w:lang w:val="es-ES"/>
              </w:rPr>
              <w:t>ZACION DE PROYECTOS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13</w:t>
            </w:r>
          </w:p>
          <w:p w:rsidR="004F2DC2" w:rsidRPr="004D56C8" w:rsidRDefault="001636E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FALLO LICITACION  COMITÉ DE OBRAS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</w:p>
          <w:p w:rsidR="004F2DC2" w:rsidRPr="004D56C8" w:rsidRDefault="004F2DC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F2DC2">
              <w:rPr>
                <w:rFonts w:ascii="Century Gothic" w:hAnsi="Century Gothic"/>
                <w:sz w:val="16"/>
                <w:szCs w:val="16"/>
                <w:lang w:val="es-ES"/>
              </w:rPr>
              <w:t>ATENCION A SO</w:t>
            </w:r>
            <w:r>
              <w:rPr>
                <w:rFonts w:ascii="Century Gothic" w:hAnsi="Century Gothic"/>
                <w:sz w:val="16"/>
                <w:szCs w:val="16"/>
                <w:lang w:val="es-ES"/>
              </w:rPr>
              <w:t>LICITUDES Y PUBLICO PARA  REALI</w:t>
            </w:r>
            <w:r w:rsidRPr="004F2DC2">
              <w:rPr>
                <w:rFonts w:ascii="Century Gothic" w:hAnsi="Century Gothic"/>
                <w:sz w:val="16"/>
                <w:szCs w:val="16"/>
                <w:lang w:val="es-ES"/>
              </w:rPr>
              <w:t>ZACION DE PROYECTOS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</w:p>
        </w:tc>
      </w:tr>
      <w:tr w:rsidR="003B038F" w:rsidRPr="001636EF" w:rsidTr="001636EF">
        <w:trPr>
          <w:cantSplit/>
          <w:trHeight w:hRule="exact" w:val="172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17</w:t>
            </w:r>
          </w:p>
          <w:p w:rsidR="005634F3" w:rsidRPr="004D56C8" w:rsidRDefault="004F2DC2" w:rsidP="001636EF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 xml:space="preserve">REUNION </w:t>
            </w:r>
            <w:r w:rsidR="001636EF">
              <w:rPr>
                <w:rFonts w:ascii="Century Gothic" w:hAnsi="Century Gothic"/>
                <w:sz w:val="16"/>
                <w:szCs w:val="16"/>
                <w:lang w:val="es-ES"/>
              </w:rPr>
              <w:t>CON VICENTE MAGAÑA (PROMOCION Y DESARROLLO ECONOMICO) PROY. CASA DEL ARTESANO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18</w:t>
            </w:r>
          </w:p>
          <w:p w:rsidR="006225D4" w:rsidRPr="00DE1E9A" w:rsidRDefault="00784F74" w:rsidP="001636E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DE1E9A">
              <w:rPr>
                <w:rFonts w:ascii="Century Gothic" w:hAnsi="Century Gothic"/>
                <w:sz w:val="16"/>
                <w:szCs w:val="16"/>
                <w:lang w:val="es-ES"/>
              </w:rPr>
              <w:t xml:space="preserve">REUNION </w:t>
            </w:r>
            <w:r w:rsidR="001636EF">
              <w:rPr>
                <w:rFonts w:ascii="Century Gothic" w:hAnsi="Century Gothic"/>
                <w:sz w:val="16"/>
                <w:szCs w:val="16"/>
                <w:lang w:val="es-ES"/>
              </w:rPr>
              <w:t>JEFE DE GABINETE, VICENTE VIVEROS, SISTEMA MPAL. DE SALUD PUBLICA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19</w:t>
            </w:r>
          </w:p>
          <w:p w:rsidR="004F2DC2" w:rsidRPr="004F2DC2" w:rsidRDefault="001636E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REUNION COL. EL REFUGIO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20</w:t>
            </w:r>
          </w:p>
          <w:p w:rsidR="004F2DC2" w:rsidRPr="004F2DC2" w:rsidRDefault="004F2DC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4F2DC2">
              <w:rPr>
                <w:rFonts w:ascii="Century Gothic" w:hAnsi="Century Gothic"/>
                <w:sz w:val="16"/>
                <w:szCs w:val="16"/>
                <w:lang w:val="es-ES"/>
              </w:rPr>
              <w:t>ATENCION A CONTRATISTAS PARA SEGUIMIENTO DE PROYECTO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</w:p>
          <w:p w:rsidR="004F2DC2" w:rsidRPr="004D56C8" w:rsidRDefault="001636E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VISITA A COL. EL VERGEL PARA PROGRAMA 60 Y MAS GOB. DEL EDO.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  <w:p w:rsidR="00421956" w:rsidRPr="007342BD" w:rsidRDefault="001636E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VISITA A COL. EL VERGEL PARA PROGRAMA 60 Y MAS GOB. DEL EDO.</w:t>
            </w:r>
          </w:p>
        </w:tc>
      </w:tr>
      <w:tr w:rsidR="003B038F" w:rsidRPr="004F2DC2" w:rsidTr="005634F3">
        <w:trPr>
          <w:cantSplit/>
          <w:trHeight w:hRule="exact" w:val="1449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23</w:t>
            </w:r>
          </w:p>
          <w:p w:rsidR="001636EF" w:rsidRPr="004D56C8" w:rsidRDefault="001636E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VISITA A COL. EL VERGEL PARA PROGRAMA 60 Y MAS GOB. DEL EDO.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24</w:t>
            </w:r>
          </w:p>
          <w:p w:rsidR="004F2DC2" w:rsidRPr="004D56C8" w:rsidRDefault="001636E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F2DC2">
              <w:rPr>
                <w:rFonts w:ascii="Century Gothic" w:hAnsi="Century Gothic"/>
                <w:sz w:val="16"/>
                <w:szCs w:val="16"/>
                <w:lang w:val="es-ES"/>
              </w:rPr>
              <w:t>ATENCION A SO</w:t>
            </w:r>
            <w:r>
              <w:rPr>
                <w:rFonts w:ascii="Century Gothic" w:hAnsi="Century Gothic"/>
                <w:sz w:val="16"/>
                <w:szCs w:val="16"/>
                <w:lang w:val="es-ES"/>
              </w:rPr>
              <w:t>LICITUDES Y PUBLICO PARA  REALI</w:t>
            </w:r>
            <w:r w:rsidRPr="004F2DC2">
              <w:rPr>
                <w:rFonts w:ascii="Century Gothic" w:hAnsi="Century Gothic"/>
                <w:sz w:val="16"/>
                <w:szCs w:val="16"/>
                <w:lang w:val="es-ES"/>
              </w:rPr>
              <w:t>ZACION DE PROYECTOS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</w:p>
          <w:p w:rsidR="00421956" w:rsidRPr="004D56C8" w:rsidRDefault="0042195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F2DC2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4F2DC2">
              <w:rPr>
                <w:rFonts w:ascii="Century Gothic" w:hAnsi="Century Gothic"/>
                <w:sz w:val="16"/>
                <w:szCs w:val="16"/>
                <w:lang w:val="es-ES"/>
              </w:rPr>
              <w:t>26</w:t>
            </w:r>
          </w:p>
          <w:p w:rsidR="004F2DC2" w:rsidRPr="004F2DC2" w:rsidRDefault="000B0090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VISITA A LOMAS DE CURIEL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F2DC2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4F2DC2">
              <w:rPr>
                <w:rFonts w:ascii="Century Gothic" w:hAnsi="Century Gothic"/>
                <w:sz w:val="16"/>
                <w:szCs w:val="16"/>
                <w:lang w:val="es-ES"/>
              </w:rPr>
              <w:t>27</w:t>
            </w:r>
          </w:p>
          <w:p w:rsidR="004F2DC2" w:rsidRPr="004F2DC2" w:rsidRDefault="000C35A5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4F2DC2">
              <w:rPr>
                <w:rFonts w:ascii="Century Gothic" w:hAnsi="Century Gothic"/>
                <w:sz w:val="16"/>
                <w:szCs w:val="16"/>
                <w:lang w:val="es-ES"/>
              </w:rPr>
              <w:t>ATENCION A SO</w:t>
            </w:r>
            <w:r>
              <w:rPr>
                <w:rFonts w:ascii="Century Gothic" w:hAnsi="Century Gothic"/>
                <w:sz w:val="16"/>
                <w:szCs w:val="16"/>
                <w:lang w:val="es-ES"/>
              </w:rPr>
              <w:t>LICITUDES Y PUBLICO PARA  REALI</w:t>
            </w:r>
            <w:r w:rsidRPr="004F2DC2">
              <w:rPr>
                <w:rFonts w:ascii="Century Gothic" w:hAnsi="Century Gothic"/>
                <w:sz w:val="16"/>
                <w:szCs w:val="16"/>
                <w:lang w:val="es-ES"/>
              </w:rPr>
              <w:t>ZACION DE PROYECTOS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F2DC2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4F2DC2"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</w:p>
          <w:p w:rsidR="003B038F" w:rsidRPr="004F2DC2" w:rsidRDefault="000C35A5" w:rsidP="000B009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4F2DC2">
              <w:rPr>
                <w:rFonts w:ascii="Century Gothic" w:hAnsi="Century Gothic"/>
                <w:sz w:val="16"/>
                <w:szCs w:val="16"/>
                <w:lang w:val="es-ES"/>
              </w:rPr>
              <w:t>ATENCION A SO</w:t>
            </w:r>
            <w:r>
              <w:rPr>
                <w:rFonts w:ascii="Century Gothic" w:hAnsi="Century Gothic"/>
                <w:sz w:val="16"/>
                <w:szCs w:val="16"/>
                <w:lang w:val="es-ES"/>
              </w:rPr>
              <w:t>LICITUDES Y PUBLICO PARA  REALI</w:t>
            </w:r>
            <w:r w:rsidRPr="004F2DC2">
              <w:rPr>
                <w:rFonts w:ascii="Century Gothic" w:hAnsi="Century Gothic"/>
                <w:sz w:val="16"/>
                <w:szCs w:val="16"/>
                <w:lang w:val="es-ES"/>
              </w:rPr>
              <w:t>ZACION DE PROYECTOS</w:t>
            </w:r>
            <w:bookmarkStart w:id="0" w:name="_GoBack"/>
            <w:bookmarkEnd w:id="0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  <w:p w:rsidR="004F2DC2" w:rsidRPr="007342BD" w:rsidRDefault="004F2DC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3B038F" w:rsidRPr="004B755B" w:rsidTr="005634F3">
        <w:trPr>
          <w:cantSplit/>
          <w:trHeight w:hRule="exact" w:val="1449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25D4" w:rsidRDefault="006225D4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 30</w:t>
            </w:r>
          </w:p>
          <w:p w:rsidR="00B36EE0" w:rsidRPr="006225D4" w:rsidRDefault="007E01A4" w:rsidP="000B009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4B755B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3º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041261" w:rsidRDefault="001D2762" w:rsidP="00A83A89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EF" w:rsidRDefault="001636EF" w:rsidP="00BF3AD5">
      <w:r>
        <w:separator/>
      </w:r>
    </w:p>
  </w:endnote>
  <w:endnote w:type="continuationSeparator" w:id="0">
    <w:p w:rsidR="001636EF" w:rsidRDefault="001636EF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EF" w:rsidRDefault="001636EF" w:rsidP="00BF3AD5">
      <w:r>
        <w:separator/>
      </w:r>
    </w:p>
  </w:footnote>
  <w:footnote w:type="continuationSeparator" w:id="0">
    <w:p w:rsidR="001636EF" w:rsidRDefault="001636EF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21C1"/>
    <w:rsid w:val="00041261"/>
    <w:rsid w:val="00044941"/>
    <w:rsid w:val="000540C2"/>
    <w:rsid w:val="00066FD2"/>
    <w:rsid w:val="00074803"/>
    <w:rsid w:val="0009644D"/>
    <w:rsid w:val="000B0090"/>
    <w:rsid w:val="000B6B99"/>
    <w:rsid w:val="000C063B"/>
    <w:rsid w:val="000C35A5"/>
    <w:rsid w:val="000C4CB3"/>
    <w:rsid w:val="000C6E83"/>
    <w:rsid w:val="000D3334"/>
    <w:rsid w:val="000D3795"/>
    <w:rsid w:val="000E484F"/>
    <w:rsid w:val="000E5E15"/>
    <w:rsid w:val="000F41C9"/>
    <w:rsid w:val="00110DFC"/>
    <w:rsid w:val="001124D6"/>
    <w:rsid w:val="001214AC"/>
    <w:rsid w:val="001219F8"/>
    <w:rsid w:val="00126952"/>
    <w:rsid w:val="00126FC4"/>
    <w:rsid w:val="00127A7E"/>
    <w:rsid w:val="001427EA"/>
    <w:rsid w:val="00145AD2"/>
    <w:rsid w:val="00151E0B"/>
    <w:rsid w:val="001522A0"/>
    <w:rsid w:val="00156188"/>
    <w:rsid w:val="001636EF"/>
    <w:rsid w:val="00174473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99A"/>
    <w:rsid w:val="00294AE2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75C59"/>
    <w:rsid w:val="00377F04"/>
    <w:rsid w:val="00391582"/>
    <w:rsid w:val="00392D41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6666F"/>
    <w:rsid w:val="0047586B"/>
    <w:rsid w:val="0049240C"/>
    <w:rsid w:val="004951BE"/>
    <w:rsid w:val="004A6497"/>
    <w:rsid w:val="004B755B"/>
    <w:rsid w:val="004C0E8F"/>
    <w:rsid w:val="004D0530"/>
    <w:rsid w:val="004D56C8"/>
    <w:rsid w:val="004D69BD"/>
    <w:rsid w:val="004E4680"/>
    <w:rsid w:val="004E46F9"/>
    <w:rsid w:val="004F18EC"/>
    <w:rsid w:val="004F2DC2"/>
    <w:rsid w:val="004F3D60"/>
    <w:rsid w:val="004F7D0A"/>
    <w:rsid w:val="004F7D60"/>
    <w:rsid w:val="00502969"/>
    <w:rsid w:val="00515D2C"/>
    <w:rsid w:val="005245D0"/>
    <w:rsid w:val="00524865"/>
    <w:rsid w:val="00524D26"/>
    <w:rsid w:val="00530612"/>
    <w:rsid w:val="00534195"/>
    <w:rsid w:val="00545B07"/>
    <w:rsid w:val="00551BFB"/>
    <w:rsid w:val="00553E8C"/>
    <w:rsid w:val="005634F3"/>
    <w:rsid w:val="00586F3B"/>
    <w:rsid w:val="005B06E1"/>
    <w:rsid w:val="005C3241"/>
    <w:rsid w:val="005C4458"/>
    <w:rsid w:val="005D282F"/>
    <w:rsid w:val="005D3D2F"/>
    <w:rsid w:val="005E1018"/>
    <w:rsid w:val="005E4B53"/>
    <w:rsid w:val="005F005C"/>
    <w:rsid w:val="005F1B21"/>
    <w:rsid w:val="005F64BC"/>
    <w:rsid w:val="005F754E"/>
    <w:rsid w:val="00613EF6"/>
    <w:rsid w:val="006225D4"/>
    <w:rsid w:val="006235CE"/>
    <w:rsid w:val="00641638"/>
    <w:rsid w:val="00651A58"/>
    <w:rsid w:val="00662C2C"/>
    <w:rsid w:val="00665B68"/>
    <w:rsid w:val="00670148"/>
    <w:rsid w:val="00674F07"/>
    <w:rsid w:val="00687D5F"/>
    <w:rsid w:val="0069153A"/>
    <w:rsid w:val="0069704A"/>
    <w:rsid w:val="006A0062"/>
    <w:rsid w:val="006A23C4"/>
    <w:rsid w:val="006B536D"/>
    <w:rsid w:val="006D5748"/>
    <w:rsid w:val="006E013D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BD"/>
    <w:rsid w:val="00745963"/>
    <w:rsid w:val="00745FA0"/>
    <w:rsid w:val="0075427B"/>
    <w:rsid w:val="0076688B"/>
    <w:rsid w:val="00777BE1"/>
    <w:rsid w:val="00781434"/>
    <w:rsid w:val="00781FFB"/>
    <w:rsid w:val="00784F74"/>
    <w:rsid w:val="00785890"/>
    <w:rsid w:val="00787DBC"/>
    <w:rsid w:val="007901FC"/>
    <w:rsid w:val="007958DF"/>
    <w:rsid w:val="007A2DD0"/>
    <w:rsid w:val="007A31B1"/>
    <w:rsid w:val="007A5849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55630"/>
    <w:rsid w:val="00860B24"/>
    <w:rsid w:val="00876F43"/>
    <w:rsid w:val="00883937"/>
    <w:rsid w:val="008852FB"/>
    <w:rsid w:val="008951DE"/>
    <w:rsid w:val="008A26C6"/>
    <w:rsid w:val="008B3493"/>
    <w:rsid w:val="008B3DF0"/>
    <w:rsid w:val="008B7857"/>
    <w:rsid w:val="008D3D17"/>
    <w:rsid w:val="008E17EE"/>
    <w:rsid w:val="008F07E0"/>
    <w:rsid w:val="008F4589"/>
    <w:rsid w:val="008F59DA"/>
    <w:rsid w:val="0090542A"/>
    <w:rsid w:val="0091177F"/>
    <w:rsid w:val="00935DBA"/>
    <w:rsid w:val="00940D43"/>
    <w:rsid w:val="00942174"/>
    <w:rsid w:val="00943E39"/>
    <w:rsid w:val="009458FA"/>
    <w:rsid w:val="00951ED3"/>
    <w:rsid w:val="00960A6B"/>
    <w:rsid w:val="00975B98"/>
    <w:rsid w:val="00991AEF"/>
    <w:rsid w:val="00997953"/>
    <w:rsid w:val="009A10DE"/>
    <w:rsid w:val="009A4DC4"/>
    <w:rsid w:val="009F0138"/>
    <w:rsid w:val="009F0AA0"/>
    <w:rsid w:val="00A16100"/>
    <w:rsid w:val="00A250E2"/>
    <w:rsid w:val="00A3091D"/>
    <w:rsid w:val="00A315BE"/>
    <w:rsid w:val="00A356D3"/>
    <w:rsid w:val="00A41835"/>
    <w:rsid w:val="00A4755C"/>
    <w:rsid w:val="00A56A49"/>
    <w:rsid w:val="00A61B5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C6F"/>
    <w:rsid w:val="00BB3F53"/>
    <w:rsid w:val="00BB4E54"/>
    <w:rsid w:val="00BB5998"/>
    <w:rsid w:val="00BB63B4"/>
    <w:rsid w:val="00BC462C"/>
    <w:rsid w:val="00BD254C"/>
    <w:rsid w:val="00BD2FE1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200C"/>
    <w:rsid w:val="00C8675E"/>
    <w:rsid w:val="00CB2CFF"/>
    <w:rsid w:val="00CB7A50"/>
    <w:rsid w:val="00CC1147"/>
    <w:rsid w:val="00CC54EA"/>
    <w:rsid w:val="00CD053C"/>
    <w:rsid w:val="00CD639B"/>
    <w:rsid w:val="00CE2992"/>
    <w:rsid w:val="00CE3209"/>
    <w:rsid w:val="00CE6D02"/>
    <w:rsid w:val="00CF629B"/>
    <w:rsid w:val="00D03423"/>
    <w:rsid w:val="00D1570B"/>
    <w:rsid w:val="00D331BF"/>
    <w:rsid w:val="00D34EF3"/>
    <w:rsid w:val="00D47005"/>
    <w:rsid w:val="00D57674"/>
    <w:rsid w:val="00D713AA"/>
    <w:rsid w:val="00D73D82"/>
    <w:rsid w:val="00D8021B"/>
    <w:rsid w:val="00D84635"/>
    <w:rsid w:val="00D85C0F"/>
    <w:rsid w:val="00D915B0"/>
    <w:rsid w:val="00D9744F"/>
    <w:rsid w:val="00D97AEB"/>
    <w:rsid w:val="00DB051B"/>
    <w:rsid w:val="00DB51A1"/>
    <w:rsid w:val="00DB76CB"/>
    <w:rsid w:val="00DD2EBA"/>
    <w:rsid w:val="00DD5ADD"/>
    <w:rsid w:val="00DE1E9A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5C59"/>
    <w:rsid w:val="00F43FEA"/>
    <w:rsid w:val="00F65E65"/>
    <w:rsid w:val="00F7314F"/>
    <w:rsid w:val="00F82808"/>
    <w:rsid w:val="00F9274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98CE2-02F2-44EA-8EFF-3C21C7E1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1</Pages>
  <Words>218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Jaime Velasco Orozco</cp:lastModifiedBy>
  <cp:revision>3</cp:revision>
  <cp:lastPrinted>2018-10-30T19:01:00Z</cp:lastPrinted>
  <dcterms:created xsi:type="dcterms:W3CDTF">2019-01-10T20:36:00Z</dcterms:created>
  <dcterms:modified xsi:type="dcterms:W3CDTF">2019-01-11T17:21:00Z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