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C52DC7" w:rsidP="00022F68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DICIEMBRE   </w:t>
            </w:r>
            <w:r w:rsidR="00022F68">
              <w:rPr>
                <w:lang w:val="es-ES"/>
              </w:rPr>
              <w:t xml:space="preserve"> </w:t>
            </w:r>
            <w:r w:rsidR="009D4A0D">
              <w:rPr>
                <w:lang w:val="es-ES"/>
              </w:rPr>
              <w:t>2019.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3B038F" w:rsidRPr="008123D9" w:rsidRDefault="00C52DC7" w:rsidP="00CE6F1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B038F" w:rsidRPr="008123D9" w:rsidRDefault="00C52DC7" w:rsidP="005B2F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  <w:r w:rsidR="0093012A" w:rsidRPr="008123D9">
              <w:rPr>
                <w:rFonts w:ascii="Century Gothic" w:hAnsi="Century Gothic"/>
                <w:sz w:val="18"/>
                <w:szCs w:val="18"/>
                <w:lang w:val="es-ES"/>
              </w:rPr>
              <w:t xml:space="preserve">    </w:t>
            </w:r>
          </w:p>
        </w:tc>
        <w:tc>
          <w:tcPr>
            <w:tcW w:w="1955" w:type="dxa"/>
            <w:shd w:val="clear" w:color="auto" w:fill="auto"/>
          </w:tcPr>
          <w:p w:rsidR="0093012A" w:rsidRPr="008123D9" w:rsidRDefault="00C52DC7" w:rsidP="00FB22E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8123D9">
              <w:rPr>
                <w:rFonts w:ascii="Century Gothic" w:hAnsi="Century Gothic"/>
                <w:sz w:val="16"/>
                <w:szCs w:val="16"/>
                <w:lang w:val="es-ES"/>
              </w:rPr>
              <w:t>5  10:00 AM REUNION EN MEJORA REGULATORIA.</w:t>
            </w:r>
          </w:p>
          <w:p w:rsidR="00C52DC7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  11:00 AM REUNION </w:t>
            </w:r>
            <w:r w:rsidR="00316755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EN CENTRO</w:t>
            </w:r>
            <w:bookmarkStart w:id="0" w:name="_GoBack"/>
            <w:bookmarkEnd w:id="0"/>
            <w:r w:rsidRPr="008123D9">
              <w:rPr>
                <w:rFonts w:ascii="Century Gothic" w:hAnsi="Century Gothic"/>
                <w:sz w:val="16"/>
                <w:szCs w:val="16"/>
                <w:lang w:val="es-ES"/>
              </w:rPr>
              <w:t>HISTORICO</w:t>
            </w:r>
          </w:p>
        </w:tc>
        <w:tc>
          <w:tcPr>
            <w:tcW w:w="1955" w:type="dxa"/>
            <w:shd w:val="clear" w:color="auto" w:fill="auto"/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</w:tc>
      </w:tr>
      <w:tr w:rsidR="003B038F" w:rsidRPr="00563405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3B038F" w:rsidRPr="008123D9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405" w:rsidRPr="008123D9" w:rsidRDefault="00C52DC7" w:rsidP="00717C8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8123D9" w:rsidRDefault="00C52DC7" w:rsidP="00055C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</w:tc>
      </w:tr>
      <w:tr w:rsidR="003B038F" w:rsidRPr="00563405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717C8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CE6F1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3B038F" w:rsidRPr="008123D9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</w:tc>
      </w:tr>
      <w:tr w:rsidR="003B038F" w:rsidRPr="00563405" w:rsidTr="00FE117A">
        <w:trPr>
          <w:cantSplit/>
          <w:trHeight w:hRule="exact" w:val="201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85018A" w:rsidRPr="008123D9" w:rsidRDefault="0085018A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117A" w:rsidRPr="008123D9" w:rsidRDefault="00C52DC7" w:rsidP="00452A1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E55" w:rsidRPr="008123D9" w:rsidRDefault="00C52DC7" w:rsidP="00CD6E5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3B038F" w:rsidRPr="008123D9" w:rsidRDefault="003B038F" w:rsidP="007940A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CD6E5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</w:tc>
      </w:tr>
      <w:tr w:rsidR="003B038F" w:rsidRPr="00563405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C52DC7" w:rsidP="00452A19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1061" w:rsidRPr="008123D9" w:rsidRDefault="00C52D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8123D9">
              <w:rPr>
                <w:rFonts w:ascii="Century Gothic" w:hAnsi="Century Gothic"/>
                <w:sz w:val="18"/>
                <w:szCs w:val="18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3B038F" w:rsidP="00CD6E5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8123D9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9F" w:rsidRDefault="006E3B9F" w:rsidP="00BF3AD5">
      <w:r>
        <w:separator/>
      </w:r>
    </w:p>
  </w:endnote>
  <w:endnote w:type="continuationSeparator" w:id="0">
    <w:p w:rsidR="006E3B9F" w:rsidRDefault="006E3B9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9F" w:rsidRDefault="006E3B9F" w:rsidP="00BF3AD5">
      <w:r>
        <w:separator/>
      </w:r>
    </w:p>
  </w:footnote>
  <w:footnote w:type="continuationSeparator" w:id="0">
    <w:p w:rsidR="006E3B9F" w:rsidRDefault="006E3B9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22F68"/>
    <w:rsid w:val="000321C1"/>
    <w:rsid w:val="00041261"/>
    <w:rsid w:val="00044941"/>
    <w:rsid w:val="000540C2"/>
    <w:rsid w:val="00055C5F"/>
    <w:rsid w:val="00064840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4264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2016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592A"/>
    <w:rsid w:val="002D6D0E"/>
    <w:rsid w:val="00301A33"/>
    <w:rsid w:val="003039C0"/>
    <w:rsid w:val="00304C71"/>
    <w:rsid w:val="00305C15"/>
    <w:rsid w:val="00313166"/>
    <w:rsid w:val="00316755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2A19"/>
    <w:rsid w:val="00454AF8"/>
    <w:rsid w:val="00456A51"/>
    <w:rsid w:val="0046666F"/>
    <w:rsid w:val="0047586B"/>
    <w:rsid w:val="0048778D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56574"/>
    <w:rsid w:val="00563405"/>
    <w:rsid w:val="005634F3"/>
    <w:rsid w:val="00586F3B"/>
    <w:rsid w:val="005A2A13"/>
    <w:rsid w:val="005B06E1"/>
    <w:rsid w:val="005B2FD8"/>
    <w:rsid w:val="005C3241"/>
    <w:rsid w:val="005C36A5"/>
    <w:rsid w:val="005C4458"/>
    <w:rsid w:val="005D282F"/>
    <w:rsid w:val="005D3D2F"/>
    <w:rsid w:val="005E1018"/>
    <w:rsid w:val="005E1022"/>
    <w:rsid w:val="005E4B53"/>
    <w:rsid w:val="005E7F0B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3B9F"/>
    <w:rsid w:val="006E7C12"/>
    <w:rsid w:val="0070034E"/>
    <w:rsid w:val="00706372"/>
    <w:rsid w:val="00706624"/>
    <w:rsid w:val="00715E78"/>
    <w:rsid w:val="00717C8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123D9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1C2"/>
    <w:rsid w:val="0090542A"/>
    <w:rsid w:val="0091177F"/>
    <w:rsid w:val="0093012A"/>
    <w:rsid w:val="00935DBA"/>
    <w:rsid w:val="00940D43"/>
    <w:rsid w:val="00942174"/>
    <w:rsid w:val="00943E39"/>
    <w:rsid w:val="009458FA"/>
    <w:rsid w:val="00951061"/>
    <w:rsid w:val="00951ED3"/>
    <w:rsid w:val="00960A6B"/>
    <w:rsid w:val="00975B98"/>
    <w:rsid w:val="00991AEF"/>
    <w:rsid w:val="00997953"/>
    <w:rsid w:val="009A10DE"/>
    <w:rsid w:val="009A4DC4"/>
    <w:rsid w:val="009B622B"/>
    <w:rsid w:val="009B7B34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7960"/>
    <w:rsid w:val="00B948CF"/>
    <w:rsid w:val="00B94C6F"/>
    <w:rsid w:val="00B964C2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52DC7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D6E55"/>
    <w:rsid w:val="00CE2992"/>
    <w:rsid w:val="00CE3209"/>
    <w:rsid w:val="00CE6D02"/>
    <w:rsid w:val="00CE6F1F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C7231"/>
    <w:rsid w:val="00DD1405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DF7"/>
    <w:rsid w:val="00F43FEA"/>
    <w:rsid w:val="00F57148"/>
    <w:rsid w:val="00F65E65"/>
    <w:rsid w:val="00F7314F"/>
    <w:rsid w:val="00F82808"/>
    <w:rsid w:val="00F92748"/>
    <w:rsid w:val="00F93DCB"/>
    <w:rsid w:val="00FB22E0"/>
    <w:rsid w:val="00FC61EC"/>
    <w:rsid w:val="00FC67AC"/>
    <w:rsid w:val="00FC689D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5F99-9A9E-408E-897D-B58FAB27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</TotalTime>
  <Pages>1</Pages>
  <Words>71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5</cp:revision>
  <cp:lastPrinted>2018-11-07T17:53:00Z</cp:lastPrinted>
  <dcterms:created xsi:type="dcterms:W3CDTF">2020-01-16T20:34:00Z</dcterms:created>
  <dcterms:modified xsi:type="dcterms:W3CDTF">2020-01-16T20:36:00Z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