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847F1C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DICIEMBRE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E8180B">
        <w:trPr>
          <w:cantSplit/>
          <w:trHeight w:hRule="exact" w:val="259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A64C86">
        <w:trPr>
          <w:cantSplit/>
          <w:trHeight w:hRule="exact" w:val="1798"/>
          <w:jc w:val="center"/>
        </w:trPr>
        <w:tc>
          <w:tcPr>
            <w:tcW w:w="1985" w:type="dxa"/>
            <w:shd w:val="clear" w:color="auto" w:fill="auto"/>
          </w:tcPr>
          <w:p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3B038F" w:rsidRDefault="00DF663A" w:rsidP="00DF663A">
            <w:pPr>
              <w:pStyle w:val="Fechas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10:30</w:t>
            </w:r>
          </w:p>
          <w:p w:rsidR="00DF663A" w:rsidRPr="007B487C" w:rsidRDefault="00DF663A" w:rsidP="00DF663A">
            <w:pPr>
              <w:pStyle w:val="Fechas"/>
              <w:ind w:left="720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DE IMEPLAN</w:t>
            </w:r>
          </w:p>
        </w:tc>
        <w:tc>
          <w:tcPr>
            <w:tcW w:w="1955" w:type="dxa"/>
            <w:shd w:val="clear" w:color="auto" w:fill="auto"/>
          </w:tcPr>
          <w:p w:rsidR="003B038F" w:rsidRPr="007B487C" w:rsidRDefault="001D0071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847F1C" w:rsidRDefault="001D0071" w:rsidP="00847F1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9C0D3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</w:t>
            </w:r>
          </w:p>
          <w:p w:rsidR="009C0D33" w:rsidRPr="007B487C" w:rsidRDefault="009C0D3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9932F7" w:rsidRPr="00030E7C" w:rsidTr="00A64C86">
        <w:trPr>
          <w:cantSplit/>
          <w:trHeight w:hRule="exact" w:val="185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  <w:r w:rsidR="00DF663A">
              <w:rPr>
                <w:rFonts w:ascii="Century Gothic" w:hAnsi="Century Gothic"/>
                <w:sz w:val="16"/>
                <w:szCs w:val="16"/>
                <w:lang w:val="es-ES"/>
              </w:rPr>
              <w:tab/>
            </w:r>
            <w:bookmarkStart w:id="0" w:name="_GoBack"/>
            <w:bookmarkEnd w:id="0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1D0071" w:rsidP="0054262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  <w:p w:rsidR="009932F7" w:rsidRPr="007B487C" w:rsidRDefault="009932F7" w:rsidP="0054262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9932F7" w:rsidRPr="00FB1982" w:rsidTr="00E8180B">
        <w:trPr>
          <w:cantSplit/>
          <w:trHeight w:hRule="exact" w:val="1717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Default="001D0071" w:rsidP="0054262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  <w:r w:rsidR="00B268FB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12 PM REUNION VIRTUAL CULTURA</w:t>
            </w:r>
          </w:p>
          <w:p w:rsidR="00B268FB" w:rsidRPr="007B487C" w:rsidRDefault="00B268FB" w:rsidP="0054262A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EDIFICIOS ARTISTICOS HOSTORICOS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  <w:p w:rsidR="009932F7" w:rsidRPr="007B487C" w:rsidRDefault="009932F7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F663A" w:rsidRDefault="001D0071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  <w:r w:rsidR="00DF663A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10:30 </w:t>
            </w:r>
          </w:p>
          <w:p w:rsidR="009932F7" w:rsidRPr="007B487C" w:rsidRDefault="00DF663A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DE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  <w:r w:rsidR="009932F7"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9932F7" w:rsidRPr="00944F88" w:rsidTr="00E8180B">
        <w:trPr>
          <w:cantSplit/>
          <w:trHeight w:hRule="exact" w:val="1326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9E6EB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9932F7" w:rsidRPr="00944F88" w:rsidTr="00E8180B">
        <w:trPr>
          <w:cantSplit/>
          <w:trHeight w:hRule="exact" w:val="1678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1D0071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86" w:rsidRDefault="00A64C86" w:rsidP="00BF3AD5">
      <w:r>
        <w:separator/>
      </w:r>
    </w:p>
  </w:endnote>
  <w:endnote w:type="continuationSeparator" w:id="0">
    <w:p w:rsidR="00A64C86" w:rsidRDefault="00A64C86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86" w:rsidRDefault="00A64C86" w:rsidP="00BF3AD5">
      <w:r>
        <w:separator/>
      </w:r>
    </w:p>
  </w:footnote>
  <w:footnote w:type="continuationSeparator" w:id="0">
    <w:p w:rsidR="00A64C86" w:rsidRDefault="00A64C86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0E7C"/>
    <w:rsid w:val="000321C1"/>
    <w:rsid w:val="00041261"/>
    <w:rsid w:val="00044941"/>
    <w:rsid w:val="000540C2"/>
    <w:rsid w:val="00055C5F"/>
    <w:rsid w:val="00066FD2"/>
    <w:rsid w:val="00074803"/>
    <w:rsid w:val="00093AE1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26EE"/>
    <w:rsid w:val="00172CE9"/>
    <w:rsid w:val="00174473"/>
    <w:rsid w:val="0019465E"/>
    <w:rsid w:val="00194945"/>
    <w:rsid w:val="00194ACE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22741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B5F8A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B98"/>
    <w:rsid w:val="00991AEF"/>
    <w:rsid w:val="009932F7"/>
    <w:rsid w:val="00997953"/>
    <w:rsid w:val="009A10DE"/>
    <w:rsid w:val="009A4DC4"/>
    <w:rsid w:val="009B622B"/>
    <w:rsid w:val="009C0D33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86B88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A430-FE20-45F3-97AC-C4D2339A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14</TotalTime>
  <Pages>1</Pages>
  <Words>76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7</cp:revision>
  <cp:lastPrinted>2018-11-07T17:53:00Z</cp:lastPrinted>
  <dcterms:created xsi:type="dcterms:W3CDTF">2020-12-10T19:38:00Z</dcterms:created>
  <dcterms:modified xsi:type="dcterms:W3CDTF">2020-12-10T19:51:00Z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