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14F" w:rsidRDefault="00F7314F" w:rsidP="00EF6AED">
      <w:pPr>
        <w:rPr>
          <w:rFonts w:ascii="Century Gothic" w:hAnsi="Century Gothic"/>
          <w:bCs/>
          <w:lang w:val="es-ES"/>
        </w:rPr>
      </w:pPr>
      <w:r>
        <w:rPr>
          <w:rFonts w:ascii="Century Gothic" w:hAnsi="Century Gothic"/>
          <w:bCs/>
          <w:lang w:val="es-ES"/>
        </w:rPr>
        <w:t>Coordinación General de Gestión Integral de la Ciudad. Dirección de</w:t>
      </w:r>
      <w:r w:rsidR="00DE1E9A">
        <w:rPr>
          <w:rFonts w:ascii="Century Gothic" w:hAnsi="Century Gothic"/>
          <w:bCs/>
          <w:lang w:val="es-ES"/>
        </w:rPr>
        <w:t>l Espacio Publico</w:t>
      </w:r>
    </w:p>
    <w:p w:rsidR="00F7314F" w:rsidRPr="00F7314F" w:rsidRDefault="00F7314F" w:rsidP="00EF6AED">
      <w:pPr>
        <w:rPr>
          <w:rFonts w:ascii="Century Gothic" w:hAnsi="Century Gothic"/>
          <w:bCs/>
          <w:lang w:val="es-ES"/>
        </w:rPr>
      </w:pPr>
      <w:r>
        <w:rPr>
          <w:rFonts w:ascii="Century Gothic" w:hAnsi="Century Gothic"/>
          <w:bCs/>
          <w:lang w:val="es-ES"/>
        </w:rPr>
        <w:t>Titular:</w:t>
      </w:r>
      <w:r w:rsidR="00DE1E9A">
        <w:rPr>
          <w:rFonts w:ascii="Century Gothic" w:hAnsi="Century Gothic"/>
          <w:bCs/>
          <w:lang w:val="es-ES"/>
        </w:rPr>
        <w:t xml:space="preserve"> </w:t>
      </w:r>
      <w:r w:rsidR="00DE1E9A" w:rsidRPr="00524D26">
        <w:rPr>
          <w:rFonts w:ascii="Century Gothic" w:hAnsi="Century Gothic"/>
          <w:b/>
          <w:bCs/>
          <w:lang w:val="es-ES"/>
        </w:rPr>
        <w:t>Arq. Juan Antonio Naranjo Hernández</w:t>
      </w:r>
      <w:r w:rsidR="00CF5216">
        <w:rPr>
          <w:rFonts w:ascii="Century Gothic" w:hAnsi="Century Gothic"/>
          <w:b/>
          <w:bCs/>
          <w:lang w:val="es-ES"/>
        </w:rPr>
        <w:t xml:space="preserve">  </w:t>
      </w:r>
    </w:p>
    <w:tbl>
      <w:tblPr>
        <w:tblW w:w="0" w:type="auto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08"/>
        <w:gridCol w:w="2409"/>
        <w:gridCol w:w="2410"/>
        <w:gridCol w:w="2410"/>
        <w:gridCol w:w="2268"/>
        <w:gridCol w:w="2268"/>
        <w:gridCol w:w="1037"/>
      </w:tblGrid>
      <w:tr w:rsidR="003B038F" w:rsidRPr="00DE1E9A" w:rsidTr="00FF1707">
        <w:trPr>
          <w:cantSplit/>
          <w:trHeight w:hRule="exact" w:val="549"/>
          <w:jc w:val="center"/>
        </w:trPr>
        <w:tc>
          <w:tcPr>
            <w:tcW w:w="0" w:type="auto"/>
            <w:gridSpan w:val="7"/>
            <w:shd w:val="clear" w:color="auto" w:fill="auto"/>
            <w:noWrap/>
            <w:tcMar>
              <w:bottom w:w="86" w:type="dxa"/>
            </w:tcMar>
            <w:vAlign w:val="bottom"/>
          </w:tcPr>
          <w:p w:rsidR="003B038F" w:rsidRPr="00671197" w:rsidRDefault="00082692" w:rsidP="005634F3">
            <w:pPr>
              <w:pStyle w:val="Nombresmes"/>
              <w:rPr>
                <w:sz w:val="44"/>
                <w:szCs w:val="44"/>
                <w:lang w:val="es-ES"/>
              </w:rPr>
            </w:pPr>
            <w:r>
              <w:rPr>
                <w:sz w:val="44"/>
                <w:szCs w:val="44"/>
                <w:lang w:val="es-ES"/>
              </w:rPr>
              <w:t xml:space="preserve">AGOSTO </w:t>
            </w:r>
            <w:r w:rsidR="00BD288F" w:rsidRPr="00671197">
              <w:rPr>
                <w:sz w:val="44"/>
                <w:szCs w:val="44"/>
                <w:lang w:val="es-ES"/>
              </w:rPr>
              <w:t xml:space="preserve"> </w:t>
            </w:r>
            <w:r w:rsidR="009002C5" w:rsidRPr="00671197">
              <w:rPr>
                <w:sz w:val="44"/>
                <w:szCs w:val="44"/>
                <w:lang w:val="es-ES"/>
              </w:rPr>
              <w:t xml:space="preserve"> 2019</w:t>
            </w:r>
          </w:p>
        </w:tc>
      </w:tr>
      <w:tr w:rsidR="003B038F" w:rsidRPr="00DE1E9A" w:rsidTr="00D83197">
        <w:trPr>
          <w:cantSplit/>
          <w:trHeight w:hRule="exact" w:val="259"/>
          <w:jc w:val="center"/>
        </w:trPr>
        <w:tc>
          <w:tcPr>
            <w:tcW w:w="1108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DOMINGO</w:t>
            </w:r>
          </w:p>
        </w:tc>
        <w:tc>
          <w:tcPr>
            <w:tcW w:w="2409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2410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2410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2268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2268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  <w:tc>
          <w:tcPr>
            <w:tcW w:w="1037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SÁBADO</w:t>
            </w:r>
          </w:p>
        </w:tc>
      </w:tr>
      <w:tr w:rsidR="003B038F" w:rsidRPr="00DF35D7" w:rsidTr="00F76543">
        <w:trPr>
          <w:cantSplit/>
          <w:trHeight w:hRule="exact" w:val="1273"/>
          <w:jc w:val="center"/>
        </w:trPr>
        <w:tc>
          <w:tcPr>
            <w:tcW w:w="1108" w:type="dxa"/>
            <w:shd w:val="clear" w:color="auto" w:fill="auto"/>
          </w:tcPr>
          <w:p w:rsidR="003B038F" w:rsidRPr="00176689" w:rsidRDefault="003B038F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409" w:type="dxa"/>
            <w:shd w:val="clear" w:color="auto" w:fill="auto"/>
          </w:tcPr>
          <w:p w:rsidR="00DF35D7" w:rsidRPr="004202A0" w:rsidRDefault="00DF35D7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2410" w:type="dxa"/>
            <w:shd w:val="clear" w:color="auto" w:fill="auto"/>
          </w:tcPr>
          <w:p w:rsidR="00DF35D7" w:rsidRPr="004202A0" w:rsidRDefault="00DF35D7" w:rsidP="00A16AD6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2410" w:type="dxa"/>
            <w:shd w:val="clear" w:color="auto" w:fill="auto"/>
          </w:tcPr>
          <w:p w:rsidR="00DF35D7" w:rsidRPr="009F6452" w:rsidRDefault="00DF35D7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268" w:type="dxa"/>
            <w:shd w:val="clear" w:color="auto" w:fill="auto"/>
          </w:tcPr>
          <w:p w:rsidR="003B038F" w:rsidRPr="009F6452" w:rsidRDefault="00EB0CBD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01</w:t>
            </w:r>
          </w:p>
          <w:p w:rsidR="00267E6C" w:rsidRPr="009F6452" w:rsidRDefault="00BE5CB9" w:rsidP="00267E6C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REUNION </w:t>
            </w:r>
            <w:r w:rsidR="00267E6C">
              <w:rPr>
                <w:rFonts w:ascii="Century Gothic" w:hAnsi="Century Gothic"/>
                <w:sz w:val="12"/>
                <w:szCs w:val="12"/>
                <w:lang w:val="es-ES"/>
              </w:rPr>
              <w:t>CON SITEUR</w:t>
            </w:r>
          </w:p>
          <w:p w:rsidR="00BE5CB9" w:rsidRPr="009F6452" w:rsidRDefault="00BE5CB9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268" w:type="dxa"/>
            <w:shd w:val="clear" w:color="auto" w:fill="auto"/>
          </w:tcPr>
          <w:p w:rsidR="003B038F" w:rsidRPr="009F6452" w:rsidRDefault="00EB0CBD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02</w:t>
            </w:r>
          </w:p>
          <w:p w:rsidR="0083454A" w:rsidRPr="009F6452" w:rsidRDefault="00BE5CB9" w:rsidP="0083454A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REUNION </w:t>
            </w:r>
            <w:r w:rsidR="0083454A">
              <w:rPr>
                <w:rFonts w:ascii="Century Gothic" w:hAnsi="Century Gothic"/>
                <w:sz w:val="12"/>
                <w:szCs w:val="12"/>
                <w:lang w:val="es-ES"/>
              </w:rPr>
              <w:t>VECINOS SUPERMANZANA EL ALAMO</w:t>
            </w:r>
          </w:p>
          <w:p w:rsidR="00BE5CB9" w:rsidRPr="009F6452" w:rsidRDefault="00BE5CB9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103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E1E9A" w:rsidRPr="004202A0" w:rsidRDefault="00EB0CBD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03</w:t>
            </w:r>
          </w:p>
          <w:p w:rsidR="003B038F" w:rsidRPr="004202A0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</w:tr>
      <w:tr w:rsidR="003B038F" w:rsidRPr="00EB0CBD" w:rsidTr="00F76543">
        <w:trPr>
          <w:cantSplit/>
          <w:trHeight w:hRule="exact" w:val="2018"/>
          <w:jc w:val="center"/>
        </w:trPr>
        <w:tc>
          <w:tcPr>
            <w:tcW w:w="110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E1E9A" w:rsidRPr="00176689" w:rsidRDefault="00EB0CBD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04</w:t>
            </w:r>
            <w:r w:rsidR="00DE1E9A" w:rsidRPr="00176689">
              <w:rPr>
                <w:rFonts w:ascii="Century Gothic" w:hAnsi="Century Gothic"/>
                <w:sz w:val="12"/>
                <w:szCs w:val="12"/>
                <w:lang w:val="es-ES"/>
              </w:rPr>
              <w:t xml:space="preserve">  </w:t>
            </w:r>
          </w:p>
          <w:p w:rsidR="003B038F" w:rsidRPr="00176689" w:rsidRDefault="003B038F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40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288F" w:rsidRPr="00176689" w:rsidRDefault="00EB0CBD" w:rsidP="008A422D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05</w:t>
            </w:r>
          </w:p>
          <w:p w:rsidR="008C17D7" w:rsidRDefault="008C17D7" w:rsidP="00BE5CB9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  <w:p w:rsidR="00BE5CB9" w:rsidRPr="00176689" w:rsidRDefault="00BE5CB9" w:rsidP="00BE5CB9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>ATENCION A SOLICITUDES Y PÚBLICO PARA  REALIZACION DE PROYECTOS</w:t>
            </w:r>
          </w:p>
          <w:p w:rsidR="00BE5CB9" w:rsidRPr="00176689" w:rsidRDefault="00BE5CB9" w:rsidP="00BE5CB9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>REVISIONDE PROYECTOS DE LA DIRECCION DEL ESPACIO PUBLICO</w:t>
            </w:r>
          </w:p>
        </w:tc>
        <w:tc>
          <w:tcPr>
            <w:tcW w:w="24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E1E9A" w:rsidRPr="00176689" w:rsidRDefault="00EB0CBD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06</w:t>
            </w:r>
          </w:p>
          <w:p w:rsidR="005D7B2F" w:rsidRDefault="0083454A" w:rsidP="00BE5CB9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GIRA DE TRABAJO MIRAVALLE</w:t>
            </w:r>
            <w:r w:rsidR="006A1314">
              <w:rPr>
                <w:rFonts w:ascii="Century Gothic" w:hAnsi="Century Gothic"/>
                <w:sz w:val="12"/>
                <w:szCs w:val="12"/>
                <w:lang w:val="es-ES"/>
              </w:rPr>
              <w:t xml:space="preserve"> Y 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>SAN MARTIN DE LAS FLORES</w:t>
            </w:r>
          </w:p>
          <w:p w:rsidR="0083454A" w:rsidRDefault="0083454A" w:rsidP="00BE5CB9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REUNION CON DIR. DE OBRAS ING. SERGIO GTRREZ. </w:t>
            </w:r>
          </w:p>
          <w:p w:rsidR="0083454A" w:rsidRPr="00176689" w:rsidRDefault="0083454A" w:rsidP="00BE5CB9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REUNION SRIA, PRTCU</w:t>
            </w:r>
            <w:r w:rsidR="006A1314">
              <w:rPr>
                <w:rFonts w:ascii="Century Gothic" w:hAnsi="Century Gothic"/>
                <w:sz w:val="12"/>
                <w:szCs w:val="12"/>
                <w:lang w:val="es-ES"/>
              </w:rPr>
              <w:t xml:space="preserve">LAR PRESIDENCIA, PARA PROYECTO DE CALLE ALBA. </w:t>
            </w:r>
          </w:p>
        </w:tc>
        <w:tc>
          <w:tcPr>
            <w:tcW w:w="24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E1E9A" w:rsidRPr="00176689" w:rsidRDefault="00D83197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0</w:t>
            </w:r>
            <w:r w:rsidR="00EB0CBD">
              <w:rPr>
                <w:rFonts w:ascii="Century Gothic" w:hAnsi="Century Gothic"/>
                <w:sz w:val="12"/>
                <w:szCs w:val="12"/>
                <w:lang w:val="es-ES"/>
              </w:rPr>
              <w:t>7</w:t>
            </w:r>
          </w:p>
          <w:p w:rsidR="004011BE" w:rsidRPr="00176689" w:rsidRDefault="004011BE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 xml:space="preserve"> </w:t>
            </w:r>
            <w:r w:rsidR="006A1314">
              <w:rPr>
                <w:rFonts w:ascii="Century Gothic" w:hAnsi="Century Gothic"/>
                <w:sz w:val="12"/>
                <w:szCs w:val="12"/>
                <w:lang w:val="es-ES"/>
              </w:rPr>
              <w:t>REUNION CON POLITICAS PUBLICAS PARA PROYECTO DE IMAGEN URBANA FOVISSSTE MIRAVALLE</w:t>
            </w:r>
          </w:p>
        </w:tc>
        <w:tc>
          <w:tcPr>
            <w:tcW w:w="226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6775" w:rsidRPr="00176689" w:rsidRDefault="00EB0CBD" w:rsidP="009002C5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08</w:t>
            </w:r>
          </w:p>
          <w:p w:rsidR="006A1314" w:rsidRDefault="006A1314" w:rsidP="006A1314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>REVISIONDE PROYECTOS DE LA DIRECCION DEL ESPACIO PUBLICO</w:t>
            </w:r>
          </w:p>
          <w:p w:rsidR="00CB6CA1" w:rsidRPr="00176689" w:rsidRDefault="00CB6CA1" w:rsidP="009002C5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26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C17D7" w:rsidRDefault="00EB0CBD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09</w:t>
            </w:r>
          </w:p>
          <w:p w:rsidR="008C17D7" w:rsidRPr="00176689" w:rsidRDefault="008C17D7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>REUNION CON COORDINACION GENERAL PARA PENDIENTES DE PROYECTOS EN EJECUCION</w:t>
            </w:r>
          </w:p>
        </w:tc>
        <w:tc>
          <w:tcPr>
            <w:tcW w:w="103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176689" w:rsidRDefault="00EB0CBD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10</w:t>
            </w:r>
          </w:p>
          <w:p w:rsidR="00DE1E9A" w:rsidRPr="00176689" w:rsidRDefault="00DE1E9A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  <w:p w:rsidR="00DE1E9A" w:rsidRPr="00176689" w:rsidRDefault="00DE1E9A" w:rsidP="006A1314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</w:tr>
      <w:tr w:rsidR="003B038F" w:rsidRPr="005D7B2F" w:rsidTr="000A1C74">
        <w:trPr>
          <w:cantSplit/>
          <w:trHeight w:hRule="exact" w:val="1581"/>
          <w:jc w:val="center"/>
        </w:trPr>
        <w:tc>
          <w:tcPr>
            <w:tcW w:w="110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176689" w:rsidRDefault="00EB0CBD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11</w:t>
            </w:r>
          </w:p>
          <w:p w:rsidR="00DE1E9A" w:rsidRPr="00176689" w:rsidRDefault="00DE1E9A" w:rsidP="00DE1E9A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40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F5F03" w:rsidRPr="00176689" w:rsidRDefault="00EB0CBD" w:rsidP="00DF5F0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12</w:t>
            </w:r>
          </w:p>
          <w:p w:rsidR="008C17D7" w:rsidRDefault="006A1314" w:rsidP="006225D4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VISITA DE OBRA CASA MORELOS (ANTES EDIFICIO DE CATASTRO)</w:t>
            </w:r>
          </w:p>
          <w:p w:rsidR="006A1314" w:rsidRPr="00176689" w:rsidRDefault="006A1314" w:rsidP="006225D4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REUNION CON SIAPA PARA COORDINACION DE OBRAS EL TEMPIZQUE</w:t>
            </w:r>
          </w:p>
        </w:tc>
        <w:tc>
          <w:tcPr>
            <w:tcW w:w="24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176689" w:rsidRDefault="00DA546D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>1</w:t>
            </w:r>
            <w:r w:rsidR="00EB0CBD">
              <w:rPr>
                <w:rFonts w:ascii="Century Gothic" w:hAnsi="Century Gothic"/>
                <w:sz w:val="12"/>
                <w:szCs w:val="12"/>
                <w:lang w:val="es-ES"/>
              </w:rPr>
              <w:t>3</w:t>
            </w:r>
          </w:p>
          <w:p w:rsidR="006A1314" w:rsidRDefault="006A1314" w:rsidP="006A1314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VISITA DE OBRA CASA MORELOS (ANTES EDIFICIO DE CATASTRO)</w:t>
            </w:r>
            <w:r w:rsidR="00B041B6">
              <w:rPr>
                <w:rFonts w:ascii="Century Gothic" w:hAnsi="Century Gothic"/>
                <w:sz w:val="12"/>
                <w:szCs w:val="12"/>
                <w:lang w:val="es-ES"/>
              </w:rPr>
              <w:t xml:space="preserve"> PARA  AVANCE DE OBRA</w:t>
            </w:r>
          </w:p>
          <w:p w:rsidR="004F492D" w:rsidRPr="00176689" w:rsidRDefault="004F492D" w:rsidP="006225D4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4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176689" w:rsidRDefault="00EB0CBD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14</w:t>
            </w:r>
          </w:p>
          <w:p w:rsidR="00B041B6" w:rsidRPr="00176689" w:rsidRDefault="00B041B6" w:rsidP="00B041B6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>ATENCION A SOLICITUDES Y PÚBLICO PARA  REALIZACION DE PROYECTOS</w:t>
            </w:r>
          </w:p>
          <w:p w:rsidR="004F492D" w:rsidRDefault="00B041B6" w:rsidP="00B041B6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>REVISION DE PROYECTOS DE LA DIRECCION DEL ESPACIO PUBLICO</w:t>
            </w:r>
          </w:p>
          <w:p w:rsidR="00B041B6" w:rsidRPr="00176689" w:rsidRDefault="00B041B6" w:rsidP="00B041B6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VISITA DE OBRA CASA MORELOS</w:t>
            </w:r>
            <w:r w:rsidR="007877ED">
              <w:rPr>
                <w:rFonts w:ascii="Century Gothic" w:hAnsi="Century Gothic"/>
                <w:sz w:val="12"/>
                <w:szCs w:val="12"/>
                <w:lang w:val="es-ES"/>
              </w:rPr>
              <w:t>.</w:t>
            </w:r>
          </w:p>
        </w:tc>
        <w:tc>
          <w:tcPr>
            <w:tcW w:w="226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176689" w:rsidRDefault="00377B9E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>1</w:t>
            </w:r>
            <w:r w:rsidR="00EB0CBD">
              <w:rPr>
                <w:rFonts w:ascii="Century Gothic" w:hAnsi="Century Gothic"/>
                <w:sz w:val="12"/>
                <w:szCs w:val="12"/>
                <w:lang w:val="es-ES"/>
              </w:rPr>
              <w:t>5</w:t>
            </w:r>
          </w:p>
          <w:p w:rsidR="000E0CA8" w:rsidRDefault="000E0CA8" w:rsidP="00B041B6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>REUNION</w:t>
            </w:r>
            <w:r w:rsidR="004F492D">
              <w:rPr>
                <w:rFonts w:ascii="Century Gothic" w:hAnsi="Century Gothic"/>
                <w:sz w:val="12"/>
                <w:szCs w:val="12"/>
                <w:lang w:val="es-ES"/>
              </w:rPr>
              <w:t xml:space="preserve"> CON </w:t>
            </w:r>
            <w:r w:rsidR="00B041B6">
              <w:rPr>
                <w:rFonts w:ascii="Century Gothic" w:hAnsi="Century Gothic"/>
                <w:sz w:val="12"/>
                <w:szCs w:val="12"/>
                <w:lang w:val="es-ES"/>
              </w:rPr>
              <w:t>CEA CALLE BRASILIA.</w:t>
            </w:r>
          </w:p>
          <w:p w:rsidR="00B041B6" w:rsidRDefault="00B041B6" w:rsidP="00B041B6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VISITA DE OBRA CASA MORELOS</w:t>
            </w:r>
          </w:p>
          <w:p w:rsidR="00B041B6" w:rsidRDefault="00B041B6" w:rsidP="00B041B6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REUNION CON ESCULTORES PARA </w:t>
            </w:r>
            <w:r w:rsidR="007877ED">
              <w:rPr>
                <w:rFonts w:ascii="Century Gothic" w:hAnsi="Century Gothic"/>
                <w:sz w:val="12"/>
                <w:szCs w:val="12"/>
                <w:lang w:val="es-ES"/>
              </w:rPr>
              <w:t>RENOVACION CALLE INDEPENDENCIA.</w:t>
            </w:r>
          </w:p>
          <w:p w:rsidR="00B041B6" w:rsidRPr="00176689" w:rsidRDefault="00B041B6" w:rsidP="00B041B6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26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176689" w:rsidRDefault="00EB0CBD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16</w:t>
            </w:r>
          </w:p>
          <w:p w:rsidR="004F492D" w:rsidRPr="00176689" w:rsidRDefault="00B041B6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REUNION COMISION DE PARQUES Y JARDINES</w:t>
            </w:r>
            <w:r w:rsidR="007877ED">
              <w:rPr>
                <w:rFonts w:ascii="Century Gothic" w:hAnsi="Century Gothic"/>
                <w:sz w:val="12"/>
                <w:szCs w:val="12"/>
                <w:lang w:val="es-ES"/>
              </w:rPr>
              <w:t xml:space="preserve"> </w:t>
            </w:r>
          </w:p>
        </w:tc>
        <w:tc>
          <w:tcPr>
            <w:tcW w:w="103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176689" w:rsidRDefault="00EB0CBD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17</w:t>
            </w:r>
          </w:p>
          <w:p w:rsidR="009F6452" w:rsidRPr="00176689" w:rsidRDefault="009F6452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</w:tr>
      <w:tr w:rsidR="003B038F" w:rsidRPr="009F6452" w:rsidTr="000A1C74">
        <w:trPr>
          <w:cantSplit/>
          <w:trHeight w:hRule="exact" w:val="1718"/>
          <w:jc w:val="center"/>
        </w:trPr>
        <w:tc>
          <w:tcPr>
            <w:tcW w:w="110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176689" w:rsidRDefault="00EB0CBD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18</w:t>
            </w:r>
          </w:p>
        </w:tc>
        <w:tc>
          <w:tcPr>
            <w:tcW w:w="240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6775" w:rsidRPr="00176689" w:rsidRDefault="00EB0CBD" w:rsidP="00976775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19</w:t>
            </w:r>
          </w:p>
          <w:p w:rsidR="004F492D" w:rsidRDefault="007877ED" w:rsidP="00DF5F0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REUNION CON PROMOCION Y DESARROLLO ECONOMICO,  LIC. VICENTE MAGAÑA</w:t>
            </w:r>
            <w:r w:rsidR="00457789">
              <w:rPr>
                <w:rFonts w:ascii="Century Gothic" w:hAnsi="Century Gothic"/>
                <w:sz w:val="12"/>
                <w:szCs w:val="12"/>
                <w:lang w:val="es-ES"/>
              </w:rPr>
              <w:t xml:space="preserve"> </w:t>
            </w:r>
          </w:p>
          <w:p w:rsidR="00457789" w:rsidRPr="00176689" w:rsidRDefault="00457789" w:rsidP="00DF5F0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REUNION CON GIZ Y POLITICAS PUBLICAS.</w:t>
            </w:r>
            <w:bookmarkStart w:id="0" w:name="_GoBack"/>
            <w:bookmarkEnd w:id="0"/>
          </w:p>
        </w:tc>
        <w:tc>
          <w:tcPr>
            <w:tcW w:w="24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176689" w:rsidRDefault="00EB0CBD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20</w:t>
            </w:r>
          </w:p>
          <w:p w:rsidR="00DF5F03" w:rsidRPr="00176689" w:rsidRDefault="0073661E" w:rsidP="007877ED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REUNION CON COORDINACION GENERAL PARA EVALUACION SEMANALDIRECCION DEL ESPACIO PÚBLICO.  </w:t>
            </w:r>
          </w:p>
        </w:tc>
        <w:tc>
          <w:tcPr>
            <w:tcW w:w="24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176689" w:rsidRDefault="00EB0CBD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21</w:t>
            </w:r>
          </w:p>
          <w:p w:rsidR="004F2DC2" w:rsidRPr="00176689" w:rsidRDefault="0073661E" w:rsidP="00A211AA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REUNION CON SECRETARIA PARTICULAR PARA PENDIENTE DE OBRA. LOMAS DE </w:t>
            </w:r>
            <w:proofErr w:type="gramStart"/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CURIEL </w:t>
            </w:r>
            <w:r w:rsidR="007877ED">
              <w:rPr>
                <w:rFonts w:ascii="Century Gothic" w:hAnsi="Century Gothic"/>
                <w:sz w:val="12"/>
                <w:szCs w:val="12"/>
                <w:lang w:val="es-ES"/>
              </w:rPr>
              <w:t>.</w:t>
            </w:r>
            <w:proofErr w:type="gramEnd"/>
            <w:r w:rsidR="007877ED">
              <w:rPr>
                <w:rFonts w:ascii="Century Gothic" w:hAnsi="Century Gothic"/>
                <w:sz w:val="12"/>
                <w:szCs w:val="12"/>
                <w:lang w:val="es-E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176689" w:rsidRDefault="00EB0CBD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22</w:t>
            </w:r>
          </w:p>
          <w:p w:rsidR="004F2DC2" w:rsidRDefault="0073661E" w:rsidP="00176689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REUNION CON COORDINACION GENERAL PARA PROYECTO DE “SENDERO SEGURO”</w:t>
            </w:r>
          </w:p>
          <w:p w:rsidR="0073661E" w:rsidRDefault="0073661E" w:rsidP="00176689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VISITA DE OBRA CENTRO CULTURAL EL REFUGIO.</w:t>
            </w:r>
          </w:p>
          <w:p w:rsidR="0073661E" w:rsidRPr="00176689" w:rsidRDefault="0073661E" w:rsidP="00176689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VISITA DE OBRA CASA MORELOS (ANTES DIRECCION DE CATASTRO)</w:t>
            </w:r>
          </w:p>
        </w:tc>
        <w:tc>
          <w:tcPr>
            <w:tcW w:w="226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176689" w:rsidRDefault="00EB0CBD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23</w:t>
            </w:r>
          </w:p>
          <w:p w:rsidR="0073661E" w:rsidRDefault="0073661E" w:rsidP="009F6452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JUNTA CON  SIAPA PARA COLECTOR SAN MARTIN.</w:t>
            </w:r>
          </w:p>
          <w:p w:rsidR="00176689" w:rsidRDefault="0073661E" w:rsidP="009F6452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REUNION CON SINDICATURA PARA OBRA DEL REFUGIO.</w:t>
            </w:r>
          </w:p>
          <w:p w:rsidR="000A1C74" w:rsidRDefault="000A1C74" w:rsidP="009F6452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  <w:p w:rsidR="000A1C74" w:rsidRDefault="000A1C74" w:rsidP="009F6452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REUNION CON COORDINACION GENERAL PARA PROYECTO</w:t>
            </w:r>
          </w:p>
          <w:p w:rsidR="000A1C74" w:rsidRPr="00176689" w:rsidRDefault="000A1C74" w:rsidP="009F6452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103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176689" w:rsidRDefault="00EB0CBD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24</w:t>
            </w:r>
          </w:p>
          <w:p w:rsidR="00421956" w:rsidRPr="00176689" w:rsidRDefault="001636EF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>.</w:t>
            </w:r>
          </w:p>
        </w:tc>
      </w:tr>
      <w:tr w:rsidR="003B038F" w:rsidRPr="00EB0CBD" w:rsidTr="000A1C74">
        <w:trPr>
          <w:cantSplit/>
          <w:trHeight w:hRule="exact" w:val="1447"/>
          <w:jc w:val="center"/>
        </w:trPr>
        <w:tc>
          <w:tcPr>
            <w:tcW w:w="110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176689" w:rsidRDefault="00EB0CBD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25</w:t>
            </w:r>
          </w:p>
          <w:p w:rsidR="001636EF" w:rsidRPr="00176689" w:rsidRDefault="001636EF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40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A546D" w:rsidRPr="00176689" w:rsidRDefault="00EB0CBD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26</w:t>
            </w:r>
          </w:p>
          <w:p w:rsidR="000A1C74" w:rsidRPr="00176689" w:rsidRDefault="000A1C74" w:rsidP="000A1C74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>ATENCION A SOLICITUDES Y PÚBLICO PARA  REALIZACION DE PROYECTOS</w:t>
            </w:r>
          </w:p>
          <w:p w:rsidR="00DD400B" w:rsidRPr="00176689" w:rsidRDefault="000A1C74" w:rsidP="000A1C74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>REVISIONDE PROYECTOS DE LA DIRECCION DEL ESPACIO PUBLICO</w:t>
            </w:r>
          </w:p>
        </w:tc>
        <w:tc>
          <w:tcPr>
            <w:tcW w:w="24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176689" w:rsidRDefault="00EB0CBD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27</w:t>
            </w:r>
          </w:p>
          <w:p w:rsidR="00FF1707" w:rsidRDefault="000A1C74" w:rsidP="00911197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INAUGURACION DE OBRA ADOLF HORN.</w:t>
            </w:r>
          </w:p>
          <w:p w:rsidR="000A1C74" w:rsidRPr="00176689" w:rsidRDefault="000A1C74" w:rsidP="00911197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REUNION CON VECINOS FOVISSSTE MIRAVALLE PARA PRESENTACIONPROYECTO.</w:t>
            </w:r>
          </w:p>
        </w:tc>
        <w:tc>
          <w:tcPr>
            <w:tcW w:w="24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F2DC2" w:rsidRPr="00176689" w:rsidRDefault="00EB0CBD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28</w:t>
            </w:r>
          </w:p>
          <w:p w:rsidR="006B58E7" w:rsidRPr="00176689" w:rsidRDefault="006B58E7" w:rsidP="000A1C74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REUNION </w:t>
            </w:r>
            <w:r w:rsidR="000A1C74">
              <w:rPr>
                <w:rFonts w:ascii="Century Gothic" w:hAnsi="Century Gothic"/>
                <w:sz w:val="12"/>
                <w:szCs w:val="12"/>
                <w:lang w:val="es-ES"/>
              </w:rPr>
              <w:t xml:space="preserve">CON JEFA DE GABINETE, POLITICAS Y DIRECTIVOS PREPA NO. 16 PARA PROYECTO SENDERO SEGURO EN SAN MARTIN DE LAS FLORES. </w:t>
            </w:r>
          </w:p>
        </w:tc>
        <w:tc>
          <w:tcPr>
            <w:tcW w:w="226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F1707" w:rsidRDefault="00EB0CBD" w:rsidP="00D83197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29</w:t>
            </w:r>
          </w:p>
          <w:p w:rsidR="000A1C74" w:rsidRPr="00176689" w:rsidRDefault="000A1C74" w:rsidP="000A1C74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>ATENCION A SOLICITUDES Y PÚBLICO PARA  REALIZACION DE PROYECTOS</w:t>
            </w:r>
          </w:p>
          <w:p w:rsidR="000A1C74" w:rsidRPr="00176689" w:rsidRDefault="000A1C74" w:rsidP="000A1C74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.</w:t>
            </w:r>
          </w:p>
        </w:tc>
        <w:tc>
          <w:tcPr>
            <w:tcW w:w="226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F1707" w:rsidRDefault="00EB0CBD" w:rsidP="00D83197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30</w:t>
            </w:r>
          </w:p>
          <w:p w:rsidR="000A1C74" w:rsidRPr="00176689" w:rsidRDefault="000A1C74" w:rsidP="00D83197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REUNION CON COORDINACION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 GENERAL PARA EVALUACION 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DIRECCION DEL ESPACIO PÚBLICO.  </w:t>
            </w:r>
          </w:p>
        </w:tc>
        <w:tc>
          <w:tcPr>
            <w:tcW w:w="103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F2DC2" w:rsidRPr="00176689" w:rsidRDefault="00EB0CBD" w:rsidP="00494978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31</w:t>
            </w:r>
          </w:p>
        </w:tc>
      </w:tr>
    </w:tbl>
    <w:p w:rsidR="001D2762" w:rsidRPr="001511F6" w:rsidRDefault="001D2762" w:rsidP="00FF1707">
      <w:pPr>
        <w:rPr>
          <w:bCs/>
          <w:lang w:val="es-ES"/>
        </w:rPr>
      </w:pPr>
    </w:p>
    <w:sectPr w:rsidR="001D2762" w:rsidRPr="001511F6" w:rsidSect="008852FB">
      <w:pgSz w:w="15840" w:h="12240" w:orient="landscape" w:code="1"/>
      <w:pgMar w:top="567" w:right="1080" w:bottom="7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525" w:rsidRDefault="00856525" w:rsidP="00BF3AD5">
      <w:r>
        <w:separator/>
      </w:r>
    </w:p>
  </w:endnote>
  <w:endnote w:type="continuationSeparator" w:id="0">
    <w:p w:rsidR="00856525" w:rsidRDefault="00856525" w:rsidP="00BF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525" w:rsidRDefault="00856525" w:rsidP="00BF3AD5">
      <w:r>
        <w:separator/>
      </w:r>
    </w:p>
  </w:footnote>
  <w:footnote w:type="continuationSeparator" w:id="0">
    <w:p w:rsidR="00856525" w:rsidRDefault="00856525" w:rsidP="00BF3A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835"/>
    <w:rsid w:val="00004ADE"/>
    <w:rsid w:val="00007AC7"/>
    <w:rsid w:val="000105CB"/>
    <w:rsid w:val="0001326A"/>
    <w:rsid w:val="000218A5"/>
    <w:rsid w:val="000321C1"/>
    <w:rsid w:val="00041261"/>
    <w:rsid w:val="00044941"/>
    <w:rsid w:val="000540C2"/>
    <w:rsid w:val="00066FD2"/>
    <w:rsid w:val="00072269"/>
    <w:rsid w:val="00074803"/>
    <w:rsid w:val="00082692"/>
    <w:rsid w:val="0009273F"/>
    <w:rsid w:val="0009644D"/>
    <w:rsid w:val="000A1C74"/>
    <w:rsid w:val="000B0090"/>
    <w:rsid w:val="000B6B99"/>
    <w:rsid w:val="000C063B"/>
    <w:rsid w:val="000C4CB3"/>
    <w:rsid w:val="000C6E83"/>
    <w:rsid w:val="000D3334"/>
    <w:rsid w:val="000D3795"/>
    <w:rsid w:val="000D5F22"/>
    <w:rsid w:val="000E0CA8"/>
    <w:rsid w:val="000E484F"/>
    <w:rsid w:val="000E5E15"/>
    <w:rsid w:val="000F41C9"/>
    <w:rsid w:val="00110DFC"/>
    <w:rsid w:val="001124D6"/>
    <w:rsid w:val="001214AC"/>
    <w:rsid w:val="001219F8"/>
    <w:rsid w:val="00126952"/>
    <w:rsid w:val="00126FC4"/>
    <w:rsid w:val="00127A7E"/>
    <w:rsid w:val="0013139E"/>
    <w:rsid w:val="001427EA"/>
    <w:rsid w:val="00145AD2"/>
    <w:rsid w:val="001511F6"/>
    <w:rsid w:val="00151E0B"/>
    <w:rsid w:val="00151E2B"/>
    <w:rsid w:val="001522A0"/>
    <w:rsid w:val="00156188"/>
    <w:rsid w:val="001636EF"/>
    <w:rsid w:val="00174473"/>
    <w:rsid w:val="00176689"/>
    <w:rsid w:val="00185F18"/>
    <w:rsid w:val="0019465E"/>
    <w:rsid w:val="00194ACE"/>
    <w:rsid w:val="001A0F17"/>
    <w:rsid w:val="001A11C4"/>
    <w:rsid w:val="001A23B9"/>
    <w:rsid w:val="001A305F"/>
    <w:rsid w:val="001B5B0D"/>
    <w:rsid w:val="001D04D4"/>
    <w:rsid w:val="001D2762"/>
    <w:rsid w:val="001E2381"/>
    <w:rsid w:val="001E499C"/>
    <w:rsid w:val="001F0ABC"/>
    <w:rsid w:val="001F45F7"/>
    <w:rsid w:val="001F7095"/>
    <w:rsid w:val="00201AC4"/>
    <w:rsid w:val="0020267D"/>
    <w:rsid w:val="00222946"/>
    <w:rsid w:val="00230DD1"/>
    <w:rsid w:val="0023457C"/>
    <w:rsid w:val="00241CEF"/>
    <w:rsid w:val="002438DF"/>
    <w:rsid w:val="0024645D"/>
    <w:rsid w:val="00257D3E"/>
    <w:rsid w:val="00264730"/>
    <w:rsid w:val="00267C4C"/>
    <w:rsid w:val="00267E6C"/>
    <w:rsid w:val="00270834"/>
    <w:rsid w:val="00271B35"/>
    <w:rsid w:val="0028699A"/>
    <w:rsid w:val="00294AE2"/>
    <w:rsid w:val="002B1F20"/>
    <w:rsid w:val="002B79A4"/>
    <w:rsid w:val="002C4DBC"/>
    <w:rsid w:val="002D6D0E"/>
    <w:rsid w:val="00301A33"/>
    <w:rsid w:val="003039C0"/>
    <w:rsid w:val="00304C71"/>
    <w:rsid w:val="00305C15"/>
    <w:rsid w:val="00313166"/>
    <w:rsid w:val="00317FF7"/>
    <w:rsid w:val="003221DC"/>
    <w:rsid w:val="00330C05"/>
    <w:rsid w:val="00335204"/>
    <w:rsid w:val="0033775D"/>
    <w:rsid w:val="00344233"/>
    <w:rsid w:val="0034783A"/>
    <w:rsid w:val="00364133"/>
    <w:rsid w:val="00375C59"/>
    <w:rsid w:val="00377B9E"/>
    <w:rsid w:val="00377F04"/>
    <w:rsid w:val="00391582"/>
    <w:rsid w:val="00392D41"/>
    <w:rsid w:val="003A2078"/>
    <w:rsid w:val="003B038F"/>
    <w:rsid w:val="003B259E"/>
    <w:rsid w:val="003B6538"/>
    <w:rsid w:val="003C1DE7"/>
    <w:rsid w:val="003C229A"/>
    <w:rsid w:val="003C26CE"/>
    <w:rsid w:val="003C38AC"/>
    <w:rsid w:val="003C3D94"/>
    <w:rsid w:val="003E4707"/>
    <w:rsid w:val="003E550E"/>
    <w:rsid w:val="003F1F0A"/>
    <w:rsid w:val="003F2088"/>
    <w:rsid w:val="003F7F4B"/>
    <w:rsid w:val="004011BE"/>
    <w:rsid w:val="00417712"/>
    <w:rsid w:val="004202A0"/>
    <w:rsid w:val="00421956"/>
    <w:rsid w:val="00422445"/>
    <w:rsid w:val="00425E2B"/>
    <w:rsid w:val="00434F56"/>
    <w:rsid w:val="00445AE0"/>
    <w:rsid w:val="00450F8A"/>
    <w:rsid w:val="00457789"/>
    <w:rsid w:val="0046666F"/>
    <w:rsid w:val="0047586B"/>
    <w:rsid w:val="00490FC1"/>
    <w:rsid w:val="0049240C"/>
    <w:rsid w:val="00494978"/>
    <w:rsid w:val="004951BE"/>
    <w:rsid w:val="004A6497"/>
    <w:rsid w:val="004B09BD"/>
    <w:rsid w:val="004B640D"/>
    <w:rsid w:val="004B755B"/>
    <w:rsid w:val="004C0E8F"/>
    <w:rsid w:val="004D0530"/>
    <w:rsid w:val="004D56C8"/>
    <w:rsid w:val="004D69BD"/>
    <w:rsid w:val="004E4680"/>
    <w:rsid w:val="004E46F9"/>
    <w:rsid w:val="004F18EC"/>
    <w:rsid w:val="004F2DC2"/>
    <w:rsid w:val="004F3D60"/>
    <w:rsid w:val="004F492D"/>
    <w:rsid w:val="004F7D0A"/>
    <w:rsid w:val="004F7D60"/>
    <w:rsid w:val="00502969"/>
    <w:rsid w:val="00512F9F"/>
    <w:rsid w:val="00515D2C"/>
    <w:rsid w:val="005245D0"/>
    <w:rsid w:val="00524865"/>
    <w:rsid w:val="00524D26"/>
    <w:rsid w:val="005250AE"/>
    <w:rsid w:val="00530612"/>
    <w:rsid w:val="00534195"/>
    <w:rsid w:val="00545B07"/>
    <w:rsid w:val="00551BFB"/>
    <w:rsid w:val="00553E8C"/>
    <w:rsid w:val="005634F3"/>
    <w:rsid w:val="00586F3B"/>
    <w:rsid w:val="005B06E1"/>
    <w:rsid w:val="005C3241"/>
    <w:rsid w:val="005C4458"/>
    <w:rsid w:val="005D282F"/>
    <w:rsid w:val="005D3D2F"/>
    <w:rsid w:val="005D7B2F"/>
    <w:rsid w:val="005E1018"/>
    <w:rsid w:val="005E4B53"/>
    <w:rsid w:val="005F005C"/>
    <w:rsid w:val="005F1B21"/>
    <w:rsid w:val="005F64BC"/>
    <w:rsid w:val="005F754E"/>
    <w:rsid w:val="00613EF6"/>
    <w:rsid w:val="006225D4"/>
    <w:rsid w:val="006235CE"/>
    <w:rsid w:val="00641638"/>
    <w:rsid w:val="00651A58"/>
    <w:rsid w:val="00662C2C"/>
    <w:rsid w:val="00665B68"/>
    <w:rsid w:val="00670148"/>
    <w:rsid w:val="00671197"/>
    <w:rsid w:val="00674F07"/>
    <w:rsid w:val="00687D5F"/>
    <w:rsid w:val="0069153A"/>
    <w:rsid w:val="00695E59"/>
    <w:rsid w:val="0069704A"/>
    <w:rsid w:val="006A0062"/>
    <w:rsid w:val="006A1314"/>
    <w:rsid w:val="006A23C4"/>
    <w:rsid w:val="006B10DD"/>
    <w:rsid w:val="006B536D"/>
    <w:rsid w:val="006B58E7"/>
    <w:rsid w:val="006D5748"/>
    <w:rsid w:val="006D7F39"/>
    <w:rsid w:val="006E013D"/>
    <w:rsid w:val="006E025B"/>
    <w:rsid w:val="006E3414"/>
    <w:rsid w:val="006E7C12"/>
    <w:rsid w:val="0070034E"/>
    <w:rsid w:val="00706372"/>
    <w:rsid w:val="00706624"/>
    <w:rsid w:val="00715E78"/>
    <w:rsid w:val="00723E86"/>
    <w:rsid w:val="0072635A"/>
    <w:rsid w:val="007342BD"/>
    <w:rsid w:val="0073661E"/>
    <w:rsid w:val="00745963"/>
    <w:rsid w:val="00745FA0"/>
    <w:rsid w:val="0075427B"/>
    <w:rsid w:val="0076688B"/>
    <w:rsid w:val="00774591"/>
    <w:rsid w:val="00777BE1"/>
    <w:rsid w:val="00781434"/>
    <w:rsid w:val="00781FFB"/>
    <w:rsid w:val="00784F74"/>
    <w:rsid w:val="00785890"/>
    <w:rsid w:val="007877ED"/>
    <w:rsid w:val="00787DBC"/>
    <w:rsid w:val="007901FC"/>
    <w:rsid w:val="007958DF"/>
    <w:rsid w:val="007A2DD0"/>
    <w:rsid w:val="007A31B1"/>
    <w:rsid w:val="007A5849"/>
    <w:rsid w:val="007C2A8B"/>
    <w:rsid w:val="007E01A4"/>
    <w:rsid w:val="007E1BB6"/>
    <w:rsid w:val="007E4E70"/>
    <w:rsid w:val="007E759C"/>
    <w:rsid w:val="007F0503"/>
    <w:rsid w:val="007F75FF"/>
    <w:rsid w:val="008035FB"/>
    <w:rsid w:val="00803DAE"/>
    <w:rsid w:val="0080683F"/>
    <w:rsid w:val="00807A11"/>
    <w:rsid w:val="00812028"/>
    <w:rsid w:val="008212C7"/>
    <w:rsid w:val="008223C9"/>
    <w:rsid w:val="00823014"/>
    <w:rsid w:val="008264DD"/>
    <w:rsid w:val="0083454A"/>
    <w:rsid w:val="0084091D"/>
    <w:rsid w:val="00843B36"/>
    <w:rsid w:val="00845071"/>
    <w:rsid w:val="00855630"/>
    <w:rsid w:val="00856525"/>
    <w:rsid w:val="00860B24"/>
    <w:rsid w:val="00876F43"/>
    <w:rsid w:val="00883937"/>
    <w:rsid w:val="008852FB"/>
    <w:rsid w:val="008951DE"/>
    <w:rsid w:val="008A26C6"/>
    <w:rsid w:val="008A422D"/>
    <w:rsid w:val="008B3493"/>
    <w:rsid w:val="008B3DF0"/>
    <w:rsid w:val="008B7857"/>
    <w:rsid w:val="008C0693"/>
    <w:rsid w:val="008C17D7"/>
    <w:rsid w:val="008C2FA1"/>
    <w:rsid w:val="008D3D17"/>
    <w:rsid w:val="008E17EE"/>
    <w:rsid w:val="008F07E0"/>
    <w:rsid w:val="008F4589"/>
    <w:rsid w:val="008F59DA"/>
    <w:rsid w:val="009002C5"/>
    <w:rsid w:val="0090542A"/>
    <w:rsid w:val="00911197"/>
    <w:rsid w:val="0091177F"/>
    <w:rsid w:val="00935DBA"/>
    <w:rsid w:val="00940D43"/>
    <w:rsid w:val="00942174"/>
    <w:rsid w:val="00943E39"/>
    <w:rsid w:val="009458FA"/>
    <w:rsid w:val="00951ED3"/>
    <w:rsid w:val="00960A6B"/>
    <w:rsid w:val="00975B98"/>
    <w:rsid w:val="00976775"/>
    <w:rsid w:val="00991AEF"/>
    <w:rsid w:val="00997953"/>
    <w:rsid w:val="009A0547"/>
    <w:rsid w:val="009A10DE"/>
    <w:rsid w:val="009A4DC4"/>
    <w:rsid w:val="009F0138"/>
    <w:rsid w:val="009F0AA0"/>
    <w:rsid w:val="009F6452"/>
    <w:rsid w:val="00A16100"/>
    <w:rsid w:val="00A16AD6"/>
    <w:rsid w:val="00A211AA"/>
    <w:rsid w:val="00A250E2"/>
    <w:rsid w:val="00A3091D"/>
    <w:rsid w:val="00A315BE"/>
    <w:rsid w:val="00A356D3"/>
    <w:rsid w:val="00A41835"/>
    <w:rsid w:val="00A4755C"/>
    <w:rsid w:val="00A56A49"/>
    <w:rsid w:val="00A61B56"/>
    <w:rsid w:val="00A64DCE"/>
    <w:rsid w:val="00A65283"/>
    <w:rsid w:val="00A6551C"/>
    <w:rsid w:val="00A81AC5"/>
    <w:rsid w:val="00A83A89"/>
    <w:rsid w:val="00A9549F"/>
    <w:rsid w:val="00A95B76"/>
    <w:rsid w:val="00A970B6"/>
    <w:rsid w:val="00AA1D88"/>
    <w:rsid w:val="00AB78DA"/>
    <w:rsid w:val="00AC472A"/>
    <w:rsid w:val="00AC5E88"/>
    <w:rsid w:val="00AD6354"/>
    <w:rsid w:val="00AE75DA"/>
    <w:rsid w:val="00AF28DE"/>
    <w:rsid w:val="00AF6542"/>
    <w:rsid w:val="00B00471"/>
    <w:rsid w:val="00B02A7F"/>
    <w:rsid w:val="00B041B6"/>
    <w:rsid w:val="00B05F5A"/>
    <w:rsid w:val="00B107A1"/>
    <w:rsid w:val="00B1167E"/>
    <w:rsid w:val="00B11B45"/>
    <w:rsid w:val="00B30A6D"/>
    <w:rsid w:val="00B35068"/>
    <w:rsid w:val="00B36EE0"/>
    <w:rsid w:val="00B40234"/>
    <w:rsid w:val="00B543F2"/>
    <w:rsid w:val="00B61AF5"/>
    <w:rsid w:val="00B6434F"/>
    <w:rsid w:val="00B64EC4"/>
    <w:rsid w:val="00B6778E"/>
    <w:rsid w:val="00B71E98"/>
    <w:rsid w:val="00B75C2B"/>
    <w:rsid w:val="00B77417"/>
    <w:rsid w:val="00B94878"/>
    <w:rsid w:val="00B94C6F"/>
    <w:rsid w:val="00BB3F53"/>
    <w:rsid w:val="00BB4E54"/>
    <w:rsid w:val="00BB5998"/>
    <w:rsid w:val="00BB63B4"/>
    <w:rsid w:val="00BC462C"/>
    <w:rsid w:val="00BD254C"/>
    <w:rsid w:val="00BD288F"/>
    <w:rsid w:val="00BD2FE1"/>
    <w:rsid w:val="00BE2602"/>
    <w:rsid w:val="00BE5CB9"/>
    <w:rsid w:val="00BF247B"/>
    <w:rsid w:val="00BF34A6"/>
    <w:rsid w:val="00BF3AD5"/>
    <w:rsid w:val="00BF4C89"/>
    <w:rsid w:val="00C00FDA"/>
    <w:rsid w:val="00C0521C"/>
    <w:rsid w:val="00C14AB4"/>
    <w:rsid w:val="00C1613A"/>
    <w:rsid w:val="00C252AB"/>
    <w:rsid w:val="00C260CF"/>
    <w:rsid w:val="00C37ABA"/>
    <w:rsid w:val="00C37E84"/>
    <w:rsid w:val="00C4216B"/>
    <w:rsid w:val="00C42972"/>
    <w:rsid w:val="00C43AC3"/>
    <w:rsid w:val="00C7200C"/>
    <w:rsid w:val="00C8675E"/>
    <w:rsid w:val="00CA5BE5"/>
    <w:rsid w:val="00CB2CFF"/>
    <w:rsid w:val="00CB6CA1"/>
    <w:rsid w:val="00CB7A50"/>
    <w:rsid w:val="00CC1147"/>
    <w:rsid w:val="00CC54EA"/>
    <w:rsid w:val="00CD053C"/>
    <w:rsid w:val="00CD639B"/>
    <w:rsid w:val="00CE2992"/>
    <w:rsid w:val="00CE3209"/>
    <w:rsid w:val="00CE6D02"/>
    <w:rsid w:val="00CF5216"/>
    <w:rsid w:val="00CF629B"/>
    <w:rsid w:val="00D03423"/>
    <w:rsid w:val="00D1570B"/>
    <w:rsid w:val="00D331BF"/>
    <w:rsid w:val="00D34EF3"/>
    <w:rsid w:val="00D47005"/>
    <w:rsid w:val="00D57674"/>
    <w:rsid w:val="00D713AA"/>
    <w:rsid w:val="00D73D82"/>
    <w:rsid w:val="00D8021B"/>
    <w:rsid w:val="00D83197"/>
    <w:rsid w:val="00D84635"/>
    <w:rsid w:val="00D85C0F"/>
    <w:rsid w:val="00D915B0"/>
    <w:rsid w:val="00D9744F"/>
    <w:rsid w:val="00D97AEB"/>
    <w:rsid w:val="00DA546D"/>
    <w:rsid w:val="00DB051B"/>
    <w:rsid w:val="00DB51A1"/>
    <w:rsid w:val="00DB76CB"/>
    <w:rsid w:val="00DD2EBA"/>
    <w:rsid w:val="00DD400B"/>
    <w:rsid w:val="00DD5ADD"/>
    <w:rsid w:val="00DE1E9A"/>
    <w:rsid w:val="00DF2AA7"/>
    <w:rsid w:val="00DF35D7"/>
    <w:rsid w:val="00DF5F03"/>
    <w:rsid w:val="00E01A36"/>
    <w:rsid w:val="00E10089"/>
    <w:rsid w:val="00E10A2F"/>
    <w:rsid w:val="00E126C0"/>
    <w:rsid w:val="00E13F10"/>
    <w:rsid w:val="00E143D8"/>
    <w:rsid w:val="00E239DF"/>
    <w:rsid w:val="00E319D9"/>
    <w:rsid w:val="00E35B6F"/>
    <w:rsid w:val="00E43BC8"/>
    <w:rsid w:val="00E4687F"/>
    <w:rsid w:val="00E47AB4"/>
    <w:rsid w:val="00E53FED"/>
    <w:rsid w:val="00E72292"/>
    <w:rsid w:val="00E73029"/>
    <w:rsid w:val="00E81B2E"/>
    <w:rsid w:val="00E97D2F"/>
    <w:rsid w:val="00EA2162"/>
    <w:rsid w:val="00EB0CBD"/>
    <w:rsid w:val="00EC2D63"/>
    <w:rsid w:val="00EC2F29"/>
    <w:rsid w:val="00EC6762"/>
    <w:rsid w:val="00ED0301"/>
    <w:rsid w:val="00ED29B6"/>
    <w:rsid w:val="00ED3AA1"/>
    <w:rsid w:val="00EE1804"/>
    <w:rsid w:val="00EF0E13"/>
    <w:rsid w:val="00EF1203"/>
    <w:rsid w:val="00EF6AED"/>
    <w:rsid w:val="00EF6EE3"/>
    <w:rsid w:val="00F00436"/>
    <w:rsid w:val="00F11D26"/>
    <w:rsid w:val="00F12ADD"/>
    <w:rsid w:val="00F14B9E"/>
    <w:rsid w:val="00F24D83"/>
    <w:rsid w:val="00F35C59"/>
    <w:rsid w:val="00F43FEA"/>
    <w:rsid w:val="00F65E65"/>
    <w:rsid w:val="00F7314F"/>
    <w:rsid w:val="00F76543"/>
    <w:rsid w:val="00F82808"/>
    <w:rsid w:val="00F92748"/>
    <w:rsid w:val="00F93DCB"/>
    <w:rsid w:val="00FA0E47"/>
    <w:rsid w:val="00FC67AC"/>
    <w:rsid w:val="00FC689D"/>
    <w:rsid w:val="00FF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ST41_IP41\AppData\Roaming\Microsoft\Plantillas\Calendario%20de%20201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7F311-277E-4683-9E87-6CBDE397B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 de 2010</Template>
  <TotalTime>21</TotalTime>
  <Pages>1</Pages>
  <Words>378</Words>
  <Characters>2079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DIR82_IP82</dc:creator>
  <cp:lastModifiedBy>Jaime Velasco Orozco</cp:lastModifiedBy>
  <cp:revision>5</cp:revision>
  <cp:lastPrinted>2019-06-12T18:48:00Z</cp:lastPrinted>
  <dcterms:created xsi:type="dcterms:W3CDTF">2019-09-04T18:13:00Z</dcterms:created>
  <dcterms:modified xsi:type="dcterms:W3CDTF">2019-09-04T18:32:00Z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TC103619873082</vt:lpwstr>
  </property>
</Properties>
</file>