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4A636F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070D8D" w:rsidRDefault="00351434" w:rsidP="005634F3">
            <w:pPr>
              <w:pStyle w:val="Fechas"/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"/>
              </w:rPr>
              <w:t>SIN INFORMACIÓ</w:t>
            </w:r>
            <w:bookmarkStart w:id="0" w:name="_GoBack"/>
            <w:bookmarkEnd w:id="0"/>
            <w:r w:rsidR="00D92729" w:rsidRPr="00070D8D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N POR LA PANDEMIA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F5714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4A636F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35364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4A636F"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4A636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3B038F" w:rsidRPr="00CE7E65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CE7E6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4A636F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  <w:r w:rsidR="00671CD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3B453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4A636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 w:rsidR="003B038F" w:rsidRPr="00671CD9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  <w:r w:rsidR="004A636F"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62A" w:rsidRPr="004D56C8" w:rsidRDefault="004A636F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  <w:r w:rsidR="003B453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453C" w:rsidRPr="004D56C8" w:rsidRDefault="003B45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D9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4A636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3B038F" w:rsidRPr="00671CD9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179" w:rsidRPr="004D56C8" w:rsidRDefault="004A636F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4A636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 w:rsidR="003B038F" w:rsidRPr="006842BD" w:rsidTr="00797B70">
        <w:trPr>
          <w:cantSplit/>
          <w:trHeight w:hRule="exact" w:val="19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4A636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7B70" w:rsidRPr="004D56C8" w:rsidRDefault="004A636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A636F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29" w:rsidRDefault="00D92729" w:rsidP="00BF3AD5">
      <w:r>
        <w:separator/>
      </w:r>
    </w:p>
  </w:endnote>
  <w:endnote w:type="continuationSeparator" w:id="0">
    <w:p w:rsidR="00D92729" w:rsidRDefault="00D9272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29" w:rsidRDefault="00D92729" w:rsidP="00BF3AD5">
      <w:r>
        <w:separator/>
      </w:r>
    </w:p>
  </w:footnote>
  <w:footnote w:type="continuationSeparator" w:id="0">
    <w:p w:rsidR="00D92729" w:rsidRDefault="00D9272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0D8D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1434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06D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0B6D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BBEF-F792-4820-85F7-CD7EFA3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145</TotalTime>
  <Pages>1</Pages>
  <Words>64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Laura Aidee Jimenez Dominguez</cp:lastModifiedBy>
  <cp:revision>6</cp:revision>
  <cp:lastPrinted>2018-11-07T17:53:00Z</cp:lastPrinted>
  <dcterms:created xsi:type="dcterms:W3CDTF">2020-05-12T17:34:00Z</dcterms:created>
  <dcterms:modified xsi:type="dcterms:W3CDTF">2020-05-15T17:32:00Z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