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F729F0" w:rsidP="00A43BFE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JU</w:t>
            </w:r>
            <w:r w:rsidR="00A43BFE">
              <w:rPr>
                <w:lang w:val="es-ES"/>
              </w:rPr>
              <w:t>L</w:t>
            </w:r>
            <w:r>
              <w:rPr>
                <w:lang w:val="es-ES"/>
              </w:rPr>
              <w:t>IO</w:t>
            </w:r>
            <w:r w:rsidR="0044430F">
              <w:rPr>
                <w:lang w:val="es-ES"/>
              </w:rPr>
              <w:t xml:space="preserve"> 2021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70723" w:rsidTr="00786C52">
        <w:trPr>
          <w:cantSplit/>
          <w:trHeight w:hRule="exact" w:val="1189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070723" w:rsidRPr="006D63B3" w:rsidRDefault="00070723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070723" w:rsidRPr="00280102" w:rsidRDefault="00070723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280102" w:rsidRPr="00280102" w:rsidRDefault="004C56D4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280102" w:rsidRPr="00280102" w:rsidRDefault="004C56D4" w:rsidP="002704CC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F2A" w:rsidRPr="00280102" w:rsidRDefault="004C56D4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3</w:t>
            </w:r>
          </w:p>
        </w:tc>
      </w:tr>
      <w:tr w:rsidR="003B038F" w:rsidRPr="00280102" w:rsidTr="00786C52">
        <w:trPr>
          <w:cantSplit/>
          <w:trHeight w:hRule="exact" w:val="244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280102" w:rsidRDefault="004C56D4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0102" w:rsidRDefault="004C56D4" w:rsidP="00EB730A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5</w:t>
            </w:r>
          </w:p>
          <w:p w:rsidR="00786C52" w:rsidRPr="00280102" w:rsidRDefault="00786C52" w:rsidP="00EB730A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EN BOSQUE URBANO Y LA SIOP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0102" w:rsidRDefault="004C56D4" w:rsidP="005F40CD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6</w:t>
            </w:r>
          </w:p>
          <w:p w:rsidR="00786C52" w:rsidRDefault="00786C52" w:rsidP="005F40CD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GIRA DE OBRAS EN BOSQUE URBANO, REVOLUCIÓN, CANAL DE LA ROMITA Y EL VERGEL</w:t>
            </w:r>
          </w:p>
          <w:p w:rsidR="00786C52" w:rsidRPr="00280102" w:rsidRDefault="00786C52" w:rsidP="005F40CD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0102" w:rsidRDefault="004C56D4" w:rsidP="0098014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7</w:t>
            </w:r>
          </w:p>
          <w:p w:rsidR="00786C52" w:rsidRDefault="00786C52" w:rsidP="0098014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COMISIÓN DE ASIGNACIÓN DE OBRAS EN REUNIÓN DE FALLO, GIRA DE OBRAS EN ZOCAVÓN EN CALLE GRECIA</w:t>
            </w:r>
          </w:p>
          <w:p w:rsidR="00786C52" w:rsidRPr="00280102" w:rsidRDefault="00786C52" w:rsidP="0098014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0102" w:rsidRDefault="004C56D4" w:rsidP="00BA442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8</w:t>
            </w:r>
          </w:p>
          <w:p w:rsidR="00786C52" w:rsidRPr="00280102" w:rsidRDefault="00786C52" w:rsidP="00786C52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GIRA DE OBRAS EN ZOCAVÓN EN GRECI,  CALLE OROZCO Y  EN LAS HUERTAS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0102" w:rsidRDefault="004C56D4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9</w:t>
            </w:r>
          </w:p>
          <w:p w:rsidR="00786C52" w:rsidRDefault="00786C52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INMUEBLES CALLE GRECIA Y GIRAS DE OBRAS EN ZOCAVÓN GRECIA, CANAL DE NUEVA ESPAÑA, VALLE DE LA MISERICORDIA, PRIVADA SAN PEDRO EN LA MICAELITA</w:t>
            </w:r>
          </w:p>
          <w:p w:rsidR="00786C52" w:rsidRPr="00280102" w:rsidRDefault="00786C52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280102" w:rsidRDefault="004C56D4" w:rsidP="00C665D6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10</w:t>
            </w:r>
          </w:p>
        </w:tc>
      </w:tr>
      <w:tr w:rsidR="003B038F" w:rsidRPr="00280102" w:rsidTr="00A05D1A">
        <w:trPr>
          <w:cantSplit/>
          <w:trHeight w:hRule="exact" w:val="215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280102" w:rsidRDefault="004C56D4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0102" w:rsidRDefault="004C56D4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12</w:t>
            </w:r>
          </w:p>
          <w:p w:rsidR="00786C52" w:rsidRDefault="00786C52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GIRA DE OBRAS EN VALLE DE LA MISERICORDIA Y LATERAL PERIFÉRICO</w:t>
            </w:r>
          </w:p>
          <w:p w:rsidR="00786C52" w:rsidRPr="00280102" w:rsidRDefault="00786C52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0102" w:rsidRDefault="004C56D4" w:rsidP="00BE743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13</w:t>
            </w:r>
          </w:p>
          <w:p w:rsidR="00786C52" w:rsidRDefault="00786C52" w:rsidP="00BE743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40 INFORME ANUAL, COLONIAS PÚBLICAS/ EXPRESIÓN</w:t>
            </w:r>
          </w:p>
          <w:p w:rsidR="00786C52" w:rsidRPr="00280102" w:rsidRDefault="00786C52" w:rsidP="00BE743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0102" w:rsidRPr="00280102" w:rsidRDefault="004C56D4" w:rsidP="0076140B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0C5C" w:rsidRDefault="004C56D4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15</w:t>
            </w:r>
          </w:p>
          <w:p w:rsidR="00A05D1A" w:rsidRPr="00280102" w:rsidRDefault="00A05D1A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GIRA EN OJO DE AGUA, CEA EN BRASILIA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FB3" w:rsidRDefault="004C56D4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16</w:t>
            </w:r>
          </w:p>
          <w:p w:rsidR="00A05D1A" w:rsidRDefault="00A05D1A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EN PRESIDENCIA, MUJERES PROYECTO LAS HUERTAS, REUNIÓN VECINOS SANTA ANITA, CALLE RAMÓN CORONA.</w:t>
            </w:r>
          </w:p>
          <w:p w:rsidR="00A05D1A" w:rsidRPr="00280102" w:rsidRDefault="00A05D1A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GIRA CON EL SIAPA/Y DAPAT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2694" w:rsidRPr="00280102" w:rsidRDefault="004C56D4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17</w:t>
            </w:r>
          </w:p>
        </w:tc>
      </w:tr>
      <w:tr w:rsidR="00B1361E" w:rsidRPr="00A05D1A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280102" w:rsidRDefault="004C56D4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18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0C5C" w:rsidRDefault="004C56D4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19</w:t>
            </w:r>
          </w:p>
          <w:p w:rsidR="00A05D1A" w:rsidRDefault="00A05D1A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APERTURA DE PAQUETES CONCURSO DE OBRA PÚBLICA.</w:t>
            </w:r>
          </w:p>
          <w:p w:rsidR="00A05D1A" w:rsidRDefault="00A05D1A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CON MA, ELENA ORTEGA</w:t>
            </w:r>
          </w:p>
          <w:p w:rsidR="00A05D1A" w:rsidRPr="00280102" w:rsidRDefault="00A05D1A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0102" w:rsidRDefault="004C56D4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20</w:t>
            </w:r>
          </w:p>
          <w:p w:rsidR="00A05D1A" w:rsidRPr="00280102" w:rsidRDefault="00A05D1A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CEA FRANCIA, CARLOS AGUIRRE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0102" w:rsidRDefault="004C56D4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21</w:t>
            </w:r>
          </w:p>
          <w:p w:rsidR="00A05D1A" w:rsidRPr="00280102" w:rsidRDefault="00A05D1A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GIRA DE OBRAS EN COLONIA MEZQUITERA Y EL VERGEL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7433" w:rsidRDefault="004C56D4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22</w:t>
            </w:r>
          </w:p>
          <w:p w:rsidR="00A05D1A" w:rsidRPr="00280102" w:rsidRDefault="00A05D1A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EN OBRAS PÚBLICAS CON A. ZUÑIGA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DA4" w:rsidRDefault="004C56D4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23</w:t>
            </w:r>
          </w:p>
          <w:p w:rsidR="00A05D1A" w:rsidRPr="00280102" w:rsidRDefault="00A05D1A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FALLO DE CONCURSOS DE OBRA PÚBLICA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DA4" w:rsidRPr="00280102" w:rsidRDefault="004C56D4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24</w:t>
            </w:r>
          </w:p>
        </w:tc>
      </w:tr>
      <w:tr w:rsidR="009109F5" w:rsidRPr="00A05D1A" w:rsidTr="00280102">
        <w:trPr>
          <w:cantSplit/>
          <w:trHeight w:hRule="exact" w:val="1573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Pr="00280102" w:rsidRDefault="004C56D4" w:rsidP="0044430F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lastRenderedPageBreak/>
              <w:t>25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DA4" w:rsidRPr="00280102" w:rsidRDefault="004C56D4" w:rsidP="00C8237C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43FB3" w:rsidRDefault="004C56D4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27</w:t>
            </w:r>
          </w:p>
          <w:p w:rsidR="00A05D1A" w:rsidRDefault="00A05D1A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CON EL CEA Y VISITA DE CAMPO COLONIAS VARIAS</w:t>
            </w:r>
          </w:p>
          <w:p w:rsidR="00A05D1A" w:rsidRDefault="00A05D1A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  <w:p w:rsidR="00A05D1A" w:rsidRPr="00280102" w:rsidRDefault="00A05D1A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INFORME PREVIA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DA4" w:rsidRDefault="004C56D4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28</w:t>
            </w:r>
          </w:p>
          <w:p w:rsidR="00A05D1A" w:rsidRDefault="00A05D1A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REGISTROS TELMEX</w:t>
            </w:r>
          </w:p>
          <w:p w:rsidR="00A05D1A" w:rsidRPr="00280102" w:rsidRDefault="00A05D1A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CON SITEUR SESIÓN DE CONSEJO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53C3" w:rsidRDefault="004C56D4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29</w:t>
            </w:r>
          </w:p>
          <w:p w:rsidR="00A05D1A" w:rsidRPr="00280102" w:rsidRDefault="00A05D1A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COMISIÓN EDILICIA SALÓN EXPRESIDENTES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4C56D4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30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280102" w:rsidRDefault="004C56D4" w:rsidP="00BA442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31</w:t>
            </w:r>
          </w:p>
        </w:tc>
      </w:tr>
      <w:tr w:rsidR="009109F5" w:rsidRPr="00A05D1A" w:rsidTr="00BA4425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280102" w:rsidRDefault="009109F5" w:rsidP="007D628C">
            <w:pPr>
              <w:tabs>
                <w:tab w:val="left" w:pos="1350"/>
              </w:tabs>
              <w:rPr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BA442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DE33FB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BA442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7B9E" w:rsidRPr="00280102" w:rsidRDefault="00657B9E" w:rsidP="00657B9E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:rsidR="001D2762" w:rsidRPr="00280102" w:rsidRDefault="001D2762" w:rsidP="00A83A89">
      <w:pPr>
        <w:rPr>
          <w:sz w:val="18"/>
          <w:szCs w:val="18"/>
          <w:lang w:val="es-ES"/>
        </w:rPr>
      </w:pPr>
    </w:p>
    <w:sectPr w:rsidR="001D2762" w:rsidRPr="00280102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DC" w:rsidRDefault="00C733DC" w:rsidP="00BF3AD5">
      <w:r>
        <w:separator/>
      </w:r>
    </w:p>
  </w:endnote>
  <w:endnote w:type="continuationSeparator" w:id="0">
    <w:p w:rsidR="00C733DC" w:rsidRDefault="00C733DC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DC" w:rsidRDefault="00C733DC" w:rsidP="00BF3AD5">
      <w:r>
        <w:separator/>
      </w:r>
    </w:p>
  </w:footnote>
  <w:footnote w:type="continuationSeparator" w:id="0">
    <w:p w:rsidR="00C733DC" w:rsidRDefault="00C733DC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8E9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3FB3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0723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02A3"/>
    <w:rsid w:val="000E44B9"/>
    <w:rsid w:val="000E484F"/>
    <w:rsid w:val="000E4A58"/>
    <w:rsid w:val="000E5E15"/>
    <w:rsid w:val="000E5FF1"/>
    <w:rsid w:val="000F41C9"/>
    <w:rsid w:val="000F5E69"/>
    <w:rsid w:val="000F6D4A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76BD1"/>
    <w:rsid w:val="0019465E"/>
    <w:rsid w:val="00194ACE"/>
    <w:rsid w:val="001A0F17"/>
    <w:rsid w:val="001A11C4"/>
    <w:rsid w:val="001A23B9"/>
    <w:rsid w:val="001A305F"/>
    <w:rsid w:val="001A7CB5"/>
    <w:rsid w:val="001B5B0D"/>
    <w:rsid w:val="001B5CD3"/>
    <w:rsid w:val="001D04D4"/>
    <w:rsid w:val="001D112A"/>
    <w:rsid w:val="001D2762"/>
    <w:rsid w:val="001D4963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0102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E70A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1AC8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4430F"/>
    <w:rsid w:val="00445AE0"/>
    <w:rsid w:val="00450F8A"/>
    <w:rsid w:val="00455ECF"/>
    <w:rsid w:val="00463E8E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C56D4"/>
    <w:rsid w:val="004D0530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267B"/>
    <w:rsid w:val="006235CE"/>
    <w:rsid w:val="0063701E"/>
    <w:rsid w:val="00641638"/>
    <w:rsid w:val="00642694"/>
    <w:rsid w:val="00644DFA"/>
    <w:rsid w:val="00646C5F"/>
    <w:rsid w:val="00651A58"/>
    <w:rsid w:val="00655590"/>
    <w:rsid w:val="006571EA"/>
    <w:rsid w:val="00657B9E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C21"/>
    <w:rsid w:val="00745DDB"/>
    <w:rsid w:val="00745FA0"/>
    <w:rsid w:val="0075427B"/>
    <w:rsid w:val="0076139D"/>
    <w:rsid w:val="0076140B"/>
    <w:rsid w:val="00762EA9"/>
    <w:rsid w:val="0076688B"/>
    <w:rsid w:val="0077055D"/>
    <w:rsid w:val="00777BE1"/>
    <w:rsid w:val="00780A66"/>
    <w:rsid w:val="00781434"/>
    <w:rsid w:val="00781FFB"/>
    <w:rsid w:val="00784F74"/>
    <w:rsid w:val="00785890"/>
    <w:rsid w:val="00786C52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0C5C"/>
    <w:rsid w:val="007C2A8B"/>
    <w:rsid w:val="007C4519"/>
    <w:rsid w:val="007C4EE3"/>
    <w:rsid w:val="007D2526"/>
    <w:rsid w:val="007D628C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60A6B"/>
    <w:rsid w:val="009646A0"/>
    <w:rsid w:val="009658F5"/>
    <w:rsid w:val="009662AB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A5932"/>
    <w:rsid w:val="009B2323"/>
    <w:rsid w:val="009C57FC"/>
    <w:rsid w:val="009D26DB"/>
    <w:rsid w:val="009D6E88"/>
    <w:rsid w:val="009D7F75"/>
    <w:rsid w:val="009F0138"/>
    <w:rsid w:val="009F0AA0"/>
    <w:rsid w:val="009F1A6B"/>
    <w:rsid w:val="009F6AE2"/>
    <w:rsid w:val="00A04D28"/>
    <w:rsid w:val="00A05D1A"/>
    <w:rsid w:val="00A10CB3"/>
    <w:rsid w:val="00A12B68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3BFE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95C69"/>
    <w:rsid w:val="00AA1D88"/>
    <w:rsid w:val="00AA576C"/>
    <w:rsid w:val="00AB78DA"/>
    <w:rsid w:val="00AC3875"/>
    <w:rsid w:val="00AC472A"/>
    <w:rsid w:val="00AC5E88"/>
    <w:rsid w:val="00AD08FD"/>
    <w:rsid w:val="00AD3876"/>
    <w:rsid w:val="00AE553D"/>
    <w:rsid w:val="00AE5550"/>
    <w:rsid w:val="00AE75DA"/>
    <w:rsid w:val="00AF28DE"/>
    <w:rsid w:val="00AF2F25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A4425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2602"/>
    <w:rsid w:val="00BE64B2"/>
    <w:rsid w:val="00BE7433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3D0B"/>
    <w:rsid w:val="00C14AB4"/>
    <w:rsid w:val="00C1613A"/>
    <w:rsid w:val="00C252AB"/>
    <w:rsid w:val="00C260CF"/>
    <w:rsid w:val="00C3198C"/>
    <w:rsid w:val="00C33DA4"/>
    <w:rsid w:val="00C363FC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001"/>
    <w:rsid w:val="00C71C5D"/>
    <w:rsid w:val="00C7200C"/>
    <w:rsid w:val="00C733DC"/>
    <w:rsid w:val="00C735C0"/>
    <w:rsid w:val="00C76670"/>
    <w:rsid w:val="00C829EB"/>
    <w:rsid w:val="00C8675E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02C0"/>
    <w:rsid w:val="00CF629B"/>
    <w:rsid w:val="00D01951"/>
    <w:rsid w:val="00D03423"/>
    <w:rsid w:val="00D113A2"/>
    <w:rsid w:val="00D13BF6"/>
    <w:rsid w:val="00D1570B"/>
    <w:rsid w:val="00D16B71"/>
    <w:rsid w:val="00D17B1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7FB4"/>
    <w:rsid w:val="00D713AA"/>
    <w:rsid w:val="00D72E11"/>
    <w:rsid w:val="00D73D82"/>
    <w:rsid w:val="00D8021B"/>
    <w:rsid w:val="00D84635"/>
    <w:rsid w:val="00D85C0F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60CA0"/>
    <w:rsid w:val="00E72292"/>
    <w:rsid w:val="00E73029"/>
    <w:rsid w:val="00E81B2E"/>
    <w:rsid w:val="00E81D1D"/>
    <w:rsid w:val="00E917C8"/>
    <w:rsid w:val="00E94251"/>
    <w:rsid w:val="00E97D2F"/>
    <w:rsid w:val="00EA216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077"/>
    <w:rsid w:val="00F54F3B"/>
    <w:rsid w:val="00F657AB"/>
    <w:rsid w:val="00F65E65"/>
    <w:rsid w:val="00F729F0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2AF8"/>
    <w:rsid w:val="00FB5030"/>
    <w:rsid w:val="00FC0F5C"/>
    <w:rsid w:val="00FC265F"/>
    <w:rsid w:val="00FC4028"/>
    <w:rsid w:val="00FC67AC"/>
    <w:rsid w:val="00FC689D"/>
    <w:rsid w:val="00FD7BF2"/>
    <w:rsid w:val="00FE04B0"/>
    <w:rsid w:val="00FE2315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398D1A-9FC6-4C8C-A315-4224CD39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6127-AFB8-4014-B8F1-C8799DCA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2019-04-05T17:43:00Z</cp:lastPrinted>
  <dcterms:created xsi:type="dcterms:W3CDTF">2021-08-16T15:42:00Z</dcterms:created>
  <dcterms:modified xsi:type="dcterms:W3CDTF">2021-08-16T15:42:00Z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