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111FBE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JUNIO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5C6CA0" w:rsidTr="0073223D">
        <w:trPr>
          <w:cantSplit/>
          <w:trHeight w:hRule="exact" w:val="1344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A216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48A9" w:rsidRPr="00176689" w:rsidRDefault="00F748A9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6F5CF7" w:rsidRDefault="006F5CF7" w:rsidP="006F5CF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Y REVISION DE OFICIOS RECIBIDOS POR LA DIRECCION DEL ESPACIO PUBLICO</w:t>
            </w:r>
          </w:p>
          <w:p w:rsidR="00F85055" w:rsidRPr="00176689" w:rsidRDefault="00F85055" w:rsidP="001D70F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2443" w:rsidRDefault="00F748A9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6F5CF7" w:rsidRPr="00176689" w:rsidRDefault="006F5CF7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A SOLICITUDES DE POLITICAS PUBLICAS PARA CONTINUIDAD DE PROYECTOS A REALIZAR EN EL MUNICIPIO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2443" w:rsidRDefault="00F748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111FBE" w:rsidRPr="00176689" w:rsidRDefault="00111FB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 xml:space="preserve">SITA DE CAMPO UNIDAD PARA LA VIOLENCIA INTRAFAMILIAR PARA PROPUESTA DE PROYECTO DE </w:t>
            </w:r>
            <w:proofErr w:type="gramStart"/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REHABILITACION </w:t>
            </w:r>
            <w:r w:rsidR="00174794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65C" w:rsidRDefault="00F748A9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73223D" w:rsidRPr="00176689" w:rsidRDefault="00174794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PRESA EL CHICHARON PARA PENDIENTES DE INUNDACION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F748A9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F748A9">
        <w:trPr>
          <w:cantSplit/>
          <w:trHeight w:hRule="exact" w:val="143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F748A9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Default="006F5CF7" w:rsidP="00EF66B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REPORTE DE ACTIVIDADES Y AGENDA PARA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TRANSPARENCIA DEL MES DE MAYO DEL 2021</w:t>
            </w:r>
          </w:p>
          <w:p w:rsidR="00221482" w:rsidRPr="00176689" w:rsidRDefault="00221482" w:rsidP="00EF66B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Default="00B334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F748A9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71491D" w:rsidRPr="00176689" w:rsidRDefault="0073223D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CENTRO CULTUTRAL EL TRIANGULITO EN LA COL. MEZQUITERA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725E1D" w:rsidRDefault="0073223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ADECUACION VIAL PILA SECA EN CENTRO HISTORICO</w:t>
            </w:r>
          </w:p>
          <w:p w:rsidR="00174794" w:rsidRDefault="00174794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COLONIA LA COFRADIA. </w:t>
            </w:r>
          </w:p>
          <w:p w:rsidR="00725E1D" w:rsidRPr="00176689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Default="00F748A9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BE55FC" w:rsidRPr="00176689" w:rsidRDefault="001D70FD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REVISION DE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INFORME DE ACTIVIDADES TRIMESTRAL PARA LA DIRECCION DE POLITICAS PUBLICAS</w:t>
            </w:r>
            <w:r w:rsidR="00346A5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Default="0095410B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F2593" w:rsidRPr="00176689" w:rsidRDefault="004F2593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111FBE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CONTINUAR CON INFORME TRIMESTRAL DE ACTIVIDADES DE LA DIRECCION DEL ESPACIO PUBLICO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F748A9">
        <w:trPr>
          <w:cantSplit/>
          <w:trHeight w:hRule="exact" w:val="1728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F748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48A9" w:rsidRDefault="00F748A9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F748A9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SECRETARIA GENERAL  </w:t>
            </w:r>
            <w:r w:rsidR="006F5CF7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ATENCION DE SOLICITUDEA Y ATENCION A EMPRESA “ORVE” PARA PENDIENTE DE CONSTRUCCION COLECTOR FRACCIONAMIENTO MIRAFLORES.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6F5CF7" w:rsidP="006B183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SECRETARIA, EMPRESA ORVE, CODEZA   Y REGLAMENTOS PARA REVISION DE PROYECTO DE COLECTOR A INSTALARSE EN EL FRACCIONAMIENTO MIRAFLORES.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38170B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</w:t>
            </w:r>
            <w:r w:rsidR="0065076C">
              <w:rPr>
                <w:rFonts w:ascii="Century Gothic" w:hAnsi="Century Gothic"/>
                <w:sz w:val="12"/>
                <w:szCs w:val="12"/>
                <w:lang w:val="es-ES"/>
              </w:rPr>
              <w:t>VISION  Y VALIDACION DE PROYECTOS PARA ENVIAR A POLITICAS PUBLICAS DE O</w:t>
            </w:r>
            <w:r w:rsidR="006B1837">
              <w:rPr>
                <w:rFonts w:ascii="Century Gothic" w:hAnsi="Century Gothic"/>
                <w:sz w:val="12"/>
                <w:szCs w:val="12"/>
                <w:lang w:val="es-ES"/>
              </w:rPr>
              <w:t>BRAS DE AGUA POTABLE</w:t>
            </w:r>
            <w:r w:rsidR="0065076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 xml:space="preserve">Y DRENAJE </w:t>
            </w:r>
            <w:r w:rsidR="0065076C">
              <w:rPr>
                <w:rFonts w:ascii="Century Gothic" w:hAnsi="Century Gothic"/>
                <w:sz w:val="12"/>
                <w:szCs w:val="12"/>
                <w:lang w:val="es-ES"/>
              </w:rPr>
              <w:t>EN VARIAS COLONIAS EN EL MUNICIPIO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F748A9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881327" w:rsidRPr="00176689" w:rsidRDefault="0087064E" w:rsidP="00111FB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OBRA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A LA CALLE 14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DE FEBRERO PARA PROYECTO DE PAVIMENTACION DEL PROGR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>AMA FISE DEL GOBIERNO DEL ESTADO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A20155" w:rsidRDefault="00111FBE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E INTEGRACION DE EXPEDIENTE PARA OBRA DE 14 DE FEBRERO EN LA COLONIA LA COFRADIA</w:t>
            </w:r>
          </w:p>
          <w:p w:rsidR="0095410B" w:rsidRPr="00176689" w:rsidRDefault="0095410B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</w:tr>
      <w:tr w:rsidR="00A43678" w:rsidRPr="00216A50" w:rsidTr="00F748A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F748A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F375A5" w:rsidRPr="00176689" w:rsidRDefault="004F2593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COMPLEMENTO DE EXPEDIENTE OBRAS DE ALCANTARILLADO Y PAVIMENTO EN VARIAS COLONIAS EN EL MUNICIPIO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F748A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87064E" w:rsidRDefault="0087064E" w:rsidP="008706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Y REVISION DE OFICIOS RECIBIDOS POR LA DIRECCION DEL ESPACIO PUBLICO</w:t>
            </w:r>
          </w:p>
          <w:p w:rsidR="0095410B" w:rsidRPr="00176689" w:rsidRDefault="0095410B" w:rsidP="008706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Default="00F748A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71491D" w:rsidRPr="00176689" w:rsidRDefault="00840CEE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A OFI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CIOS Y </w:t>
            </w:r>
            <w:r w:rsidR="0071491D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71491D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20155" w:rsidRPr="00176689" w:rsidRDefault="00A20155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F748A9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A8625E" w:rsidRPr="00176689" w:rsidRDefault="00D00954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PROYECOS EN CONJUNTO CON LA DIRECCION DE OBRA PUBLICA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F748A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8625E" w:rsidRPr="00176689" w:rsidRDefault="0087064E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PARA OBRA CAMINO A SANTA CRUZ DEL VALLE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F748A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</w:tr>
      <w:tr w:rsidR="00A43678" w:rsidRPr="00174794" w:rsidTr="00F748A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F748A9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F748A9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295183" w:rsidRDefault="00295183" w:rsidP="0073223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</w:t>
            </w:r>
            <w:r w:rsidR="00C63045">
              <w:rPr>
                <w:rFonts w:ascii="Century Gothic" w:hAnsi="Century Gothic"/>
                <w:sz w:val="12"/>
                <w:szCs w:val="12"/>
                <w:lang w:val="es-ES"/>
              </w:rPr>
              <w:t xml:space="preserve">PROYECTO PARA INTEGRACION DE 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>EXPEDIENTE</w:t>
            </w:r>
            <w:r w:rsidR="00C6304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 DE PAVIMENTACION PARA LA SIOP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Default="00F748A9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4F2593" w:rsidRPr="00176689" w:rsidRDefault="004F2593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ELABORACION DE OFICIO DE </w:t>
            </w:r>
            <w:r w:rsidR="00295183">
              <w:rPr>
                <w:rFonts w:ascii="Century Gothic" w:hAnsi="Century Gothic"/>
                <w:sz w:val="12"/>
                <w:szCs w:val="12"/>
                <w:lang w:val="es-ES"/>
              </w:rPr>
              <w:t>Y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EXPEDIENTE TECNICO PARA ENVIAR A POLITICAS PUBLICAS DE OBRAS VARIAS EN EL MUNICIPIO</w:t>
            </w:r>
          </w:p>
          <w:p w:rsidR="004F2593" w:rsidRDefault="004F2593" w:rsidP="00105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491D" w:rsidRDefault="00F748A9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295183" w:rsidRDefault="00F46457" w:rsidP="0029518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>A LA SIOP PARA ENTREGA DE EXPEDIENTE TECNICO DE OBRA C. 14 NDE FEBREEROEN LA COLONIA LA COFRADIIA</w:t>
            </w:r>
          </w:p>
          <w:p w:rsidR="00295183" w:rsidRDefault="00295183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6457" w:rsidRDefault="00F46457" w:rsidP="00C670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6457" w:rsidRDefault="00F46457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A1" w:rsidRDefault="00704FA1" w:rsidP="00BF3AD5">
      <w:r>
        <w:separator/>
      </w:r>
    </w:p>
  </w:endnote>
  <w:endnote w:type="continuationSeparator" w:id="0">
    <w:p w:rsidR="00704FA1" w:rsidRDefault="00704FA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A1" w:rsidRDefault="00704FA1" w:rsidP="00BF3AD5">
      <w:r>
        <w:separator/>
      </w:r>
    </w:p>
  </w:footnote>
  <w:footnote w:type="continuationSeparator" w:id="0">
    <w:p w:rsidR="00704FA1" w:rsidRDefault="00704FA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17EA"/>
    <w:rsid w:val="0001326A"/>
    <w:rsid w:val="000218A5"/>
    <w:rsid w:val="00025CED"/>
    <w:rsid w:val="00026C82"/>
    <w:rsid w:val="000321C1"/>
    <w:rsid w:val="00041261"/>
    <w:rsid w:val="00042DB3"/>
    <w:rsid w:val="00044941"/>
    <w:rsid w:val="0005232B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43F1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5CCD"/>
    <w:rsid w:val="00110DFC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6B93"/>
    <w:rsid w:val="001C7527"/>
    <w:rsid w:val="001D04D4"/>
    <w:rsid w:val="001D2762"/>
    <w:rsid w:val="001D70FD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3E9A"/>
    <w:rsid w:val="002A4729"/>
    <w:rsid w:val="002B0C6F"/>
    <w:rsid w:val="002B15EB"/>
    <w:rsid w:val="002B1F20"/>
    <w:rsid w:val="002B79A4"/>
    <w:rsid w:val="002C26EC"/>
    <w:rsid w:val="002C4DBC"/>
    <w:rsid w:val="002D0B80"/>
    <w:rsid w:val="002D6D0E"/>
    <w:rsid w:val="002E1456"/>
    <w:rsid w:val="002E486E"/>
    <w:rsid w:val="00301A33"/>
    <w:rsid w:val="003039C0"/>
    <w:rsid w:val="00304C71"/>
    <w:rsid w:val="00305C15"/>
    <w:rsid w:val="00313166"/>
    <w:rsid w:val="00316882"/>
    <w:rsid w:val="00317FF7"/>
    <w:rsid w:val="003221DC"/>
    <w:rsid w:val="00323F75"/>
    <w:rsid w:val="00326E92"/>
    <w:rsid w:val="00330C05"/>
    <w:rsid w:val="00335204"/>
    <w:rsid w:val="0033775D"/>
    <w:rsid w:val="00341371"/>
    <w:rsid w:val="00344233"/>
    <w:rsid w:val="00346A59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C1981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5C2"/>
    <w:rsid w:val="00450F8A"/>
    <w:rsid w:val="00457789"/>
    <w:rsid w:val="0046666F"/>
    <w:rsid w:val="0047586B"/>
    <w:rsid w:val="00484652"/>
    <w:rsid w:val="00487407"/>
    <w:rsid w:val="00490FC1"/>
    <w:rsid w:val="0049240C"/>
    <w:rsid w:val="00494978"/>
    <w:rsid w:val="004951BE"/>
    <w:rsid w:val="004A6497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969"/>
    <w:rsid w:val="00507B05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63EB2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34ED6"/>
    <w:rsid w:val="00641638"/>
    <w:rsid w:val="0065076C"/>
    <w:rsid w:val="00651A58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064E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80AB9"/>
    <w:rsid w:val="00991AEF"/>
    <w:rsid w:val="00997953"/>
    <w:rsid w:val="009A0547"/>
    <w:rsid w:val="009A10DE"/>
    <w:rsid w:val="009A4DC4"/>
    <w:rsid w:val="009B62DC"/>
    <w:rsid w:val="009C3B0B"/>
    <w:rsid w:val="009C7E7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3678"/>
    <w:rsid w:val="00A4755C"/>
    <w:rsid w:val="00A56A49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1DE1"/>
    <w:rsid w:val="00AF28DE"/>
    <w:rsid w:val="00AF6542"/>
    <w:rsid w:val="00B00471"/>
    <w:rsid w:val="00B026B4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E2602"/>
    <w:rsid w:val="00BE55FC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0A11"/>
    <w:rsid w:val="00C252AB"/>
    <w:rsid w:val="00C260CF"/>
    <w:rsid w:val="00C3536A"/>
    <w:rsid w:val="00C37ABA"/>
    <w:rsid w:val="00C37E84"/>
    <w:rsid w:val="00C4216B"/>
    <w:rsid w:val="00C42972"/>
    <w:rsid w:val="00C43AC3"/>
    <w:rsid w:val="00C63045"/>
    <w:rsid w:val="00C67029"/>
    <w:rsid w:val="00C706C0"/>
    <w:rsid w:val="00C7200C"/>
    <w:rsid w:val="00C7201B"/>
    <w:rsid w:val="00C802F6"/>
    <w:rsid w:val="00C8675E"/>
    <w:rsid w:val="00C90576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216"/>
    <w:rsid w:val="00CF629B"/>
    <w:rsid w:val="00D00954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6424B"/>
    <w:rsid w:val="00D64B98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94C"/>
    <w:rsid w:val="00EF4546"/>
    <w:rsid w:val="00EF66B5"/>
    <w:rsid w:val="00EF6AED"/>
    <w:rsid w:val="00EF6EE3"/>
    <w:rsid w:val="00F00436"/>
    <w:rsid w:val="00F00ED8"/>
    <w:rsid w:val="00F11D26"/>
    <w:rsid w:val="00F12ADD"/>
    <w:rsid w:val="00F14B9E"/>
    <w:rsid w:val="00F14DED"/>
    <w:rsid w:val="00F24D83"/>
    <w:rsid w:val="00F35C59"/>
    <w:rsid w:val="00F375A5"/>
    <w:rsid w:val="00F41973"/>
    <w:rsid w:val="00F43FEA"/>
    <w:rsid w:val="00F46457"/>
    <w:rsid w:val="00F4696C"/>
    <w:rsid w:val="00F65E65"/>
    <w:rsid w:val="00F7314F"/>
    <w:rsid w:val="00F748A9"/>
    <w:rsid w:val="00F76543"/>
    <w:rsid w:val="00F826FF"/>
    <w:rsid w:val="00F82808"/>
    <w:rsid w:val="00F85055"/>
    <w:rsid w:val="00F852CA"/>
    <w:rsid w:val="00F92748"/>
    <w:rsid w:val="00F93DCB"/>
    <w:rsid w:val="00FA0E47"/>
    <w:rsid w:val="00FA5967"/>
    <w:rsid w:val="00FB0179"/>
    <w:rsid w:val="00FC2C93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4AB0-FC6E-412F-92CE-3C540A47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9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2019-06-12T18:48:00Z</cp:lastPrinted>
  <dcterms:created xsi:type="dcterms:W3CDTF">2021-07-07T19:24:00Z</dcterms:created>
  <dcterms:modified xsi:type="dcterms:W3CDTF">2021-07-08T16:39:00Z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