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7D0F3E" w:rsidRDefault="000466ED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AGOSTO</w:t>
            </w:r>
            <w:r w:rsidR="007D0F3E">
              <w:rPr>
                <w:lang w:val="es-ES"/>
              </w:rPr>
              <w:t xml:space="preserve"> 2021.</w:t>
            </w:r>
          </w:p>
          <w:p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B943B0"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3B038F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3D5263"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DF663A" w:rsidRPr="000466ED" w:rsidRDefault="000466ED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3B038F" w:rsidRPr="007B487C" w:rsidRDefault="000466ED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:rsidR="00847F1C" w:rsidRDefault="000466ED" w:rsidP="00847F1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  <w:p w:rsidR="009C0D33" w:rsidRPr="007B487C" w:rsidRDefault="009C0D3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7D0F3E" w:rsidRPr="007B487C" w:rsidRDefault="000466ED" w:rsidP="007D0F3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  <w:r w:rsidR="00C773D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 </w:t>
            </w:r>
          </w:p>
          <w:p w:rsidR="00C773D1" w:rsidRPr="007B487C" w:rsidRDefault="00C773D1" w:rsidP="00C773D1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</w:tr>
      <w:tr w:rsidR="009932F7" w:rsidRPr="00030E7C" w:rsidTr="00B943B0">
        <w:trPr>
          <w:cantSplit/>
          <w:trHeight w:hRule="exact" w:val="172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1E95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0466ED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  <w:r w:rsidR="009610C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10:00 am </w:t>
            </w:r>
          </w:p>
          <w:p w:rsidR="009610CA" w:rsidRDefault="009610CA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9610CA" w:rsidRDefault="009610CA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Sesión Ordinaria</w:t>
            </w:r>
          </w:p>
          <w:p w:rsidR="009610CA" w:rsidRPr="007B487C" w:rsidRDefault="009610CA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de Centro Histórico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</w:tr>
      <w:tr w:rsidR="009932F7" w:rsidRPr="00FB1982" w:rsidTr="00B943B0">
        <w:trPr>
          <w:cantSplit/>
          <w:trHeight w:hRule="exact" w:val="15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0466ED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  <w:p w:rsidR="00C221B7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0466ED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</w:tr>
      <w:tr w:rsidR="009932F7" w:rsidRPr="00D71C18" w:rsidTr="00913A34">
        <w:trPr>
          <w:cantSplit/>
          <w:trHeight w:hRule="exact" w:val="155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03E" w:rsidRPr="007B487C" w:rsidRDefault="000466ED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0466ED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</w:tr>
      <w:tr w:rsidR="009932F7" w:rsidRPr="00D71C18" w:rsidTr="00216959">
        <w:trPr>
          <w:cantSplit/>
          <w:trHeight w:hRule="exact" w:val="1716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466E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3451F7" w:rsidRPr="007B487C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E229E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1F" w:rsidRDefault="00D9321F" w:rsidP="00BF3AD5">
      <w:r>
        <w:separator/>
      </w:r>
    </w:p>
  </w:endnote>
  <w:endnote w:type="continuationSeparator" w:id="0">
    <w:p w:rsidR="00D9321F" w:rsidRDefault="00D9321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1F" w:rsidRDefault="00D9321F" w:rsidP="00BF3AD5">
      <w:r>
        <w:separator/>
      </w:r>
    </w:p>
  </w:footnote>
  <w:footnote w:type="continuationSeparator" w:id="0">
    <w:p w:rsidR="00D9321F" w:rsidRDefault="00D9321F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A7BDF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5BC3"/>
    <w:rsid w:val="002D6D0E"/>
    <w:rsid w:val="00301A33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B5F8A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6E7C20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91D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610CA"/>
    <w:rsid w:val="0097503E"/>
    <w:rsid w:val="00975B98"/>
    <w:rsid w:val="00990D3F"/>
    <w:rsid w:val="00991AEF"/>
    <w:rsid w:val="009932F7"/>
    <w:rsid w:val="00997953"/>
    <w:rsid w:val="009A10DE"/>
    <w:rsid w:val="009A4DC4"/>
    <w:rsid w:val="009B622B"/>
    <w:rsid w:val="009C0D33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321F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36159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63B760-80A8-49D8-81EA-E57D9A8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CBAC-3543-4999-9A26-9833F57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2018-11-07T17:53:00Z</cp:lastPrinted>
  <dcterms:created xsi:type="dcterms:W3CDTF">2021-09-10T14:30:00Z</dcterms:created>
  <dcterms:modified xsi:type="dcterms:W3CDTF">2021-09-10T14:30:00Z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