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A3" w:rsidRDefault="002220A3" w:rsidP="00E838FB">
      <w:pPr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F7314F" w:rsidRPr="00151E7B" w:rsidRDefault="00014C23" w:rsidP="00A54FC4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  <w:bookmarkStart w:id="0" w:name="_GoBack"/>
      <w:r w:rsidRPr="00151E7B">
        <w:rPr>
          <w:rFonts w:ascii="Century Gothic" w:hAnsi="Century Gothic"/>
          <w:b/>
          <w:bCs/>
          <w:sz w:val="22"/>
          <w:szCs w:val="22"/>
          <w:lang w:val="es-ES"/>
        </w:rPr>
        <w:t>DIRECCIÓN DE MOVILIDAD Y TRANSPORTE</w:t>
      </w:r>
    </w:p>
    <w:tbl>
      <w:tblPr>
        <w:tblW w:w="1314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60"/>
        <w:gridCol w:w="1842"/>
        <w:gridCol w:w="1985"/>
        <w:gridCol w:w="2126"/>
        <w:gridCol w:w="1843"/>
        <w:gridCol w:w="1843"/>
        <w:gridCol w:w="1647"/>
      </w:tblGrid>
      <w:tr w:rsidR="003B038F" w:rsidRPr="00EC2D63" w:rsidTr="00A449B2">
        <w:trPr>
          <w:cantSplit/>
          <w:trHeight w:hRule="exact" w:val="304"/>
          <w:jc w:val="center"/>
        </w:trPr>
        <w:tc>
          <w:tcPr>
            <w:tcW w:w="13146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bookmarkEnd w:id="0"/>
          <w:p w:rsidR="003B038F" w:rsidRPr="00151E7B" w:rsidRDefault="002252C1" w:rsidP="000F3C1D">
            <w:pPr>
              <w:pStyle w:val="Nombresmes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DIC</w:t>
            </w:r>
            <w:r w:rsidR="000F3C1D">
              <w:rPr>
                <w:b/>
                <w:sz w:val="24"/>
                <w:szCs w:val="24"/>
                <w:lang w:val="es-ES"/>
              </w:rPr>
              <w:t>IEMBRE</w:t>
            </w:r>
            <w:r w:rsidR="007B327F">
              <w:rPr>
                <w:b/>
                <w:sz w:val="24"/>
                <w:szCs w:val="24"/>
                <w:lang w:val="es-ES"/>
              </w:rPr>
              <w:t xml:space="preserve"> 2020</w:t>
            </w:r>
          </w:p>
        </w:tc>
      </w:tr>
      <w:tr w:rsidR="003B038F" w:rsidRPr="00EC2D63" w:rsidTr="0032023E">
        <w:trPr>
          <w:cantSplit/>
          <w:trHeight w:hRule="exact" w:val="502"/>
          <w:jc w:val="center"/>
        </w:trPr>
        <w:tc>
          <w:tcPr>
            <w:tcW w:w="186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8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1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8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8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64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82325D" w:rsidTr="0032023E">
        <w:trPr>
          <w:cantSplit/>
          <w:trHeight w:hRule="exact" w:val="3738"/>
          <w:jc w:val="center"/>
        </w:trPr>
        <w:tc>
          <w:tcPr>
            <w:tcW w:w="1860" w:type="dxa"/>
            <w:shd w:val="clear" w:color="auto" w:fill="auto"/>
          </w:tcPr>
          <w:p w:rsidR="009209A5" w:rsidRPr="001972F8" w:rsidRDefault="009209A5" w:rsidP="000D1EF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42" w:type="dxa"/>
            <w:shd w:val="clear" w:color="auto" w:fill="auto"/>
          </w:tcPr>
          <w:p w:rsidR="009209A5" w:rsidRPr="001972F8" w:rsidRDefault="009209A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E90D7C" w:rsidRDefault="00AB799B" w:rsidP="00FB71B4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</w:t>
            </w:r>
          </w:p>
          <w:p w:rsidR="00AB799B" w:rsidRPr="00DB0A78" w:rsidRDefault="00AB799B" w:rsidP="00FB71B4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13:00 SEXTA SESIÓN ORDINARIA, JUNTA DE GOBIERNO DE LA AMIM, VIRTUAL EN PLATAFORMA ZOOM</w:t>
            </w:r>
          </w:p>
        </w:tc>
        <w:tc>
          <w:tcPr>
            <w:tcW w:w="2126" w:type="dxa"/>
            <w:shd w:val="clear" w:color="auto" w:fill="auto"/>
          </w:tcPr>
          <w:p w:rsidR="00982D80" w:rsidRDefault="00AB799B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</w:t>
            </w:r>
          </w:p>
          <w:p w:rsidR="00AB799B" w:rsidRPr="00DB0A78" w:rsidRDefault="0078201E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18:00 </w:t>
            </w:r>
            <w:r w:rsidR="00AB799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REUNIÓN CON PERSONAL DE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PARTICIPACIÓN CIUDADANA, PARA LA INAUGURACIÓN DE LA MESA DIRECTIVA, EN EL FRACCIONAMIENTO LA LOMA.</w:t>
            </w:r>
          </w:p>
        </w:tc>
        <w:tc>
          <w:tcPr>
            <w:tcW w:w="1843" w:type="dxa"/>
            <w:shd w:val="clear" w:color="auto" w:fill="auto"/>
          </w:tcPr>
          <w:p w:rsidR="0082325D" w:rsidRDefault="00AB799B" w:rsidP="008F5A5E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</w:t>
            </w:r>
          </w:p>
          <w:p w:rsidR="0078201E" w:rsidRDefault="0078201E" w:rsidP="008F5A5E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SESIÓN KICK-OOF VIRTUAL</w:t>
            </w:r>
            <w:r w:rsidR="0032023E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, DE PARTE DE LA COORDINACIÓN GENERAL DE INNOVACIÓN GUBERNAMENTAL DE JALISCO, TEMA: “PARA MEJORAR LAS NOMENCLATURAS DE LAS CALLES DEL ESTADO”.</w:t>
            </w:r>
          </w:p>
          <w:p w:rsidR="0032023E" w:rsidRDefault="0032023E" w:rsidP="008F5A5E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32023E" w:rsidRDefault="0032023E" w:rsidP="008F5A5E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REUNIÓN CON LA COMANDANTE FELICITAS, DE LA SECRETARÍA DE TRANSPORTE, TEMA: CIRCULACIÓN DE LA CALLE BANDERA</w:t>
            </w:r>
          </w:p>
          <w:p w:rsidR="0078201E" w:rsidRPr="00DB0A78" w:rsidRDefault="0078201E" w:rsidP="008F5A5E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366DD6" w:rsidRDefault="00AB799B" w:rsidP="001B40F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4</w:t>
            </w:r>
          </w:p>
          <w:p w:rsidR="0032023E" w:rsidRPr="00DB0A78" w:rsidRDefault="0032023E" w:rsidP="004835D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10:00 </w:t>
            </w:r>
            <w:r w:rsidR="004835D3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REUNIÓN VIRTUAL,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SESIÓN No. 28, </w:t>
            </w:r>
            <w:r w:rsidR="004835D3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M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ESA METROPOLITANA DE MOVILIDAD</w:t>
            </w:r>
            <w:r w:rsidR="004835D3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, DE PARTE DEL IMEPLAN, TEMA: DEFINICIÓN DE REQUERIMIENTOS MÍNIMOS Y MÁXIMOS DE CAJONES DE ESTACIONAMIENTOS</w:t>
            </w:r>
          </w:p>
        </w:tc>
        <w:tc>
          <w:tcPr>
            <w:tcW w:w="1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AB799B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5</w:t>
            </w:r>
          </w:p>
        </w:tc>
      </w:tr>
      <w:tr w:rsidR="00145940" w:rsidRPr="007E1201" w:rsidTr="0067130A">
        <w:trPr>
          <w:cantSplit/>
          <w:trHeight w:hRule="exact" w:val="4559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3B98" w:rsidRPr="001972F8" w:rsidRDefault="00AB799B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325D" w:rsidRDefault="00AB799B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7</w:t>
            </w:r>
          </w:p>
          <w:p w:rsidR="004835D3" w:rsidRDefault="004835D3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09:00 REUNIÓN VIRTUAL EN PLATAFORMA ZOOM, DE PARTE DEL ITESO, TEMA: PRESENTACIÓN DE LOS TRABAJOS REALIZADOS EN OTOÑO 2020.</w:t>
            </w:r>
          </w:p>
          <w:p w:rsidR="004835D3" w:rsidRDefault="004835D3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4835D3" w:rsidRDefault="004835D3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11:00 REUNIÓN EN SALA 127, DEL CENTRO CULTURAL EL REFUGIO,  TEMA: PLÁTICA INFORMATIVA SOBRE EL NUEVO REGLAMENTO DE MEJORA REGULATORIA.</w:t>
            </w:r>
          </w:p>
          <w:p w:rsidR="004835D3" w:rsidRDefault="004835D3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4835D3" w:rsidRPr="0063323A" w:rsidRDefault="004835D3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11:00 REUNIÓN EN PRESIDENCIA CON LA JEFA DE GABINETE</w:t>
            </w:r>
            <w:r w:rsidR="0067130A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, MTRA. MARÍA AGISTINA RODRÍGUEZ MORÁN, TEMA: CARABANA NAVIDEÑA.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4E88" w:rsidRPr="00DB0A78" w:rsidRDefault="00AB799B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0FB" w:rsidRDefault="00AB799B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9</w:t>
            </w:r>
          </w:p>
          <w:p w:rsidR="0067130A" w:rsidRPr="00DB0A78" w:rsidRDefault="0067130A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REUNIÓN DE TRABAJO, CON EL ABOGADO ROBERTO BALTAZAR ROMÁN, EN LA DIRECCIÓN DE MEDIO AMBIENTE, TEMA: A FIN DE ESTABLECER EL PROTOCOLO DE ACCIÓN Y COORDINACIÓN REFERENTE AL PLAN DE CONTINGENCIA ATMOSFÉRICA INTERNO (PCAI).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7FF9" w:rsidRDefault="00AB799B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</w:t>
            </w:r>
          </w:p>
          <w:p w:rsidR="0067130A" w:rsidRPr="00DB0A78" w:rsidRDefault="0067130A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14:30</w:t>
            </w:r>
            <w:r w:rsidR="00E62C13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REUNIÓN EN EL DIF JALISCO, TEMA: CUESTIÓN DE LA CARABANA NAVIDEÑA.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7FF9" w:rsidRDefault="00AB799B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</w:t>
            </w:r>
          </w:p>
          <w:p w:rsidR="007E1201" w:rsidRPr="00DB0A78" w:rsidRDefault="007E1201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12:00 INVITACIÓN VIRTUAL A TRAVÉZ DE LA PLATAFORMA ZOOM, DE PARTE DE LA C. TANIA LIBERTAD ZAVALA</w:t>
            </w:r>
            <w:r w:rsidR="0090798A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, DIRECTORA DE MOVILIDAD Y TRANSPORTE DE GUADALAJARA, TEMA: INICIATIVA BLOOMBER, PARA LA SEGURIDAD VIAL MUNDIAL EN GUADALAJARA. </w:t>
            </w:r>
          </w:p>
        </w:tc>
        <w:tc>
          <w:tcPr>
            <w:tcW w:w="1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1F56" w:rsidRPr="001972F8" w:rsidRDefault="00AB799B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</w:t>
            </w:r>
          </w:p>
        </w:tc>
      </w:tr>
      <w:tr w:rsidR="009209A5" w:rsidRPr="007E1201" w:rsidTr="0032023E">
        <w:trPr>
          <w:cantSplit/>
          <w:trHeight w:hRule="exact" w:val="3804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AB799B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lastRenderedPageBreak/>
              <w:t>13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AB799B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14</w:t>
            </w:r>
          </w:p>
          <w:p w:rsidR="0090798A" w:rsidRDefault="0090798A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11:00 REUNIÓN VIRTUAL CON PERSONAL DE SIOP, TEMA: RETIRO DE PUENTE UBICADO DONDE QUEDARÁ LA ESTACIÓN DEL MACROPERIFÉRICO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AB799B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15</w:t>
            </w:r>
          </w:p>
          <w:p w:rsidR="0090798A" w:rsidRDefault="0090798A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13:30 </w:t>
            </w:r>
            <w:r w:rsidR="00046EE4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REUNIÓN DE LA 13 DÉCIMO TERCERA SESIÓN DE LA COMISIÓN EDILICIA DE ASUNTOS METROPOLITANOS, SEDE: SALA DE EXPRESIDENTES, EN PRESIDENCIA MUNICIPAL.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4739" w:rsidRDefault="00AB799B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16</w:t>
            </w:r>
          </w:p>
          <w:p w:rsidR="00C0169C" w:rsidRDefault="00C0169C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10:00 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7FF9" w:rsidRDefault="00AB799B" w:rsidP="00E838F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17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51C6A" w:rsidRDefault="00AB799B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18</w:t>
            </w:r>
          </w:p>
        </w:tc>
        <w:tc>
          <w:tcPr>
            <w:tcW w:w="1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AB799B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19</w:t>
            </w:r>
          </w:p>
        </w:tc>
      </w:tr>
      <w:tr w:rsidR="009209A5" w:rsidRPr="007E1201" w:rsidTr="0032023E">
        <w:trPr>
          <w:cantSplit/>
          <w:trHeight w:hRule="exact" w:val="3095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AB799B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20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51C6A" w:rsidRDefault="00AB799B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21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494A" w:rsidRDefault="00AB799B" w:rsidP="006061E6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22</w:t>
            </w:r>
          </w:p>
          <w:p w:rsidR="00C0169C" w:rsidRDefault="00C0169C" w:rsidP="006061E6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13:00 CITA CON EL SECRETARIO DE TRANSPORTE PÚBLICO, </w:t>
            </w:r>
            <w:r w:rsidR="006C4E2A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AMIM Y DIRECTOR DE MOVILIDAD Y TRANSPORTE DE SAN PEDRO TLAQUEPAQUE,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SEDE: EN EL DESPACHO DEL MISMO SECRETARIO</w:t>
            </w:r>
            <w:r w:rsidR="006C4E2A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, TEMA: ADECUACIÓN VIAL EN LA ESTACIÓN DE SERVICIO DE LA GOASOLINERA R. MICHE.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3C1D" w:rsidRDefault="00AB799B" w:rsidP="004B3050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23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234B" w:rsidRDefault="00AB799B" w:rsidP="006D2E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24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3C1D" w:rsidRDefault="00AB799B" w:rsidP="00A0455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25</w:t>
            </w:r>
          </w:p>
        </w:tc>
        <w:tc>
          <w:tcPr>
            <w:tcW w:w="1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AB799B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26</w:t>
            </w:r>
          </w:p>
        </w:tc>
      </w:tr>
      <w:tr w:rsidR="009209A5" w:rsidRPr="007E1201" w:rsidTr="0032023E">
        <w:trPr>
          <w:cantSplit/>
          <w:trHeight w:hRule="exact" w:val="2866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AB799B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27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7081" w:rsidRDefault="00AB799B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28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4553" w:rsidRDefault="00AB799B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29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4C56" w:rsidRDefault="00AB799B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30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37F04" w:rsidRDefault="00AB799B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31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21D3" w:rsidRDefault="00A121D3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</w:tbl>
    <w:p w:rsidR="001D2762" w:rsidRPr="001972F8" w:rsidRDefault="001D2762" w:rsidP="00A83A89">
      <w:pPr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76B" w:rsidRDefault="0064776B" w:rsidP="00BF3AD5">
      <w:r>
        <w:separator/>
      </w:r>
    </w:p>
  </w:endnote>
  <w:endnote w:type="continuationSeparator" w:id="0">
    <w:p w:rsidR="0064776B" w:rsidRDefault="0064776B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76B" w:rsidRDefault="0064776B" w:rsidP="00BF3AD5">
      <w:r>
        <w:separator/>
      </w:r>
    </w:p>
  </w:footnote>
  <w:footnote w:type="continuationSeparator" w:id="0">
    <w:p w:rsidR="0064776B" w:rsidRDefault="0064776B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4250"/>
    <w:rsid w:val="00007AC7"/>
    <w:rsid w:val="000105CB"/>
    <w:rsid w:val="0001326A"/>
    <w:rsid w:val="00014C23"/>
    <w:rsid w:val="00015846"/>
    <w:rsid w:val="000218A5"/>
    <w:rsid w:val="000270BD"/>
    <w:rsid w:val="000321C1"/>
    <w:rsid w:val="00041261"/>
    <w:rsid w:val="00044941"/>
    <w:rsid w:val="00045BA5"/>
    <w:rsid w:val="00046EE4"/>
    <w:rsid w:val="00047077"/>
    <w:rsid w:val="000540C2"/>
    <w:rsid w:val="00066FD2"/>
    <w:rsid w:val="000700E2"/>
    <w:rsid w:val="00074803"/>
    <w:rsid w:val="00077BB0"/>
    <w:rsid w:val="0009488A"/>
    <w:rsid w:val="0009644D"/>
    <w:rsid w:val="000A075A"/>
    <w:rsid w:val="000A3E3F"/>
    <w:rsid w:val="000B6B99"/>
    <w:rsid w:val="000C063B"/>
    <w:rsid w:val="000C28D5"/>
    <w:rsid w:val="000C4CB3"/>
    <w:rsid w:val="000C6E83"/>
    <w:rsid w:val="000D1EF1"/>
    <w:rsid w:val="000D3334"/>
    <w:rsid w:val="000D3795"/>
    <w:rsid w:val="000E1EF8"/>
    <w:rsid w:val="000E484F"/>
    <w:rsid w:val="000E5E15"/>
    <w:rsid w:val="000F071E"/>
    <w:rsid w:val="000F0F9F"/>
    <w:rsid w:val="000F3C1D"/>
    <w:rsid w:val="000F41C9"/>
    <w:rsid w:val="00104D85"/>
    <w:rsid w:val="00110DFC"/>
    <w:rsid w:val="001124D6"/>
    <w:rsid w:val="001214AC"/>
    <w:rsid w:val="00121891"/>
    <w:rsid w:val="001219F8"/>
    <w:rsid w:val="00126952"/>
    <w:rsid w:val="00126FC4"/>
    <w:rsid w:val="00127A7E"/>
    <w:rsid w:val="00135D82"/>
    <w:rsid w:val="00136D2B"/>
    <w:rsid w:val="001426F8"/>
    <w:rsid w:val="001427EA"/>
    <w:rsid w:val="00145940"/>
    <w:rsid w:val="00145AD2"/>
    <w:rsid w:val="00151E0B"/>
    <w:rsid w:val="00151E7B"/>
    <w:rsid w:val="001522A0"/>
    <w:rsid w:val="00156188"/>
    <w:rsid w:val="0016264D"/>
    <w:rsid w:val="001638A7"/>
    <w:rsid w:val="00172232"/>
    <w:rsid w:val="00172643"/>
    <w:rsid w:val="00174473"/>
    <w:rsid w:val="0019465E"/>
    <w:rsid w:val="00194ACE"/>
    <w:rsid w:val="00195272"/>
    <w:rsid w:val="00196DFA"/>
    <w:rsid w:val="001972F8"/>
    <w:rsid w:val="001A0F17"/>
    <w:rsid w:val="001A11C4"/>
    <w:rsid w:val="001A23B9"/>
    <w:rsid w:val="001A305F"/>
    <w:rsid w:val="001A6A47"/>
    <w:rsid w:val="001B031E"/>
    <w:rsid w:val="001B40FB"/>
    <w:rsid w:val="001B5B0D"/>
    <w:rsid w:val="001C2D99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163CF"/>
    <w:rsid w:val="002220A3"/>
    <w:rsid w:val="00222946"/>
    <w:rsid w:val="00224B44"/>
    <w:rsid w:val="002252C1"/>
    <w:rsid w:val="00230DD1"/>
    <w:rsid w:val="00233F53"/>
    <w:rsid w:val="0023457C"/>
    <w:rsid w:val="00237359"/>
    <w:rsid w:val="00241CEF"/>
    <w:rsid w:val="002438DF"/>
    <w:rsid w:val="00244680"/>
    <w:rsid w:val="0024645D"/>
    <w:rsid w:val="00256432"/>
    <w:rsid w:val="00257B03"/>
    <w:rsid w:val="00257D3E"/>
    <w:rsid w:val="00264730"/>
    <w:rsid w:val="00267C4C"/>
    <w:rsid w:val="00270834"/>
    <w:rsid w:val="00271B35"/>
    <w:rsid w:val="00274175"/>
    <w:rsid w:val="002770E0"/>
    <w:rsid w:val="00282693"/>
    <w:rsid w:val="0028699A"/>
    <w:rsid w:val="00294AE2"/>
    <w:rsid w:val="002A7BA1"/>
    <w:rsid w:val="002B1F20"/>
    <w:rsid w:val="002B79A4"/>
    <w:rsid w:val="002C41D3"/>
    <w:rsid w:val="002C4DBC"/>
    <w:rsid w:val="002C6075"/>
    <w:rsid w:val="002D6D0E"/>
    <w:rsid w:val="00301A33"/>
    <w:rsid w:val="003039C0"/>
    <w:rsid w:val="00304C71"/>
    <w:rsid w:val="00305B71"/>
    <w:rsid w:val="00305C15"/>
    <w:rsid w:val="00313166"/>
    <w:rsid w:val="0031340B"/>
    <w:rsid w:val="00313669"/>
    <w:rsid w:val="00317FF7"/>
    <w:rsid w:val="0032023E"/>
    <w:rsid w:val="003221DC"/>
    <w:rsid w:val="00322535"/>
    <w:rsid w:val="00330C05"/>
    <w:rsid w:val="0033234B"/>
    <w:rsid w:val="00333801"/>
    <w:rsid w:val="00335204"/>
    <w:rsid w:val="00335981"/>
    <w:rsid w:val="0033775D"/>
    <w:rsid w:val="00344233"/>
    <w:rsid w:val="0034739A"/>
    <w:rsid w:val="0034783A"/>
    <w:rsid w:val="00356BF1"/>
    <w:rsid w:val="00361351"/>
    <w:rsid w:val="00364386"/>
    <w:rsid w:val="00366DD6"/>
    <w:rsid w:val="00375269"/>
    <w:rsid w:val="0037556F"/>
    <w:rsid w:val="00375C59"/>
    <w:rsid w:val="00377F04"/>
    <w:rsid w:val="003854D7"/>
    <w:rsid w:val="00390B8A"/>
    <w:rsid w:val="003913D3"/>
    <w:rsid w:val="00391582"/>
    <w:rsid w:val="00392D41"/>
    <w:rsid w:val="003939FA"/>
    <w:rsid w:val="003A2078"/>
    <w:rsid w:val="003A32E6"/>
    <w:rsid w:val="003A4F63"/>
    <w:rsid w:val="003B038F"/>
    <w:rsid w:val="003B259E"/>
    <w:rsid w:val="003B6538"/>
    <w:rsid w:val="003C1DE7"/>
    <w:rsid w:val="003C229A"/>
    <w:rsid w:val="003C26CE"/>
    <w:rsid w:val="003C2A49"/>
    <w:rsid w:val="003C38AC"/>
    <w:rsid w:val="003C3D94"/>
    <w:rsid w:val="003D18F3"/>
    <w:rsid w:val="003D64F9"/>
    <w:rsid w:val="003D6579"/>
    <w:rsid w:val="003E0F3E"/>
    <w:rsid w:val="003E3C9B"/>
    <w:rsid w:val="003E4372"/>
    <w:rsid w:val="003E4707"/>
    <w:rsid w:val="003E550E"/>
    <w:rsid w:val="003F2088"/>
    <w:rsid w:val="003F533D"/>
    <w:rsid w:val="003F7F4B"/>
    <w:rsid w:val="004024E7"/>
    <w:rsid w:val="00404C56"/>
    <w:rsid w:val="004058A4"/>
    <w:rsid w:val="00410D93"/>
    <w:rsid w:val="00417712"/>
    <w:rsid w:val="00421956"/>
    <w:rsid w:val="00422445"/>
    <w:rsid w:val="004234FA"/>
    <w:rsid w:val="00425E2B"/>
    <w:rsid w:val="00433A12"/>
    <w:rsid w:val="00434F56"/>
    <w:rsid w:val="00437F44"/>
    <w:rsid w:val="004400F6"/>
    <w:rsid w:val="00441202"/>
    <w:rsid w:val="00445AE0"/>
    <w:rsid w:val="00450F8A"/>
    <w:rsid w:val="00451F56"/>
    <w:rsid w:val="004528EE"/>
    <w:rsid w:val="00453D28"/>
    <w:rsid w:val="004579F1"/>
    <w:rsid w:val="0046666F"/>
    <w:rsid w:val="004728B0"/>
    <w:rsid w:val="0047586B"/>
    <w:rsid w:val="004835D3"/>
    <w:rsid w:val="00486854"/>
    <w:rsid w:val="0049240C"/>
    <w:rsid w:val="004951BE"/>
    <w:rsid w:val="004A40AF"/>
    <w:rsid w:val="004A5250"/>
    <w:rsid w:val="004A6497"/>
    <w:rsid w:val="004A7BED"/>
    <w:rsid w:val="004B3050"/>
    <w:rsid w:val="004C0E8F"/>
    <w:rsid w:val="004C3C80"/>
    <w:rsid w:val="004D0530"/>
    <w:rsid w:val="004D3158"/>
    <w:rsid w:val="004D56C8"/>
    <w:rsid w:val="004D69BD"/>
    <w:rsid w:val="004E0369"/>
    <w:rsid w:val="004E37AF"/>
    <w:rsid w:val="004E4680"/>
    <w:rsid w:val="004E46F9"/>
    <w:rsid w:val="004F18EC"/>
    <w:rsid w:val="004F2EA9"/>
    <w:rsid w:val="004F3D60"/>
    <w:rsid w:val="004F4E88"/>
    <w:rsid w:val="004F7D0A"/>
    <w:rsid w:val="004F7D60"/>
    <w:rsid w:val="00500702"/>
    <w:rsid w:val="00502969"/>
    <w:rsid w:val="005101A6"/>
    <w:rsid w:val="0051571D"/>
    <w:rsid w:val="00515D2C"/>
    <w:rsid w:val="00516FEC"/>
    <w:rsid w:val="005245D0"/>
    <w:rsid w:val="00524865"/>
    <w:rsid w:val="00524EB0"/>
    <w:rsid w:val="00530612"/>
    <w:rsid w:val="00531BDE"/>
    <w:rsid w:val="00534195"/>
    <w:rsid w:val="00545B07"/>
    <w:rsid w:val="00550C39"/>
    <w:rsid w:val="00551BFB"/>
    <w:rsid w:val="00553E8C"/>
    <w:rsid w:val="00554CD2"/>
    <w:rsid w:val="00556DD0"/>
    <w:rsid w:val="005634F3"/>
    <w:rsid w:val="005837BC"/>
    <w:rsid w:val="005856E3"/>
    <w:rsid w:val="00586F3B"/>
    <w:rsid w:val="00592058"/>
    <w:rsid w:val="00597FF9"/>
    <w:rsid w:val="005A377C"/>
    <w:rsid w:val="005B06E1"/>
    <w:rsid w:val="005B20FA"/>
    <w:rsid w:val="005B5D58"/>
    <w:rsid w:val="005B772A"/>
    <w:rsid w:val="005C0657"/>
    <w:rsid w:val="005C1D18"/>
    <w:rsid w:val="005C3241"/>
    <w:rsid w:val="005C4458"/>
    <w:rsid w:val="005D282F"/>
    <w:rsid w:val="005D3D2F"/>
    <w:rsid w:val="005D3D47"/>
    <w:rsid w:val="005E1018"/>
    <w:rsid w:val="005E4B53"/>
    <w:rsid w:val="005F005C"/>
    <w:rsid w:val="005F1B21"/>
    <w:rsid w:val="005F64BC"/>
    <w:rsid w:val="005F754E"/>
    <w:rsid w:val="006061E6"/>
    <w:rsid w:val="00613EF6"/>
    <w:rsid w:val="006235CE"/>
    <w:rsid w:val="006312EF"/>
    <w:rsid w:val="006316EC"/>
    <w:rsid w:val="00632267"/>
    <w:rsid w:val="0063323A"/>
    <w:rsid w:val="0063498D"/>
    <w:rsid w:val="00641638"/>
    <w:rsid w:val="0064776B"/>
    <w:rsid w:val="00651A58"/>
    <w:rsid w:val="00657B9C"/>
    <w:rsid w:val="00662757"/>
    <w:rsid w:val="00662C2C"/>
    <w:rsid w:val="00665B68"/>
    <w:rsid w:val="0066777A"/>
    <w:rsid w:val="00670148"/>
    <w:rsid w:val="0067130A"/>
    <w:rsid w:val="0067148D"/>
    <w:rsid w:val="00671CCB"/>
    <w:rsid w:val="0067437F"/>
    <w:rsid w:val="00674F07"/>
    <w:rsid w:val="00682233"/>
    <w:rsid w:val="0068420A"/>
    <w:rsid w:val="00687D5F"/>
    <w:rsid w:val="0069153A"/>
    <w:rsid w:val="00692041"/>
    <w:rsid w:val="0069704A"/>
    <w:rsid w:val="006A0062"/>
    <w:rsid w:val="006A23C4"/>
    <w:rsid w:val="006A4256"/>
    <w:rsid w:val="006A576C"/>
    <w:rsid w:val="006B32EB"/>
    <w:rsid w:val="006B3C5A"/>
    <w:rsid w:val="006B3EC6"/>
    <w:rsid w:val="006B536D"/>
    <w:rsid w:val="006C412F"/>
    <w:rsid w:val="006C44C3"/>
    <w:rsid w:val="006C4E2A"/>
    <w:rsid w:val="006D2EF3"/>
    <w:rsid w:val="006D5748"/>
    <w:rsid w:val="006D5876"/>
    <w:rsid w:val="006E013D"/>
    <w:rsid w:val="006E025B"/>
    <w:rsid w:val="006E3414"/>
    <w:rsid w:val="006E3CC7"/>
    <w:rsid w:val="006E40C1"/>
    <w:rsid w:val="006E6283"/>
    <w:rsid w:val="006E7C12"/>
    <w:rsid w:val="006F08FE"/>
    <w:rsid w:val="0070034E"/>
    <w:rsid w:val="00706372"/>
    <w:rsid w:val="00706624"/>
    <w:rsid w:val="0071182F"/>
    <w:rsid w:val="00715E78"/>
    <w:rsid w:val="00716095"/>
    <w:rsid w:val="0072024D"/>
    <w:rsid w:val="00722740"/>
    <w:rsid w:val="00722A34"/>
    <w:rsid w:val="00723E86"/>
    <w:rsid w:val="0072635A"/>
    <w:rsid w:val="007342BD"/>
    <w:rsid w:val="007365BD"/>
    <w:rsid w:val="007438FB"/>
    <w:rsid w:val="00745963"/>
    <w:rsid w:val="00745FA0"/>
    <w:rsid w:val="0075427B"/>
    <w:rsid w:val="00763921"/>
    <w:rsid w:val="0076688B"/>
    <w:rsid w:val="00771465"/>
    <w:rsid w:val="00777BE1"/>
    <w:rsid w:val="00780BFC"/>
    <w:rsid w:val="00781434"/>
    <w:rsid w:val="00781FFB"/>
    <w:rsid w:val="0078201E"/>
    <w:rsid w:val="00784F74"/>
    <w:rsid w:val="00785890"/>
    <w:rsid w:val="00787DBC"/>
    <w:rsid w:val="007901FC"/>
    <w:rsid w:val="00793205"/>
    <w:rsid w:val="007958DF"/>
    <w:rsid w:val="00795CC5"/>
    <w:rsid w:val="007A2DD0"/>
    <w:rsid w:val="007A31B1"/>
    <w:rsid w:val="007A5849"/>
    <w:rsid w:val="007A6F83"/>
    <w:rsid w:val="007B327F"/>
    <w:rsid w:val="007C2A8B"/>
    <w:rsid w:val="007D4EE0"/>
    <w:rsid w:val="007E01A4"/>
    <w:rsid w:val="007E1201"/>
    <w:rsid w:val="007E1BB6"/>
    <w:rsid w:val="007E4A72"/>
    <w:rsid w:val="007E4E70"/>
    <w:rsid w:val="007E759C"/>
    <w:rsid w:val="007E7733"/>
    <w:rsid w:val="007F0503"/>
    <w:rsid w:val="007F2DB4"/>
    <w:rsid w:val="007F5244"/>
    <w:rsid w:val="007F6A99"/>
    <w:rsid w:val="007F75FF"/>
    <w:rsid w:val="007F7D8F"/>
    <w:rsid w:val="008035FB"/>
    <w:rsid w:val="00803DAE"/>
    <w:rsid w:val="00806826"/>
    <w:rsid w:val="0080683F"/>
    <w:rsid w:val="00807A11"/>
    <w:rsid w:val="00812028"/>
    <w:rsid w:val="008120FD"/>
    <w:rsid w:val="0082095B"/>
    <w:rsid w:val="008212C7"/>
    <w:rsid w:val="008223C9"/>
    <w:rsid w:val="00823014"/>
    <w:rsid w:val="0082325D"/>
    <w:rsid w:val="008264DD"/>
    <w:rsid w:val="0083076E"/>
    <w:rsid w:val="00837F04"/>
    <w:rsid w:val="0084091D"/>
    <w:rsid w:val="00840C6F"/>
    <w:rsid w:val="00843B36"/>
    <w:rsid w:val="00844A45"/>
    <w:rsid w:val="00845071"/>
    <w:rsid w:val="00850F65"/>
    <w:rsid w:val="00853209"/>
    <w:rsid w:val="00855630"/>
    <w:rsid w:val="00860B24"/>
    <w:rsid w:val="00866379"/>
    <w:rsid w:val="00874BF8"/>
    <w:rsid w:val="00875345"/>
    <w:rsid w:val="00876F43"/>
    <w:rsid w:val="00883937"/>
    <w:rsid w:val="0088519A"/>
    <w:rsid w:val="008852FB"/>
    <w:rsid w:val="00890ED1"/>
    <w:rsid w:val="00892C76"/>
    <w:rsid w:val="00894739"/>
    <w:rsid w:val="008951DE"/>
    <w:rsid w:val="008A26C6"/>
    <w:rsid w:val="008A46E7"/>
    <w:rsid w:val="008B1F2C"/>
    <w:rsid w:val="008B3493"/>
    <w:rsid w:val="008B3DF0"/>
    <w:rsid w:val="008B7857"/>
    <w:rsid w:val="008C1289"/>
    <w:rsid w:val="008D271E"/>
    <w:rsid w:val="008D3D17"/>
    <w:rsid w:val="008D46E9"/>
    <w:rsid w:val="008E17EE"/>
    <w:rsid w:val="008E5964"/>
    <w:rsid w:val="008F07E0"/>
    <w:rsid w:val="008F4589"/>
    <w:rsid w:val="008F59DA"/>
    <w:rsid w:val="008F5A5E"/>
    <w:rsid w:val="008F5EF3"/>
    <w:rsid w:val="0090542A"/>
    <w:rsid w:val="0090798A"/>
    <w:rsid w:val="00911164"/>
    <w:rsid w:val="0091177F"/>
    <w:rsid w:val="009209A5"/>
    <w:rsid w:val="009341D2"/>
    <w:rsid w:val="00935DBA"/>
    <w:rsid w:val="009377A7"/>
    <w:rsid w:val="00940D43"/>
    <w:rsid w:val="00942174"/>
    <w:rsid w:val="00943E39"/>
    <w:rsid w:val="009458FA"/>
    <w:rsid w:val="009511D6"/>
    <w:rsid w:val="00951ED3"/>
    <w:rsid w:val="009552B6"/>
    <w:rsid w:val="00960A6B"/>
    <w:rsid w:val="00975B98"/>
    <w:rsid w:val="00982D80"/>
    <w:rsid w:val="00991AEF"/>
    <w:rsid w:val="00997953"/>
    <w:rsid w:val="009A10DE"/>
    <w:rsid w:val="009A4DC4"/>
    <w:rsid w:val="009A642B"/>
    <w:rsid w:val="009C5126"/>
    <w:rsid w:val="009C5BAB"/>
    <w:rsid w:val="009D0E34"/>
    <w:rsid w:val="009E164E"/>
    <w:rsid w:val="009F0138"/>
    <w:rsid w:val="009F0AA0"/>
    <w:rsid w:val="009F28DB"/>
    <w:rsid w:val="00A00AC1"/>
    <w:rsid w:val="00A04553"/>
    <w:rsid w:val="00A058CD"/>
    <w:rsid w:val="00A07DB5"/>
    <w:rsid w:val="00A07F17"/>
    <w:rsid w:val="00A11ECC"/>
    <w:rsid w:val="00A121D3"/>
    <w:rsid w:val="00A13107"/>
    <w:rsid w:val="00A16100"/>
    <w:rsid w:val="00A250E2"/>
    <w:rsid w:val="00A3091D"/>
    <w:rsid w:val="00A315BE"/>
    <w:rsid w:val="00A31B4D"/>
    <w:rsid w:val="00A356D3"/>
    <w:rsid w:val="00A41835"/>
    <w:rsid w:val="00A449B2"/>
    <w:rsid w:val="00A451ED"/>
    <w:rsid w:val="00A46238"/>
    <w:rsid w:val="00A47164"/>
    <w:rsid w:val="00A4755C"/>
    <w:rsid w:val="00A54FC4"/>
    <w:rsid w:val="00A56A49"/>
    <w:rsid w:val="00A61AAD"/>
    <w:rsid w:val="00A61B56"/>
    <w:rsid w:val="00A6391F"/>
    <w:rsid w:val="00A64B6E"/>
    <w:rsid w:val="00A64DCE"/>
    <w:rsid w:val="00A6551C"/>
    <w:rsid w:val="00A65B93"/>
    <w:rsid w:val="00A731F9"/>
    <w:rsid w:val="00A80C66"/>
    <w:rsid w:val="00A81AC5"/>
    <w:rsid w:val="00A83A89"/>
    <w:rsid w:val="00A8618E"/>
    <w:rsid w:val="00A86B5E"/>
    <w:rsid w:val="00A9549F"/>
    <w:rsid w:val="00A959BE"/>
    <w:rsid w:val="00A95B76"/>
    <w:rsid w:val="00A97984"/>
    <w:rsid w:val="00AA1D88"/>
    <w:rsid w:val="00AA3B98"/>
    <w:rsid w:val="00AA3C6C"/>
    <w:rsid w:val="00AA420C"/>
    <w:rsid w:val="00AB78DA"/>
    <w:rsid w:val="00AB799B"/>
    <w:rsid w:val="00AC30FD"/>
    <w:rsid w:val="00AC472A"/>
    <w:rsid w:val="00AC5E88"/>
    <w:rsid w:val="00AD0381"/>
    <w:rsid w:val="00AD13C9"/>
    <w:rsid w:val="00AD5C07"/>
    <w:rsid w:val="00AD6D61"/>
    <w:rsid w:val="00AD7081"/>
    <w:rsid w:val="00AE75DA"/>
    <w:rsid w:val="00AF28DE"/>
    <w:rsid w:val="00AF56D3"/>
    <w:rsid w:val="00AF6542"/>
    <w:rsid w:val="00B00471"/>
    <w:rsid w:val="00B02A7F"/>
    <w:rsid w:val="00B05F5A"/>
    <w:rsid w:val="00B107A1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543F2"/>
    <w:rsid w:val="00B564DA"/>
    <w:rsid w:val="00B61AF5"/>
    <w:rsid w:val="00B6434F"/>
    <w:rsid w:val="00B64EC4"/>
    <w:rsid w:val="00B6778E"/>
    <w:rsid w:val="00B71E98"/>
    <w:rsid w:val="00B77417"/>
    <w:rsid w:val="00B82CE2"/>
    <w:rsid w:val="00B94200"/>
    <w:rsid w:val="00B94C6F"/>
    <w:rsid w:val="00BB3F53"/>
    <w:rsid w:val="00BB4346"/>
    <w:rsid w:val="00BB4E54"/>
    <w:rsid w:val="00BB560E"/>
    <w:rsid w:val="00BB5998"/>
    <w:rsid w:val="00BB63B4"/>
    <w:rsid w:val="00BC1605"/>
    <w:rsid w:val="00BC26D0"/>
    <w:rsid w:val="00BC462C"/>
    <w:rsid w:val="00BD18CB"/>
    <w:rsid w:val="00BD254C"/>
    <w:rsid w:val="00BD2FE1"/>
    <w:rsid w:val="00BD7427"/>
    <w:rsid w:val="00BE2602"/>
    <w:rsid w:val="00BE4256"/>
    <w:rsid w:val="00BE48DC"/>
    <w:rsid w:val="00BE70A7"/>
    <w:rsid w:val="00BF247B"/>
    <w:rsid w:val="00BF34A6"/>
    <w:rsid w:val="00BF3AD5"/>
    <w:rsid w:val="00BF7119"/>
    <w:rsid w:val="00C00FDA"/>
    <w:rsid w:val="00C0169C"/>
    <w:rsid w:val="00C0521C"/>
    <w:rsid w:val="00C14435"/>
    <w:rsid w:val="00C14AB4"/>
    <w:rsid w:val="00C156DE"/>
    <w:rsid w:val="00C1613A"/>
    <w:rsid w:val="00C252AB"/>
    <w:rsid w:val="00C253DC"/>
    <w:rsid w:val="00C260CF"/>
    <w:rsid w:val="00C3056E"/>
    <w:rsid w:val="00C37ABA"/>
    <w:rsid w:val="00C4216B"/>
    <w:rsid w:val="00C42972"/>
    <w:rsid w:val="00C42CA9"/>
    <w:rsid w:val="00C43AC3"/>
    <w:rsid w:val="00C444A5"/>
    <w:rsid w:val="00C51574"/>
    <w:rsid w:val="00C61687"/>
    <w:rsid w:val="00C66022"/>
    <w:rsid w:val="00C70841"/>
    <w:rsid w:val="00C7200C"/>
    <w:rsid w:val="00C72984"/>
    <w:rsid w:val="00C8675E"/>
    <w:rsid w:val="00C93457"/>
    <w:rsid w:val="00C95775"/>
    <w:rsid w:val="00CA18AF"/>
    <w:rsid w:val="00CA3BF1"/>
    <w:rsid w:val="00CB2CFF"/>
    <w:rsid w:val="00CB3DD4"/>
    <w:rsid w:val="00CB6F6A"/>
    <w:rsid w:val="00CB7A50"/>
    <w:rsid w:val="00CC1147"/>
    <w:rsid w:val="00CC1247"/>
    <w:rsid w:val="00CC54EA"/>
    <w:rsid w:val="00CC6208"/>
    <w:rsid w:val="00CD053C"/>
    <w:rsid w:val="00CD12DD"/>
    <w:rsid w:val="00CD15EA"/>
    <w:rsid w:val="00CD639B"/>
    <w:rsid w:val="00CE2992"/>
    <w:rsid w:val="00CE3209"/>
    <w:rsid w:val="00CE66A9"/>
    <w:rsid w:val="00CE6D02"/>
    <w:rsid w:val="00CF629B"/>
    <w:rsid w:val="00D03423"/>
    <w:rsid w:val="00D04A7E"/>
    <w:rsid w:val="00D1570B"/>
    <w:rsid w:val="00D20CC0"/>
    <w:rsid w:val="00D24B9E"/>
    <w:rsid w:val="00D31B98"/>
    <w:rsid w:val="00D331BF"/>
    <w:rsid w:val="00D34EF3"/>
    <w:rsid w:val="00D36CE4"/>
    <w:rsid w:val="00D41318"/>
    <w:rsid w:val="00D47005"/>
    <w:rsid w:val="00D51C6A"/>
    <w:rsid w:val="00D57674"/>
    <w:rsid w:val="00D67B24"/>
    <w:rsid w:val="00D713AA"/>
    <w:rsid w:val="00D7185B"/>
    <w:rsid w:val="00D73D82"/>
    <w:rsid w:val="00D8021B"/>
    <w:rsid w:val="00D82752"/>
    <w:rsid w:val="00D84635"/>
    <w:rsid w:val="00D851C6"/>
    <w:rsid w:val="00D85C0F"/>
    <w:rsid w:val="00D915B0"/>
    <w:rsid w:val="00D92C94"/>
    <w:rsid w:val="00D9744F"/>
    <w:rsid w:val="00D97AEB"/>
    <w:rsid w:val="00DB051B"/>
    <w:rsid w:val="00DB0A78"/>
    <w:rsid w:val="00DB51A1"/>
    <w:rsid w:val="00DB76CB"/>
    <w:rsid w:val="00DD2EBA"/>
    <w:rsid w:val="00DD5ADD"/>
    <w:rsid w:val="00DD79EE"/>
    <w:rsid w:val="00DE13E4"/>
    <w:rsid w:val="00DE1BA6"/>
    <w:rsid w:val="00E01A36"/>
    <w:rsid w:val="00E10089"/>
    <w:rsid w:val="00E10A2F"/>
    <w:rsid w:val="00E126C0"/>
    <w:rsid w:val="00E13F10"/>
    <w:rsid w:val="00E143D8"/>
    <w:rsid w:val="00E151E7"/>
    <w:rsid w:val="00E22E25"/>
    <w:rsid w:val="00E239DF"/>
    <w:rsid w:val="00E319D9"/>
    <w:rsid w:val="00E32A76"/>
    <w:rsid w:val="00E35B6F"/>
    <w:rsid w:val="00E41110"/>
    <w:rsid w:val="00E43BC8"/>
    <w:rsid w:val="00E4687F"/>
    <w:rsid w:val="00E47AB4"/>
    <w:rsid w:val="00E53FED"/>
    <w:rsid w:val="00E56C44"/>
    <w:rsid w:val="00E62C13"/>
    <w:rsid w:val="00E65791"/>
    <w:rsid w:val="00E6592B"/>
    <w:rsid w:val="00E72292"/>
    <w:rsid w:val="00E73029"/>
    <w:rsid w:val="00E81B2E"/>
    <w:rsid w:val="00E838FB"/>
    <w:rsid w:val="00E90D7C"/>
    <w:rsid w:val="00E9186C"/>
    <w:rsid w:val="00E91DE6"/>
    <w:rsid w:val="00E94967"/>
    <w:rsid w:val="00E95A91"/>
    <w:rsid w:val="00E97D2F"/>
    <w:rsid w:val="00EA0542"/>
    <w:rsid w:val="00EA2162"/>
    <w:rsid w:val="00EC2D63"/>
    <w:rsid w:val="00EC2F29"/>
    <w:rsid w:val="00EC3841"/>
    <w:rsid w:val="00EC6762"/>
    <w:rsid w:val="00ED0301"/>
    <w:rsid w:val="00ED29B6"/>
    <w:rsid w:val="00ED3AA1"/>
    <w:rsid w:val="00EE6FD1"/>
    <w:rsid w:val="00EF0E13"/>
    <w:rsid w:val="00EF1203"/>
    <w:rsid w:val="00EF4135"/>
    <w:rsid w:val="00EF6AED"/>
    <w:rsid w:val="00EF6EE3"/>
    <w:rsid w:val="00EF73AF"/>
    <w:rsid w:val="00F00436"/>
    <w:rsid w:val="00F04A84"/>
    <w:rsid w:val="00F05A61"/>
    <w:rsid w:val="00F05FAB"/>
    <w:rsid w:val="00F11D26"/>
    <w:rsid w:val="00F12ADD"/>
    <w:rsid w:val="00F14B9E"/>
    <w:rsid w:val="00F17857"/>
    <w:rsid w:val="00F24D83"/>
    <w:rsid w:val="00F24FB7"/>
    <w:rsid w:val="00F36745"/>
    <w:rsid w:val="00F43FEA"/>
    <w:rsid w:val="00F65E65"/>
    <w:rsid w:val="00F7314F"/>
    <w:rsid w:val="00F76662"/>
    <w:rsid w:val="00F82808"/>
    <w:rsid w:val="00F9139C"/>
    <w:rsid w:val="00F92748"/>
    <w:rsid w:val="00F93DCB"/>
    <w:rsid w:val="00F9447D"/>
    <w:rsid w:val="00F9494A"/>
    <w:rsid w:val="00FB0414"/>
    <w:rsid w:val="00FB71B4"/>
    <w:rsid w:val="00FC67AC"/>
    <w:rsid w:val="00FC689D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D6E58AA-92CF-43E8-ABA0-A7E49D79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69D0-5581-4329-BCC0-647E287C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2021-01-13T16:38:00Z</cp:lastPrinted>
  <dcterms:created xsi:type="dcterms:W3CDTF">2021-01-19T18:18:00Z</dcterms:created>
  <dcterms:modified xsi:type="dcterms:W3CDTF">2021-01-19T18:18:00Z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